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3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7"/>
        <w:gridCol w:w="3906"/>
      </w:tblGrid>
      <w:tr w:rsidR="004900EA" w14:paraId="20450A17" w14:textId="77777777" w:rsidTr="009511A2">
        <w:trPr>
          <w:trHeight w:val="1009"/>
        </w:trPr>
        <w:tc>
          <w:tcPr>
            <w:tcW w:w="6247" w:type="dxa"/>
          </w:tcPr>
          <w:p w14:paraId="22D97556" w14:textId="60EDDCA4" w:rsidR="00AA7471" w:rsidRDefault="00F719A2" w:rsidP="009511A2">
            <w:pPr>
              <w:pStyle w:val="CompanyName"/>
              <w:ind w:right="-132" w:hanging="106"/>
            </w:pPr>
            <w:r>
              <w:t>CENTER FOR WOMEN AND GENDER</w:t>
            </w:r>
            <w:r w:rsidR="004900EA">
              <w:t xml:space="preserve"> </w:t>
            </w:r>
            <w:r>
              <w:t>EQUITY</w:t>
            </w:r>
          </w:p>
          <w:p w14:paraId="0B772DD3" w14:textId="1048E333" w:rsidR="00AA7471" w:rsidRDefault="00BE2AD2" w:rsidP="009511A2">
            <w:pPr>
              <w:pStyle w:val="Title"/>
              <w:ind w:hanging="106"/>
            </w:pPr>
            <w:r>
              <w:t xml:space="preserve">Elizabeth M. Boyer Award for Student </w:t>
            </w:r>
            <w:r w:rsidR="001746A2">
              <w:t>Parent</w:t>
            </w:r>
            <w:r>
              <w:t xml:space="preserve">s </w:t>
            </w:r>
            <w:r w:rsidR="00AA7471" w:rsidRPr="00AA7471">
              <w:t>Application</w:t>
            </w:r>
          </w:p>
        </w:tc>
        <w:tc>
          <w:tcPr>
            <w:tcW w:w="3906" w:type="dxa"/>
          </w:tcPr>
          <w:p w14:paraId="7625B95D" w14:textId="3EDAE320" w:rsidR="00AA7471" w:rsidRDefault="00AA7471" w:rsidP="009511A2">
            <w:pPr>
              <w:pStyle w:val="Logo"/>
              <w:ind w:firstLine="309"/>
              <w:jc w:val="left"/>
            </w:pPr>
          </w:p>
        </w:tc>
      </w:tr>
    </w:tbl>
    <w:p w14:paraId="13A0DE03" w14:textId="6E48218F" w:rsidR="00AA7471" w:rsidRDefault="004900EA" w:rsidP="00AA7471">
      <w:r>
        <w:rPr>
          <w:noProof/>
        </w:rPr>
        <w:drawing>
          <wp:anchor distT="0" distB="0" distL="114300" distR="114300" simplePos="0" relativeHeight="251658240" behindDoc="1" locked="0" layoutInCell="1" allowOverlap="1" wp14:anchorId="0DE1A6D1" wp14:editId="4FE64C9D">
            <wp:simplePos x="0" y="0"/>
            <wp:positionH relativeFrom="column">
              <wp:posOffset>4176818</wp:posOffset>
            </wp:positionH>
            <wp:positionV relativeFrom="page">
              <wp:posOffset>659765</wp:posOffset>
            </wp:positionV>
            <wp:extent cx="2213610" cy="5670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B-CWGE logo_4cO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8"/>
        <w:gridCol w:w="356"/>
        <w:gridCol w:w="540"/>
        <w:gridCol w:w="2603"/>
        <w:gridCol w:w="635"/>
        <w:gridCol w:w="1149"/>
        <w:gridCol w:w="1039"/>
        <w:gridCol w:w="521"/>
        <w:gridCol w:w="84"/>
        <w:gridCol w:w="353"/>
        <w:gridCol w:w="543"/>
        <w:gridCol w:w="184"/>
        <w:gridCol w:w="1349"/>
      </w:tblGrid>
      <w:tr w:rsidR="00A35524" w:rsidRPr="002A733C" w14:paraId="34EF23C0" w14:textId="77777777" w:rsidTr="00943990">
        <w:trPr>
          <w:trHeight w:hRule="exact" w:val="288"/>
        </w:trPr>
        <w:tc>
          <w:tcPr>
            <w:tcW w:w="10074" w:type="dxa"/>
            <w:gridSpan w:val="13"/>
            <w:shd w:val="clear" w:color="auto" w:fill="D9D9D9" w:themeFill="background1" w:themeFillShade="D9"/>
            <w:vAlign w:val="center"/>
          </w:tcPr>
          <w:p w14:paraId="1D71E1C6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441B5A05" w14:textId="77777777" w:rsidTr="00943990">
        <w:trPr>
          <w:trHeight w:hRule="exact" w:val="403"/>
        </w:trPr>
        <w:tc>
          <w:tcPr>
            <w:tcW w:w="1074" w:type="dxa"/>
            <w:gridSpan w:val="2"/>
            <w:vAlign w:val="center"/>
          </w:tcPr>
          <w:p w14:paraId="553B46C7" w14:textId="77777777" w:rsidR="009D6AEA" w:rsidRPr="002A733C" w:rsidRDefault="009D6AEA" w:rsidP="002A733C">
            <w:r>
              <w:t>Last Name</w:t>
            </w:r>
          </w:p>
        </w:tc>
        <w:tc>
          <w:tcPr>
            <w:tcW w:w="3143" w:type="dxa"/>
            <w:gridSpan w:val="2"/>
            <w:vAlign w:val="center"/>
          </w:tcPr>
          <w:p w14:paraId="5E172BD0" w14:textId="77777777" w:rsidR="009D6AEA" w:rsidRPr="002A733C" w:rsidRDefault="009D6AEA" w:rsidP="002A733C"/>
        </w:tc>
        <w:tc>
          <w:tcPr>
            <w:tcW w:w="635" w:type="dxa"/>
            <w:vAlign w:val="center"/>
          </w:tcPr>
          <w:p w14:paraId="39F8BD81" w14:textId="77777777" w:rsidR="009D6AEA" w:rsidRPr="002A733C" w:rsidRDefault="009D6AEA" w:rsidP="002A733C">
            <w:r>
              <w:t>First</w:t>
            </w:r>
          </w:p>
        </w:tc>
        <w:tc>
          <w:tcPr>
            <w:tcW w:w="2188" w:type="dxa"/>
            <w:gridSpan w:val="2"/>
            <w:vAlign w:val="center"/>
          </w:tcPr>
          <w:p w14:paraId="168AC9C5" w14:textId="77777777" w:rsidR="009D6AEA" w:rsidRPr="002A733C" w:rsidRDefault="009D6AEA" w:rsidP="002A733C"/>
        </w:tc>
        <w:tc>
          <w:tcPr>
            <w:tcW w:w="958" w:type="dxa"/>
            <w:gridSpan w:val="3"/>
            <w:vAlign w:val="center"/>
          </w:tcPr>
          <w:p w14:paraId="656B3E1D" w14:textId="77777777" w:rsidR="009D6AEA" w:rsidRPr="002A733C" w:rsidRDefault="009D6AEA" w:rsidP="002A733C">
            <w:r>
              <w:t>M.I.</w:t>
            </w:r>
          </w:p>
        </w:tc>
        <w:tc>
          <w:tcPr>
            <w:tcW w:w="543" w:type="dxa"/>
            <w:vAlign w:val="center"/>
          </w:tcPr>
          <w:p w14:paraId="5E3ADD89" w14:textId="77777777" w:rsidR="009D6AEA" w:rsidRPr="002A733C" w:rsidRDefault="009D6AEA" w:rsidP="002A733C">
            <w:r>
              <w:t>Date</w:t>
            </w:r>
          </w:p>
        </w:tc>
        <w:tc>
          <w:tcPr>
            <w:tcW w:w="1533" w:type="dxa"/>
            <w:gridSpan w:val="2"/>
            <w:vAlign w:val="center"/>
          </w:tcPr>
          <w:p w14:paraId="1351CC67" w14:textId="77777777" w:rsidR="009D6AEA" w:rsidRPr="002A733C" w:rsidRDefault="009D6AEA" w:rsidP="002A733C"/>
        </w:tc>
      </w:tr>
      <w:tr w:rsidR="004C2FEE" w:rsidRPr="002A733C" w14:paraId="3205F724" w14:textId="77777777" w:rsidTr="00943990">
        <w:trPr>
          <w:trHeight w:hRule="exact" w:val="403"/>
        </w:trPr>
        <w:tc>
          <w:tcPr>
            <w:tcW w:w="1614" w:type="dxa"/>
            <w:gridSpan w:val="3"/>
            <w:vAlign w:val="center"/>
          </w:tcPr>
          <w:p w14:paraId="68593A0C" w14:textId="594A523C" w:rsidR="004C2FEE" w:rsidRPr="002A733C" w:rsidRDefault="00943990" w:rsidP="002A733C">
            <w:r>
              <w:t xml:space="preserve">Permanent </w:t>
            </w:r>
            <w:r w:rsidR="004C2FEE">
              <w:t>Address</w:t>
            </w:r>
          </w:p>
        </w:tc>
        <w:tc>
          <w:tcPr>
            <w:tcW w:w="5426" w:type="dxa"/>
            <w:gridSpan w:val="4"/>
            <w:vAlign w:val="center"/>
          </w:tcPr>
          <w:p w14:paraId="4214BC18" w14:textId="77777777" w:rsidR="004C2FEE" w:rsidRPr="002A733C" w:rsidRDefault="004C2FEE" w:rsidP="002A733C"/>
        </w:tc>
        <w:tc>
          <w:tcPr>
            <w:tcW w:w="1501" w:type="dxa"/>
            <w:gridSpan w:val="4"/>
            <w:vAlign w:val="center"/>
          </w:tcPr>
          <w:p w14:paraId="3080C77A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33" w:type="dxa"/>
            <w:gridSpan w:val="2"/>
            <w:vAlign w:val="center"/>
          </w:tcPr>
          <w:p w14:paraId="5771563B" w14:textId="77777777" w:rsidR="004C2FEE" w:rsidRPr="002A733C" w:rsidRDefault="004C2FEE" w:rsidP="002A733C"/>
        </w:tc>
      </w:tr>
      <w:tr w:rsidR="008D40FF" w:rsidRPr="002A733C" w14:paraId="6BB15512" w14:textId="77777777" w:rsidTr="00943990">
        <w:trPr>
          <w:trHeight w:hRule="exact" w:val="403"/>
        </w:trPr>
        <w:tc>
          <w:tcPr>
            <w:tcW w:w="718" w:type="dxa"/>
            <w:vAlign w:val="center"/>
          </w:tcPr>
          <w:p w14:paraId="29E6F486" w14:textId="77777777" w:rsidR="004C2FEE" w:rsidRPr="002A733C" w:rsidRDefault="004C2FEE" w:rsidP="002A733C">
            <w:r>
              <w:t>City</w:t>
            </w:r>
          </w:p>
        </w:tc>
        <w:tc>
          <w:tcPr>
            <w:tcW w:w="3499" w:type="dxa"/>
            <w:gridSpan w:val="3"/>
            <w:vAlign w:val="center"/>
          </w:tcPr>
          <w:p w14:paraId="1C3F875B" w14:textId="77777777" w:rsidR="004C2FEE" w:rsidRPr="002A733C" w:rsidRDefault="004C2FEE" w:rsidP="002A733C"/>
        </w:tc>
        <w:tc>
          <w:tcPr>
            <w:tcW w:w="635" w:type="dxa"/>
            <w:vAlign w:val="center"/>
          </w:tcPr>
          <w:p w14:paraId="4C387D42" w14:textId="77777777" w:rsidR="004C2FEE" w:rsidRPr="002A733C" w:rsidRDefault="004C2FEE" w:rsidP="002A733C">
            <w:r>
              <w:t>State</w:t>
            </w:r>
          </w:p>
        </w:tc>
        <w:tc>
          <w:tcPr>
            <w:tcW w:w="2188" w:type="dxa"/>
            <w:gridSpan w:val="2"/>
            <w:vAlign w:val="center"/>
          </w:tcPr>
          <w:p w14:paraId="2E2A2698" w14:textId="77777777" w:rsidR="004C2FEE" w:rsidRPr="002A733C" w:rsidRDefault="004C2FEE" w:rsidP="002A733C"/>
        </w:tc>
        <w:tc>
          <w:tcPr>
            <w:tcW w:w="521" w:type="dxa"/>
            <w:vAlign w:val="center"/>
          </w:tcPr>
          <w:p w14:paraId="221751FD" w14:textId="77777777" w:rsidR="004C2FEE" w:rsidRPr="002A733C" w:rsidRDefault="004C2FEE" w:rsidP="002A733C">
            <w:r>
              <w:t>ZIP</w:t>
            </w:r>
          </w:p>
        </w:tc>
        <w:tc>
          <w:tcPr>
            <w:tcW w:w="2513" w:type="dxa"/>
            <w:gridSpan w:val="5"/>
            <w:vAlign w:val="center"/>
          </w:tcPr>
          <w:p w14:paraId="73B1164C" w14:textId="77777777" w:rsidR="004C2FEE" w:rsidRPr="002A733C" w:rsidRDefault="004C2FEE" w:rsidP="002A733C"/>
        </w:tc>
      </w:tr>
      <w:tr w:rsidR="00C90A29" w:rsidRPr="002A733C" w14:paraId="15CCFC0C" w14:textId="77777777" w:rsidTr="00943990">
        <w:trPr>
          <w:trHeight w:hRule="exact" w:val="403"/>
        </w:trPr>
        <w:tc>
          <w:tcPr>
            <w:tcW w:w="718" w:type="dxa"/>
            <w:vAlign w:val="center"/>
          </w:tcPr>
          <w:p w14:paraId="0D19904C" w14:textId="77777777" w:rsidR="00C90A29" w:rsidRPr="002A733C" w:rsidRDefault="00C90A29" w:rsidP="002A733C">
            <w:r>
              <w:t>Phone</w:t>
            </w:r>
          </w:p>
        </w:tc>
        <w:tc>
          <w:tcPr>
            <w:tcW w:w="3499" w:type="dxa"/>
            <w:gridSpan w:val="3"/>
            <w:vAlign w:val="center"/>
          </w:tcPr>
          <w:p w14:paraId="28C177B9" w14:textId="77777777" w:rsidR="00C90A29" w:rsidRPr="002A733C" w:rsidRDefault="00C90A29" w:rsidP="002A733C"/>
        </w:tc>
        <w:tc>
          <w:tcPr>
            <w:tcW w:w="1784" w:type="dxa"/>
            <w:gridSpan w:val="2"/>
            <w:vAlign w:val="center"/>
          </w:tcPr>
          <w:p w14:paraId="211AABF5" w14:textId="77777777" w:rsidR="00C90A29" w:rsidRPr="002A733C" w:rsidRDefault="00BD4625" w:rsidP="002A733C">
            <w:r>
              <w:t xml:space="preserve">BGSU </w:t>
            </w:r>
            <w:r w:rsidR="00C90A29">
              <w:t>E-mail Address</w:t>
            </w:r>
          </w:p>
        </w:tc>
        <w:tc>
          <w:tcPr>
            <w:tcW w:w="4073" w:type="dxa"/>
            <w:gridSpan w:val="7"/>
            <w:vAlign w:val="center"/>
          </w:tcPr>
          <w:p w14:paraId="17438EE1" w14:textId="77777777" w:rsidR="00C90A29" w:rsidRPr="002A733C" w:rsidRDefault="00C90A29" w:rsidP="002A733C"/>
        </w:tc>
      </w:tr>
      <w:tr w:rsidR="00943990" w:rsidRPr="002A733C" w14:paraId="5FDC7060" w14:textId="77777777" w:rsidTr="00943990">
        <w:trPr>
          <w:trHeight w:hRule="exact" w:val="403"/>
        </w:trPr>
        <w:tc>
          <w:tcPr>
            <w:tcW w:w="7645" w:type="dxa"/>
            <w:gridSpan w:val="9"/>
            <w:vAlign w:val="center"/>
          </w:tcPr>
          <w:p w14:paraId="73EE1593" w14:textId="77777777" w:rsidR="00943990" w:rsidRDefault="00943990" w:rsidP="00BE2AD2">
            <w:r>
              <w:t>Are you a full-time enrolled/admitted undergraduate student at BGSU?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1CE49BB0" w14:textId="4AD3B6F6" w:rsidR="00943990" w:rsidRDefault="00943990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30FAC">
              <w:rPr>
                <w:rStyle w:val="CheckBoxChar"/>
              </w:rPr>
            </w:r>
            <w:r w:rsidR="00430FA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349" w:type="dxa"/>
            <w:vAlign w:val="center"/>
          </w:tcPr>
          <w:p w14:paraId="09356125" w14:textId="684F650C" w:rsidR="00943990" w:rsidRDefault="00943990" w:rsidP="00CA28E6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30FAC">
              <w:rPr>
                <w:rStyle w:val="CheckBoxChar"/>
              </w:rPr>
            </w:r>
            <w:r w:rsidR="00430FA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943990" w:rsidRPr="002A733C" w14:paraId="5EB101F8" w14:textId="77777777" w:rsidTr="00943990">
        <w:trPr>
          <w:trHeight w:hRule="exact" w:val="474"/>
        </w:trPr>
        <w:tc>
          <w:tcPr>
            <w:tcW w:w="7645" w:type="dxa"/>
            <w:gridSpan w:val="9"/>
            <w:vAlign w:val="center"/>
          </w:tcPr>
          <w:p w14:paraId="26D00BF6" w14:textId="13317ADC" w:rsidR="00943990" w:rsidRPr="002A733C" w:rsidRDefault="00943990" w:rsidP="00B37D36">
            <w:pPr>
              <w:pStyle w:val="BodyTextIndent"/>
              <w:ind w:left="0"/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 you have</w:t>
            </w:r>
            <w:r w:rsidRPr="00BE2AD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E2AD2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 xml:space="preserve">primary custodial responsibility for a minor </w:t>
            </w:r>
            <w:r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>(</w:t>
            </w:r>
            <w:r w:rsidRPr="00BE2AD2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>or adult child wit</w:t>
            </w:r>
            <w:r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>h special needs)?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2113FFF7" w14:textId="324FD4F4" w:rsidR="00943990" w:rsidRPr="002A733C" w:rsidRDefault="00943990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30FAC">
              <w:rPr>
                <w:rStyle w:val="CheckBoxChar"/>
              </w:rPr>
            </w:r>
            <w:r w:rsidR="00430FA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349" w:type="dxa"/>
            <w:vAlign w:val="center"/>
          </w:tcPr>
          <w:p w14:paraId="174F77BB" w14:textId="1DC55A46" w:rsidR="00943990" w:rsidRPr="002A733C" w:rsidRDefault="00943990" w:rsidP="002A733C">
            <w:r>
              <w:t xml:space="preserve">NO </w:t>
            </w:r>
            <w:r w:rsidRPr="00AA7471"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30FAC">
              <w:rPr>
                <w:rStyle w:val="CheckBoxChar"/>
              </w:rPr>
            </w:r>
            <w:r w:rsidR="00430FA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943990" w:rsidRPr="002A733C" w14:paraId="7356A446" w14:textId="77777777" w:rsidTr="00943990">
        <w:trPr>
          <w:trHeight w:hRule="exact" w:val="699"/>
        </w:trPr>
        <w:tc>
          <w:tcPr>
            <w:tcW w:w="7645" w:type="dxa"/>
            <w:gridSpan w:val="9"/>
            <w:vAlign w:val="center"/>
          </w:tcPr>
          <w:p w14:paraId="47A57A69" w14:textId="77777777" w:rsidR="00943990" w:rsidRPr="002A733C" w:rsidRDefault="00943990" w:rsidP="00C475FA">
            <w:r>
              <w:t xml:space="preserve">Do you have at least a cumulative 2.5 GPA from your previous </w:t>
            </w:r>
            <w:r>
              <w:rPr>
                <w:rFonts w:eastAsia="Calibri"/>
                <w:bCs/>
              </w:rPr>
              <w:t>high school or university, high school equivalency course, or during your most recent semester at BGSU</w:t>
            </w:r>
            <w:r>
              <w:t>?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2213BE5B" w14:textId="32CDB3E9" w:rsidR="00943990" w:rsidRPr="002A733C" w:rsidRDefault="00943990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30FAC">
              <w:rPr>
                <w:rStyle w:val="CheckBoxChar"/>
              </w:rPr>
            </w:r>
            <w:r w:rsidR="00430FA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349" w:type="dxa"/>
            <w:vAlign w:val="center"/>
          </w:tcPr>
          <w:p w14:paraId="6A7A5D35" w14:textId="338C9371" w:rsidR="00943990" w:rsidRPr="002A733C" w:rsidRDefault="00943990" w:rsidP="002A733C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30FAC">
              <w:rPr>
                <w:rStyle w:val="CheckBoxChar"/>
              </w:rPr>
            </w:r>
            <w:r w:rsidR="00430FA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</w:tbl>
    <w:p w14:paraId="51C42894" w14:textId="77777777" w:rsidR="00E435D2" w:rsidRDefault="00E435D2"/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882"/>
        <w:gridCol w:w="192"/>
      </w:tblGrid>
      <w:tr w:rsidR="00C475FA" w:rsidRPr="002A733C" w14:paraId="05EEC4EF" w14:textId="77777777" w:rsidTr="00E435D2">
        <w:trPr>
          <w:trHeight w:hRule="exact" w:val="331"/>
        </w:trPr>
        <w:tc>
          <w:tcPr>
            <w:tcW w:w="102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D558C28" w14:textId="77777777" w:rsidR="00C475FA" w:rsidRPr="00C475FA" w:rsidRDefault="00C475FA" w:rsidP="00C475F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ADDITIONAL MATERIALS</w:t>
            </w:r>
          </w:p>
        </w:tc>
      </w:tr>
      <w:tr w:rsidR="00C475FA" w:rsidRPr="002A733C" w14:paraId="397D4929" w14:textId="77777777" w:rsidTr="001842E2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0064" w:type="dxa"/>
            <w:tcBorders>
              <w:bottom w:val="single" w:sz="4" w:space="0" w:color="C0C0C0"/>
            </w:tcBorders>
            <w:vAlign w:val="center"/>
          </w:tcPr>
          <w:p w14:paraId="3405B59B" w14:textId="77777777" w:rsidR="00E435D2" w:rsidRDefault="00C475FA" w:rsidP="00A868D6">
            <w:r>
              <w:t xml:space="preserve">In addition to this application please include the following materials: </w:t>
            </w:r>
            <w:r w:rsidR="00E435D2">
              <w:br/>
            </w:r>
          </w:p>
          <w:p w14:paraId="5A14B84D" w14:textId="40535ACF" w:rsidR="001842E2" w:rsidRDefault="00E435D2" w:rsidP="00E435D2">
            <w:pPr>
              <w:pStyle w:val="ListParagraph"/>
              <w:numPr>
                <w:ilvl w:val="0"/>
                <w:numId w:val="12"/>
              </w:numPr>
            </w:pPr>
            <w:r>
              <w:t>A c</w:t>
            </w:r>
            <w:r w:rsidR="00BD4625">
              <w:t>urrent transcript demonstrating at least a cumulative 2.5 GPA and current</w:t>
            </w:r>
            <w:r>
              <w:t xml:space="preserve"> or enrolled student status</w:t>
            </w:r>
            <w:r w:rsidR="001842E2">
              <w:t xml:space="preserve"> at BGSU</w:t>
            </w:r>
            <w:r w:rsidR="000611F7">
              <w:t>.</w:t>
            </w:r>
            <w:r w:rsidR="005C7645">
              <w:br/>
            </w:r>
          </w:p>
          <w:p w14:paraId="67EF3644" w14:textId="3783BC44" w:rsidR="00C475FA" w:rsidRDefault="00E435D2" w:rsidP="00E435D2">
            <w:pPr>
              <w:pStyle w:val="ListParagraph"/>
              <w:numPr>
                <w:ilvl w:val="0"/>
                <w:numId w:val="12"/>
              </w:numPr>
            </w:pPr>
            <w:r>
              <w:t>A</w:t>
            </w:r>
            <w:r w:rsidR="00BD4625">
              <w:t xml:space="preserve"> </w:t>
            </w:r>
            <w:proofErr w:type="gramStart"/>
            <w:r>
              <w:t>500-750 word</w:t>
            </w:r>
            <w:proofErr w:type="gramEnd"/>
            <w:r>
              <w:t xml:space="preserve"> </w:t>
            </w:r>
            <w:r w:rsidR="00BD4625">
              <w:t xml:space="preserve">narrative essay explaining your personal story and the way in which the </w:t>
            </w:r>
            <w:r w:rsidR="00BD4625" w:rsidRPr="00E435D2">
              <w:rPr>
                <w:rFonts w:cstheme="minorHAnsi"/>
                <w:szCs w:val="16"/>
              </w:rPr>
              <w:t xml:space="preserve">Elizabeth M. Boyer Award for Student </w:t>
            </w:r>
            <w:r w:rsidR="001746A2">
              <w:rPr>
                <w:rFonts w:cstheme="minorHAnsi"/>
                <w:szCs w:val="16"/>
              </w:rPr>
              <w:t>Parents</w:t>
            </w:r>
            <w:r w:rsidR="00BD4625" w:rsidRPr="00E435D2">
              <w:rPr>
                <w:rFonts w:cstheme="minorHAnsi"/>
                <w:szCs w:val="16"/>
              </w:rPr>
              <w:t xml:space="preserve"> would benefit you as a person, parent, and BGSU student. </w:t>
            </w:r>
            <w:r>
              <w:rPr>
                <w:rFonts w:cstheme="minorHAnsi"/>
                <w:szCs w:val="16"/>
              </w:rPr>
              <w:t xml:space="preserve">In this essay please highlight your financial need as a parent and the way in which child care related expenses have impacted your </w:t>
            </w:r>
            <w:r w:rsidR="00050668">
              <w:rPr>
                <w:rFonts w:cstheme="minorHAnsi"/>
                <w:szCs w:val="16"/>
              </w:rPr>
              <w:t xml:space="preserve">experience at Bowling Green State University. </w:t>
            </w:r>
            <w:r>
              <w:rPr>
                <w:rFonts w:cstheme="minorHAnsi"/>
                <w:szCs w:val="16"/>
              </w:rPr>
              <w:br/>
            </w:r>
          </w:p>
          <w:p w14:paraId="5F01B5CE" w14:textId="77777777" w:rsidR="00050668" w:rsidRPr="00E435D2" w:rsidRDefault="00050668" w:rsidP="00050668">
            <w:pPr>
              <w:pStyle w:val="ListParagraph"/>
            </w:pPr>
          </w:p>
          <w:p w14:paraId="5FA87747" w14:textId="77777777" w:rsidR="00050668" w:rsidRDefault="00050668" w:rsidP="00050668">
            <w:pPr>
              <w:rPr>
                <w:rStyle w:val="CheckBoxChar"/>
              </w:rPr>
            </w:pPr>
            <w:r>
              <w:t xml:space="preserve">Have you included a current transcript?  </w:t>
            </w:r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30FAC">
              <w:rPr>
                <w:rStyle w:val="CheckBoxChar"/>
              </w:rPr>
            </w:r>
            <w:r w:rsidR="00430FA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 </w:t>
            </w:r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30FAC">
              <w:rPr>
                <w:rStyle w:val="CheckBoxChar"/>
              </w:rPr>
            </w:r>
            <w:r w:rsidR="00430FA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  <w:p w14:paraId="5CF4B7A8" w14:textId="77777777" w:rsidR="00050668" w:rsidRDefault="00050668" w:rsidP="00050668"/>
          <w:p w14:paraId="33369235" w14:textId="77777777" w:rsidR="00050668" w:rsidRDefault="00050668" w:rsidP="00050668">
            <w:r>
              <w:t xml:space="preserve">Have you included a narrative essay?     </w:t>
            </w:r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30FAC">
              <w:rPr>
                <w:rStyle w:val="CheckBoxChar"/>
              </w:rPr>
            </w:r>
            <w:r w:rsidR="00430FA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 </w:t>
            </w:r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30FAC">
              <w:rPr>
                <w:rStyle w:val="CheckBoxChar"/>
              </w:rPr>
            </w:r>
            <w:r w:rsidR="00430FA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  <w:p w14:paraId="4F93BD7D" w14:textId="77777777" w:rsidR="00050668" w:rsidRPr="002A733C" w:rsidRDefault="00050668" w:rsidP="00E435D2"/>
        </w:tc>
        <w:tc>
          <w:tcPr>
            <w:tcW w:w="192" w:type="dxa"/>
            <w:tcBorders>
              <w:bottom w:val="single" w:sz="4" w:space="0" w:color="C0C0C0"/>
            </w:tcBorders>
            <w:vAlign w:val="center"/>
          </w:tcPr>
          <w:p w14:paraId="71D95420" w14:textId="77777777" w:rsidR="00C475FA" w:rsidRPr="002A733C" w:rsidRDefault="00C475FA" w:rsidP="00A868D6"/>
        </w:tc>
      </w:tr>
    </w:tbl>
    <w:tbl>
      <w:tblPr>
        <w:tblpPr w:leftFromText="180" w:rightFromText="180" w:vertAnchor="text" w:horzAnchor="margin" w:tblpY="38"/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74"/>
      </w:tblGrid>
      <w:tr w:rsidR="00E42EBC" w:rsidRPr="002A733C" w14:paraId="59DEADCC" w14:textId="77777777" w:rsidTr="00E42EBC">
        <w:trPr>
          <w:trHeight w:val="288"/>
        </w:trPr>
        <w:tc>
          <w:tcPr>
            <w:tcW w:w="10256" w:type="dxa"/>
            <w:shd w:val="clear" w:color="auto" w:fill="D9D9D9" w:themeFill="background1" w:themeFillShade="D9"/>
            <w:vAlign w:val="center"/>
          </w:tcPr>
          <w:p w14:paraId="166C755A" w14:textId="77777777" w:rsidR="00E42EBC" w:rsidRPr="00F264EB" w:rsidRDefault="00E42EBC" w:rsidP="00E42EBC">
            <w:pPr>
              <w:pStyle w:val="Heading1"/>
            </w:pPr>
            <w:r>
              <w:t>Application Deadline</w:t>
            </w:r>
          </w:p>
        </w:tc>
      </w:tr>
      <w:tr w:rsidR="00E42EBC" w:rsidRPr="002A733C" w14:paraId="14CAF857" w14:textId="77777777" w:rsidTr="00E42EBC">
        <w:trPr>
          <w:trHeight w:val="1008"/>
        </w:trPr>
        <w:tc>
          <w:tcPr>
            <w:tcW w:w="10256" w:type="dxa"/>
            <w:tcBorders>
              <w:top w:val="nil"/>
              <w:bottom w:val="single" w:sz="4" w:space="0" w:color="C0C0C0"/>
            </w:tcBorders>
            <w:vAlign w:val="center"/>
          </w:tcPr>
          <w:p w14:paraId="77EE8756" w14:textId="3DC488AE" w:rsidR="00E42EBC" w:rsidRPr="002A733C" w:rsidRDefault="00E42EBC" w:rsidP="007C408C">
            <w:r>
              <w:t xml:space="preserve">Completed applications for the Elizabeth M. Boyer Award for Student </w:t>
            </w:r>
            <w:r w:rsidR="001746A2">
              <w:t>Parents</w:t>
            </w:r>
            <w:r>
              <w:t xml:space="preserve"> </w:t>
            </w:r>
            <w:bookmarkStart w:id="0" w:name="_GoBack"/>
            <w:bookmarkEnd w:id="0"/>
            <w:r>
              <w:t xml:space="preserve">may be submitted either via email </w:t>
            </w:r>
            <w:r w:rsidR="00F719A2">
              <w:t>(</w:t>
            </w:r>
            <w:hyperlink r:id="rId7" w:history="1">
              <w:r w:rsidR="00F719A2" w:rsidRPr="009719E3">
                <w:rPr>
                  <w:rStyle w:val="Hyperlink"/>
                </w:rPr>
                <w:t>cwge@bgsu.edu</w:t>
              </w:r>
            </w:hyperlink>
            <w:r w:rsidR="00F719A2">
              <w:t>)</w:t>
            </w:r>
            <w:r>
              <w:t xml:space="preserve"> or in person to the </w:t>
            </w:r>
            <w:r w:rsidR="00F719A2">
              <w:t>Center for Women and Gender Equity</w:t>
            </w:r>
            <w:r>
              <w:t xml:space="preserve"> located in </w:t>
            </w:r>
            <w:r w:rsidR="00F719A2">
              <w:t>Hayes Hall 280.</w:t>
            </w:r>
            <w:r>
              <w:t xml:space="preserve"> </w:t>
            </w:r>
          </w:p>
        </w:tc>
      </w:tr>
    </w:tbl>
    <w:p w14:paraId="49A5CC17" w14:textId="77777777" w:rsidR="00E42EBC" w:rsidRDefault="00E42EBC"/>
    <w:tbl>
      <w:tblPr>
        <w:tblW w:w="5002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68"/>
        <w:gridCol w:w="5787"/>
        <w:gridCol w:w="668"/>
        <w:gridCol w:w="2551"/>
      </w:tblGrid>
      <w:tr w:rsidR="00C475FA" w:rsidRPr="002A733C" w14:paraId="4A02B87B" w14:textId="77777777" w:rsidTr="004D2954">
        <w:trPr>
          <w:trHeight w:val="288"/>
          <w:jc w:val="center"/>
        </w:trPr>
        <w:tc>
          <w:tcPr>
            <w:tcW w:w="10256" w:type="dxa"/>
            <w:gridSpan w:val="4"/>
            <w:shd w:val="clear" w:color="auto" w:fill="D9D9D9" w:themeFill="background1" w:themeFillShade="D9"/>
            <w:vAlign w:val="center"/>
          </w:tcPr>
          <w:p w14:paraId="789367D1" w14:textId="77777777" w:rsidR="00C475FA" w:rsidRPr="00F264EB" w:rsidRDefault="00C475FA" w:rsidP="00A868D6">
            <w:pPr>
              <w:pStyle w:val="Heading1"/>
            </w:pPr>
            <w:r w:rsidRPr="00F264EB">
              <w:t>Disclaimer and Signature</w:t>
            </w:r>
          </w:p>
        </w:tc>
      </w:tr>
      <w:tr w:rsidR="00C475FA" w:rsidRPr="002A733C" w14:paraId="501402CD" w14:textId="77777777" w:rsidTr="000611F7">
        <w:trPr>
          <w:trHeight w:val="2578"/>
          <w:jc w:val="center"/>
        </w:trPr>
        <w:tc>
          <w:tcPr>
            <w:tcW w:w="10256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14:paraId="656C34C0" w14:textId="7CE6ED6F" w:rsidR="00C475FA" w:rsidRPr="002A733C" w:rsidRDefault="00C475FA" w:rsidP="00A868D6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0330A370" w14:textId="77777777" w:rsidR="00C475FA" w:rsidRDefault="00C475FA" w:rsidP="00050668">
            <w:pPr>
              <w:pStyle w:val="Disclaimer"/>
            </w:pPr>
            <w:r w:rsidRPr="002A733C">
              <w:t>If this application leads to</w:t>
            </w:r>
            <w:r w:rsidR="00BD4625">
              <w:t xml:space="preserve"> an award</w:t>
            </w:r>
            <w:r w:rsidRPr="002A733C">
              <w:t>, I</w:t>
            </w:r>
            <w:r w:rsidR="00050668">
              <w:t xml:space="preserve"> </w:t>
            </w:r>
            <w:r w:rsidRPr="002A733C">
              <w:t xml:space="preserve">understand that false or misleading information in my application or </w:t>
            </w:r>
            <w:r w:rsidR="00BD4625">
              <w:t>additional materials</w:t>
            </w:r>
            <w:r w:rsidRPr="002A733C">
              <w:t xml:space="preserve"> </w:t>
            </w:r>
            <w:r>
              <w:br/>
            </w:r>
            <w:r w:rsidRPr="002A733C">
              <w:t xml:space="preserve">may result in </w:t>
            </w:r>
            <w:r w:rsidR="00BD4625">
              <w:t>the loss of the award</w:t>
            </w:r>
            <w:r w:rsidRPr="002A733C">
              <w:t>.</w:t>
            </w:r>
          </w:p>
          <w:p w14:paraId="1C2B45F3" w14:textId="77777777" w:rsidR="000611F7" w:rsidRDefault="00050668" w:rsidP="00050668">
            <w:pPr>
              <w:rPr>
                <w:rFonts w:cstheme="minorHAnsi"/>
                <w:szCs w:val="16"/>
              </w:rPr>
            </w:pPr>
            <w:r w:rsidRPr="002A733C">
              <w:t>If this application leads to</w:t>
            </w:r>
            <w:r>
              <w:t xml:space="preserve"> an award</w:t>
            </w:r>
            <w:r>
              <w:rPr>
                <w:rFonts w:cstheme="minorHAnsi"/>
                <w:szCs w:val="16"/>
              </w:rPr>
              <w:t>, I understand that I will be asked to submit a recent bill for child care related expenses.</w:t>
            </w:r>
          </w:p>
          <w:p w14:paraId="5358BB57" w14:textId="77777777" w:rsidR="000611F7" w:rsidRDefault="000611F7" w:rsidP="00050668">
            <w:pPr>
              <w:rPr>
                <w:rFonts w:cstheme="minorHAnsi"/>
                <w:szCs w:val="16"/>
              </w:rPr>
            </w:pPr>
          </w:p>
          <w:p w14:paraId="7BFAB28F" w14:textId="73B576C3" w:rsidR="00050668" w:rsidRDefault="000611F7" w:rsidP="00050668">
            <w:r>
              <w:rPr>
                <w:rFonts w:cstheme="minorHAnsi"/>
                <w:szCs w:val="16"/>
              </w:rPr>
              <w:t>If this application leads to an award, I understand that I may be asked to deliver a brief presentation that may include but is not limited to my personal story, academic interests, and educational progress during the past 12 months at a Center for Women and Gender Equity event.</w:t>
            </w:r>
            <w:r w:rsidR="00050668">
              <w:rPr>
                <w:rFonts w:cstheme="minorHAnsi"/>
                <w:szCs w:val="16"/>
              </w:rPr>
              <w:t xml:space="preserve"> </w:t>
            </w:r>
            <w:r w:rsidR="00050668">
              <w:t xml:space="preserve"> </w:t>
            </w:r>
          </w:p>
          <w:p w14:paraId="5BA124F7" w14:textId="77777777" w:rsidR="00050668" w:rsidRPr="002A733C" w:rsidRDefault="00050668" w:rsidP="00050668">
            <w:pPr>
              <w:pStyle w:val="Disclaimer"/>
            </w:pPr>
          </w:p>
        </w:tc>
      </w:tr>
      <w:tr w:rsidR="00C475FA" w:rsidRPr="002A733C" w14:paraId="7455EDA6" w14:textId="77777777" w:rsidTr="00943990">
        <w:trPr>
          <w:trHeight w:val="489"/>
          <w:jc w:val="center"/>
        </w:trPr>
        <w:tc>
          <w:tcPr>
            <w:tcW w:w="1086" w:type="dxa"/>
            <w:tcBorders>
              <w:top w:val="single" w:sz="4" w:space="0" w:color="C0C0C0"/>
              <w:right w:val="nil"/>
            </w:tcBorders>
            <w:vAlign w:val="center"/>
          </w:tcPr>
          <w:p w14:paraId="2ABC61F8" w14:textId="77777777" w:rsidR="00C475FA" w:rsidRPr="002A733C" w:rsidRDefault="00C475FA" w:rsidP="00A868D6">
            <w:r w:rsidRPr="002A733C">
              <w:t>Signature</w:t>
            </w:r>
          </w:p>
        </w:tc>
        <w:tc>
          <w:tcPr>
            <w:tcW w:w="5896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1807255D" w14:textId="77777777" w:rsidR="00C475FA" w:rsidRPr="002A733C" w:rsidRDefault="00C475FA" w:rsidP="00A868D6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65311216" w14:textId="77777777" w:rsidR="00C475FA" w:rsidRPr="002A733C" w:rsidRDefault="00C475FA" w:rsidP="00A868D6">
            <w:r w:rsidRPr="002A733C">
              <w:t>Date</w:t>
            </w:r>
          </w:p>
        </w:tc>
        <w:tc>
          <w:tcPr>
            <w:tcW w:w="2597" w:type="dxa"/>
            <w:tcBorders>
              <w:top w:val="single" w:sz="4" w:space="0" w:color="C0C0C0"/>
              <w:left w:val="nil"/>
            </w:tcBorders>
            <w:vAlign w:val="center"/>
          </w:tcPr>
          <w:p w14:paraId="268FC3C4" w14:textId="77777777" w:rsidR="00C475FA" w:rsidRPr="002A733C" w:rsidRDefault="00C475FA" w:rsidP="00A868D6"/>
        </w:tc>
      </w:tr>
    </w:tbl>
    <w:p w14:paraId="1F8AE308" w14:textId="77777777" w:rsidR="00CD247C" w:rsidRDefault="00CD247C"/>
    <w:p w14:paraId="2E3468C6" w14:textId="77777777" w:rsidR="005F6E87" w:rsidRPr="002A733C" w:rsidRDefault="005F6E87" w:rsidP="00E42EB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1C531F"/>
    <w:multiLevelType w:val="hybridMultilevel"/>
    <w:tmpl w:val="27AEC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EB3A43"/>
    <w:multiLevelType w:val="hybridMultilevel"/>
    <w:tmpl w:val="F76A2B2A"/>
    <w:lvl w:ilvl="0" w:tplc="3E444678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49494D"/>
    <w:multiLevelType w:val="hybridMultilevel"/>
    <w:tmpl w:val="3B7A1C10"/>
    <w:lvl w:ilvl="0" w:tplc="2CA8725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C089C"/>
    <w:multiLevelType w:val="hybridMultilevel"/>
    <w:tmpl w:val="FE78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851BA"/>
    <w:multiLevelType w:val="hybridMultilevel"/>
    <w:tmpl w:val="BD6C4B80"/>
    <w:lvl w:ilvl="0" w:tplc="8E7A798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AD2"/>
    <w:rsid w:val="000071F7"/>
    <w:rsid w:val="000134FA"/>
    <w:rsid w:val="0002798A"/>
    <w:rsid w:val="00050668"/>
    <w:rsid w:val="000611F7"/>
    <w:rsid w:val="00063EEE"/>
    <w:rsid w:val="00083002"/>
    <w:rsid w:val="00087B85"/>
    <w:rsid w:val="000A01F1"/>
    <w:rsid w:val="000A6FD9"/>
    <w:rsid w:val="000C1163"/>
    <w:rsid w:val="000D2539"/>
    <w:rsid w:val="000E16A9"/>
    <w:rsid w:val="000F2DF4"/>
    <w:rsid w:val="000F6783"/>
    <w:rsid w:val="00101CD9"/>
    <w:rsid w:val="001059A0"/>
    <w:rsid w:val="00120C95"/>
    <w:rsid w:val="0014663E"/>
    <w:rsid w:val="001564EE"/>
    <w:rsid w:val="001746A2"/>
    <w:rsid w:val="00180664"/>
    <w:rsid w:val="001842E2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016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0FAC"/>
    <w:rsid w:val="00437ED0"/>
    <w:rsid w:val="00440CD8"/>
    <w:rsid w:val="00443837"/>
    <w:rsid w:val="00450F66"/>
    <w:rsid w:val="00461739"/>
    <w:rsid w:val="00467865"/>
    <w:rsid w:val="0048685F"/>
    <w:rsid w:val="004900EA"/>
    <w:rsid w:val="004A1437"/>
    <w:rsid w:val="004A4198"/>
    <w:rsid w:val="004A54EA"/>
    <w:rsid w:val="004B0578"/>
    <w:rsid w:val="004C2FEE"/>
    <w:rsid w:val="004D2954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C7645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C408C"/>
    <w:rsid w:val="007E2A15"/>
    <w:rsid w:val="007E56C4"/>
    <w:rsid w:val="008107D6"/>
    <w:rsid w:val="00816ABB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3990"/>
    <w:rsid w:val="0094790F"/>
    <w:rsid w:val="009511A2"/>
    <w:rsid w:val="00966B90"/>
    <w:rsid w:val="009737B7"/>
    <w:rsid w:val="009802C4"/>
    <w:rsid w:val="009973A4"/>
    <w:rsid w:val="009976D9"/>
    <w:rsid w:val="00997A3E"/>
    <w:rsid w:val="009A4EA3"/>
    <w:rsid w:val="009A55DC"/>
    <w:rsid w:val="009B0661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37D36"/>
    <w:rsid w:val="00B4735C"/>
    <w:rsid w:val="00B90EC2"/>
    <w:rsid w:val="00BA268F"/>
    <w:rsid w:val="00BD4625"/>
    <w:rsid w:val="00BE2AD2"/>
    <w:rsid w:val="00C079CA"/>
    <w:rsid w:val="00C2240E"/>
    <w:rsid w:val="00C475F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60DE"/>
    <w:rsid w:val="00DE7FB7"/>
    <w:rsid w:val="00E20DDA"/>
    <w:rsid w:val="00E32A8B"/>
    <w:rsid w:val="00E36054"/>
    <w:rsid w:val="00E37E7B"/>
    <w:rsid w:val="00E42EBC"/>
    <w:rsid w:val="00E435D2"/>
    <w:rsid w:val="00E46E04"/>
    <w:rsid w:val="00E87396"/>
    <w:rsid w:val="00E94EDD"/>
    <w:rsid w:val="00EB478A"/>
    <w:rsid w:val="00EC42A3"/>
    <w:rsid w:val="00F02A61"/>
    <w:rsid w:val="00F264EB"/>
    <w:rsid w:val="00F719A2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66D9CA"/>
  <w15:docId w15:val="{EF571CDA-76BB-3A48-A70C-2FC9F852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BodyTextIndent">
    <w:name w:val="Body Text Indent"/>
    <w:basedOn w:val="Normal"/>
    <w:link w:val="BodyTextIndentChar"/>
    <w:unhideWhenUsed/>
    <w:rsid w:val="00BE2AD2"/>
    <w:pPr>
      <w:ind w:left="72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E2AD2"/>
    <w:rPr>
      <w:sz w:val="24"/>
    </w:rPr>
  </w:style>
  <w:style w:type="paragraph" w:styleId="ListParagraph">
    <w:name w:val="List Paragraph"/>
    <w:basedOn w:val="Normal"/>
    <w:uiPriority w:val="34"/>
    <w:unhideWhenUsed/>
    <w:qFormat/>
    <w:rsid w:val="00E435D2"/>
    <w:pPr>
      <w:ind w:left="720"/>
      <w:contextualSpacing/>
    </w:pPr>
  </w:style>
  <w:style w:type="character" w:styleId="Hyperlink">
    <w:name w:val="Hyperlink"/>
    <w:basedOn w:val="DefaultParagraphFont"/>
    <w:unhideWhenUsed/>
    <w:rsid w:val="00C224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wge@bg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robb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EmplApp.dotx</Template>
  <TotalTime>0</TotalTime>
  <Pages>1</Pages>
  <Words>364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ITS</dc:creator>
  <cp:lastModifiedBy>Kacee Ferrell Snyder (she/her/hers)</cp:lastModifiedBy>
  <cp:revision>2</cp:revision>
  <cp:lastPrinted>2004-02-13T23:45:00Z</cp:lastPrinted>
  <dcterms:created xsi:type="dcterms:W3CDTF">2021-02-24T19:28:00Z</dcterms:created>
  <dcterms:modified xsi:type="dcterms:W3CDTF">2021-02-24T19:28:00Z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