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40" w:lineRule="auto"/>
        <w:ind w:left="1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Pu</w:t>
      </w:r>
      <w:r>
        <w:rPr>
          <w:rFonts w:ascii="Arial" w:hAnsi="Arial" w:cs="Arial" w:eastAsia="Arial"/>
          <w:sz w:val="32"/>
          <w:szCs w:val="32"/>
          <w:spacing w:val="-6"/>
          <w:w w:val="100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lic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6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olicy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Projects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(PPP)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Application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-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Student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G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ant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305" w:right="28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olicy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(PPP)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ocus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engaging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student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staf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unity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tners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itical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conside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policy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issues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impact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good.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305" w:right="19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Applicants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submit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personal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mation,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mation,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udget,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justification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udget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xpense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letter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suppo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committee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looking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quality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proposal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reasona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leness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request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2016-2017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applications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accepted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rolling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funding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decisions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applications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recei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Application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</w:p>
    <w:p>
      <w:pPr>
        <w:spacing w:before="1" w:after="0" w:line="240" w:lineRule="auto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2017-2018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academic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2017.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mation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15.63187pt;width:540pt;height:18.496pt;mso-position-horizontal-relative:page;mso-position-vertical-relative:paragraph;z-index:-252" coordorigin="720,313" coordsize="10800,370">
            <v:shape style="position:absolute;left:720;top:313;width:10800;height:370" coordorigin="720,313" coordsize="10800,370" path="m720,683l11520,683,11520,313,720,313,720,683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mation.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Last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39.293285pt;width:540pt;height:18.496pt;mso-position-horizontal-relative:page;mso-position-vertical-relative:paragraph;z-index:-251" coordorigin="720,-786" coordsize="10800,370">
            <v:shape style="position:absolute;left:720;top:-786;width:10800;height:370" coordorigin="720,-786" coordsize="10800,370" path="m720,-416l11520,-416,11520,-786,720,-786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choose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study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50.491306pt;width:540pt;height:46.24pt;mso-position-horizontal-relative:page;mso-position-vertical-relative:paragraph;z-index:-250" coordorigin="720,-1010" coordsize="10800,925">
            <v:shape style="position:absolute;left:720;top:-1010;width:10800;height:925" coordorigin="720,-1010" coordsize="10800,925" path="m720,-85l11520,-85,11520,-1010,720,-1010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reshman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Sophomore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unior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Senior</w:t>
      </w:r>
    </w:p>
    <w:p>
      <w:pPr>
        <w:spacing w:before="1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14.294688pt;width:540pt;height:18.496pt;mso-position-horizontal-relative:page;mso-position-vertical-relative:paragraph;z-index:-249" coordorigin="720,286" coordsize="10800,370">
            <v:shape style="position:absolute;left:720;top:286;width:10800;height:370" coordorigin="720,286" coordsize="10800,370" path="m720,656l11520,656,11520,286,720,286,720,65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aduate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academic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major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academic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mino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applica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39.293293pt;width:540pt;height:18.496pt;mso-position-horizontal-relative:page;mso-position-vertical-relative:paragraph;z-index:-248" coordorigin="720,-786" coordsize="10800,370">
            <v:shape style="position:absolute;left:720;top:-786;width:10800;height:370" coordorigin="720,-786" coordsize="10800,370" path="m720,-416l11520,-416,11520,-786,720,-786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Email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Address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1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hyperlink r:id="rId6"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-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name@</w:t>
        </w:r>
        <w:r>
          <w:rPr>
            <w:rFonts w:ascii="Arial" w:hAnsi="Arial" w:cs="Arial" w:eastAsia="Arial"/>
            <w:sz w:val="16"/>
            <w:szCs w:val="16"/>
            <w:spacing w:val="-2"/>
            <w:w w:val="100"/>
            <w:position w:val="-1"/>
          </w:rPr>
          <w:t>m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-1"/>
          </w:rPr>
          <w:t>yschool.edu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57.789299pt;width:540pt;height:36.992pt;mso-position-horizontal-relative:page;mso-position-vertical-relative:paragraph;z-index:-247" coordorigin="720,-1156" coordsize="10800,740">
            <v:shape style="position:absolute;left:720;top:-1156;width:10800;height:740" coordorigin="720,-1156" coordsize="10800,740" path="m720,-416l11520,-416,11520,-1156,720,-1156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ima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Phone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1" w:after="0" w:line="240" w:lineRule="auto"/>
        <w:ind w:left="212" w:right="-20"/>
        <w:jc w:val="left"/>
        <w:tabs>
          <w:tab w:pos="4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10-15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digits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umber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  <w:tab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yphen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space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-57.472141pt;width:540pt;height:36.992pt;mso-position-horizontal-relative:page;mso-position-vertical-relative:paragraph;z-index:-246" coordorigin="720,-1149" coordsize="10800,740">
            <v:shape style="position:absolute;left:720;top:-1149;width:10800;height:740" coordorigin="720,-1149" coordsize="10800,740" path="m720,-410l11520,-410,11520,-1149,720,-1149,720,-410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aculty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mation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15.631907pt;width:540pt;height:18.496pt;mso-position-horizontal-relative:page;mso-position-vertical-relative:paragraph;z-index:-245" coordorigin="720,313" coordsize="10800,370">
            <v:shape style="position:absolute;left:720;top:313;width:10800;height:370" coordorigin="720,313" coordsize="10800,370" path="m720,683l11520,683,11520,313,720,313,720,683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mation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member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who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vising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Last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39.293297pt;width:540pt;height:18.496pt;mso-position-horizontal-relative:page;mso-position-vertical-relative:paragraph;z-index:-244" coordorigin="720,-786" coordsize="10800,370">
            <v:shape style="position:absolute;left:720;top:-786;width:10800;height:370" coordorigin="720,-786" coordsize="10800,370" path="m720,-416l11520,-416,11520,-786,720,-786,720,-416e" filled="t" fillcolor="#EDEDE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pt;margin-top:34.690704pt;width:540pt;height:36.992pt;mso-position-horizontal-relative:page;mso-position-vertical-relative:paragraph;z-index:-242" coordorigin="720,694" coordsize="10800,740">
            <v:shape style="position:absolute;left:720;top:694;width:10800;height:740" coordorigin="720,694" coordsize="10800,740" path="m720,1434l11520,1434,11520,694,720,694,720,1434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Depa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39.293293pt;width:540pt;height:18.496pt;mso-position-horizontal-relative:page;mso-position-vertical-relative:paragraph;z-index:-243" coordorigin="720,-786" coordsize="10800,370">
            <v:shape style="position:absolute;left:720;top:-786;width:10800;height:370" coordorigin="720,-786" coordsize="10800,370" path="m720,-416l11520,-416,11520,-786,720,-786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Email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Address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hyperlink r:id="rId7"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-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name@</w:t>
        </w:r>
        <w:r>
          <w:rPr>
            <w:rFonts w:ascii="Arial" w:hAnsi="Arial" w:cs="Arial" w:eastAsia="Arial"/>
            <w:sz w:val="16"/>
            <w:szCs w:val="16"/>
            <w:spacing w:val="-2"/>
            <w:w w:val="100"/>
          </w:rPr>
          <w:t>m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yschool.edu</w:t>
        </w:r>
      </w:hyperlink>
    </w:p>
    <w:p>
      <w:pPr>
        <w:jc w:val="left"/>
        <w:spacing w:after="0"/>
        <w:sectPr>
          <w:pgNumType w:start="1"/>
          <w:pgMar w:footer="171" w:top="600" w:bottom="360" w:left="600" w:right="600"/>
          <w:footerReference w:type="default" r:id="rId5"/>
          <w:type w:val="continuous"/>
          <w:pgSz w:w="12240" w:h="15840"/>
        </w:sectPr>
      </w:pPr>
      <w:rPr/>
    </w:p>
    <w:p>
      <w:pPr>
        <w:spacing w:before="75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ima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Phone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1" w:after="0" w:line="240" w:lineRule="auto"/>
        <w:ind w:left="212" w:right="-20"/>
        <w:jc w:val="left"/>
        <w:tabs>
          <w:tab w:pos="4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10-15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digits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include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umber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  <w:tab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yphen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space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-57.472141pt;width:540pt;height:36.992pt;mso-position-horizontal-relative:page;mso-position-vertical-relative:paragraph;z-index:-241" coordorigin="720,-1149" coordsize="10800,740">
            <v:shape style="position:absolute;left:720;top:-1149;width:10800;height:740" coordorigin="720,-1149" coordsize="10800,740" path="m720,-410l11520,-410,11520,-1149,720,-1149,720,-410e" filled="t" fillcolor="#EDEDE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pt;margin-top:21.13586pt;width:540pt;height:18.496pt;mso-position-horizontal-relative:page;mso-position-vertical-relative:paragraph;z-index:-240" coordorigin="720,423" coordsize="10800,370">
            <v:shape style="position:absolute;left:720;top:423;width:10800;height:370" coordorigin="720,423" coordsize="10800,370" path="m720,793l11520,793,11520,423,720,423,720,793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Details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Course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associated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specify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assisting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member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research.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Course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associated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</w:p>
    <w:p>
      <w:pPr>
        <w:spacing w:before="5" w:after="0" w:line="158" w:lineRule="exact"/>
        <w:ind w:left="2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lank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specified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assisting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aculty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member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research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5964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47.385281pt;width:540pt;height:26.588pt;mso-position-horizontal-relative:page;mso-position-vertical-relative:paragraph;z-index:-239" coordorigin="720,-948" coordsize="10800,532">
            <v:shape style="position:absolute;left:720;top:-948;width:10800;height:532" coordorigin="720,-948" coordsize="10800,532" path="m720,-416l11520,-416,11520,-948,720,-948,720,-41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semester(s)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completing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PP</w:t>
      </w:r>
      <w:r>
        <w:rPr>
          <w:rFonts w:ascii="Arial" w:hAnsi="Arial" w:cs="Arial" w:eastAsia="Arial"/>
          <w:sz w:val="16"/>
          <w:szCs w:val="16"/>
          <w:spacing w:val="-29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212" w:right="10091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22.747311pt;width:540pt;height:18.496pt;mso-position-horizontal-relative:page;mso-position-vertical-relative:paragraph;z-index:-238" coordorigin="720,-455" coordsize="10800,370">
            <v:shape style="position:absolute;left:720;top:-455;width:10800;height:370" coordorigin="720,-455" coordsize="10800,370" path="m720,-85l11520,-85,11520,-455,720,-455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'17</w:t>
      </w:r>
    </w:p>
    <w:p>
      <w:pPr>
        <w:spacing w:before="0" w:after="0" w:line="241" w:lineRule="auto"/>
        <w:ind w:left="212" w:right="1009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'18</w:t>
      </w:r>
    </w:p>
    <w:p>
      <w:pPr>
        <w:spacing w:before="0" w:after="0" w:line="180" w:lineRule="exact"/>
        <w:ind w:left="212" w:right="10095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14.244682pt;width:540pt;height:18.496pt;mso-position-horizontal-relative:page;mso-position-vertical-relative:paragraph;z-index:-237" coordorigin="720,285" coordsize="10800,370">
            <v:shape style="position:absolute;left:720;top:285;width:10800;height:370" coordorigin="720,285" coordsize="10800,370" path="m720,655l11520,655,11520,285,720,285,720,65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'19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meet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requirement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academic/leadership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am?</w:t>
      </w:r>
      <w:r>
        <w:rPr>
          <w:rFonts w:ascii="Arial" w:hAnsi="Arial" w:cs="Arial" w:eastAsia="Arial"/>
          <w:sz w:val="16"/>
          <w:szCs w:val="16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desc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vide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ief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desc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iption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76.285309pt;width:540pt;height:18.496pt;mso-position-horizontal-relative:page;mso-position-vertical-relative:paragraph;z-index:-236" coordorigin="720,-1526" coordsize="10800,370">
            <v:shape style="position:absolute;left:720;top:-1526;width:10800;height:370" coordorigin="720,-1526" coordsize="10800,370" path="m720,-1156l11520,-1156,11520,-1526,720,-1526,720,-115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policy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issue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studying?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76.285301pt;width:540pt;height:18.496pt;mso-position-horizontal-relative:page;mso-position-vertical-relative:paragraph;z-index:-235" coordorigin="720,-1526" coordsize="10800,370">
            <v:shape style="position:absolute;left:720;top:-1526;width:10800;height:370" coordorigin="720,-1526" coordsize="10800,370" path="m720,-1156l11520,-1156,11520,-1526,720,-1526,720,-115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impo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tant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issue?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76.285294pt;width:540pt;height:18.496pt;mso-position-horizontal-relative:page;mso-position-vertical-relative:paragraph;z-index:-234" coordorigin="720,-1526" coordsize="10800,370">
            <v:shape style="position:absolute;left:720;top:-1526;width:10800;height:370" coordorigin="720,-1526" coordsize="10800,370" path="m720,-1156l11520,-1156,11520,-1526,720,-1526,720,-1156e" filled="t" fillcolor="#EDEDE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pt;margin-top:71.682709pt;width:540pt;height:35.836pt;mso-position-horizontal-relative:page;mso-position-vertical-relative:paragraph;z-index:-232" coordorigin="720,1434" coordsize="10800,717">
            <v:shape style="position:absolute;left:720;top:1434;width:10800;height:717" coordorigin="720,1434" coordsize="10800,717" path="m720,2150l11520,2150,11520,1434,720,1434,720,2150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interested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policy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issue?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1" w:lineRule="auto"/>
        <w:ind w:left="212" w:right="476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76.285294pt;width:540pt;height:18.496pt;mso-position-horizontal-relative:page;mso-position-vertical-relative:paragraph;z-index:-233" coordorigin="720,-1526" coordsize="10800,370">
            <v:shape style="position:absolute;left:720;top:-1526;width:10800;height:370" coordorigin="720,-1526" coordsize="10800,370" path="m720,-1156l11520,-1156,11520,-1526,720,-1526,720,-115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requirements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policy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engagement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issu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desc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engagement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aspect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project.</w:t>
      </w:r>
    </w:p>
    <w:p>
      <w:pPr>
        <w:spacing w:before="4" w:after="0" w:line="240" w:lineRule="auto"/>
        <w:ind w:left="2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Examples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engagement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include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officials/issue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leader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attending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erenc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</w:p>
    <w:p>
      <w:pPr>
        <w:jc w:val="left"/>
        <w:spacing w:after="0"/>
        <w:sectPr>
          <w:pgMar w:header="0" w:footer="171" w:top="1100" w:bottom="360" w:left="600" w:right="600"/>
          <w:pgSz w:w="12240" w:h="15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ing/disseminating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findings?</w:t>
      </w:r>
    </w:p>
    <w:p>
      <w:pPr>
        <w:spacing w:before="5" w:after="0" w:line="158" w:lineRule="exact"/>
        <w:ind w:left="2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xampl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repo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poste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presentation,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pu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lic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dialogue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84.377304pt;width:540pt;height:26.588pt;mso-position-horizontal-relative:page;mso-position-vertical-relative:paragraph;z-index:-231" coordorigin="720,-1688" coordsize="10800,532">
            <v:shape style="position:absolute;left:720;top:-1688;width:10800;height:532" coordorigin="720,-1688" coordsize="10800,532" path="m720,-1156l11520,-1156,11520,-1688,720,-1688,720,-1156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timeline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-75.968163pt;width:540pt;height:18.496pt;mso-position-horizontal-relative:page;mso-position-vertical-relative:paragraph;z-index:-230" coordorigin="720,-1519" coordsize="10800,370">
            <v:shape style="position:absolute;left:720;top:-1519;width:10800;height:370" coordorigin="720,-1519" coordsize="10800,370" path="m720,-1149l11520,-1149,11520,-1519,720,-1519,720,-1149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Regulato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Conside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ations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241" w:lineRule="auto"/>
        <w:ind w:left="212" w:right="731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Human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Subjects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manner?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41.243317pt;width:540pt;height:36.992pt;mso-position-horizontal-relative:page;mso-position-vertical-relative:paragraph;z-index:-229" coordorigin="720,-825" coordsize="10800,740">
            <v:shape style="position:absolute;left:720;top:-825;width:10800;height:740" coordorigin="720,-825" coordsize="10800,740" path="m720,-85l11520,-85,11520,-825,720,-825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</w:p>
    <w:p>
      <w:pPr>
        <w:spacing w:before="1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241" w:lineRule="auto"/>
        <w:ind w:left="212" w:right="680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Animals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manner?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41.243309pt;width:540pt;height:36.992pt;mso-position-horizontal-relative:page;mso-position-vertical-relative:paragraph;z-index:-228" coordorigin="720,-825" coordsize="10800,740">
            <v:shape style="position:absolute;left:720;top:-825;width:10800;height:740" coordorigin="720,-825" coordsize="10800,740" path="m720,-85l11520,-85,11520,-825,720,-825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</w:p>
    <w:p>
      <w:pPr>
        <w:spacing w:before="1" w:after="0" w:line="180" w:lineRule="exact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241" w:lineRule="auto"/>
        <w:ind w:left="212" w:right="677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Recombinant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41.243301pt;width:540pt;height:36.992pt;mso-position-horizontal-relative:page;mso-position-vertical-relative:paragraph;z-index:-227" coordorigin="720,-825" coordsize="10800,740">
            <v:shape style="position:absolute;left:720;top:-825;width:10800;height:740" coordorigin="720,-825" coordsize="10800,740" path="m720,-85l11520,-85,11520,-825,720,-825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0" w:lineRule="exact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ab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visor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Office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Research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Complianc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241" w:lineRule="auto"/>
        <w:ind w:left="212" w:right="664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Radioacti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Mate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input:</w:t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Select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choic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-41.243298pt;width:540pt;height:36.992pt;mso-position-horizontal-relative:page;mso-position-vertical-relative:paragraph;z-index:-226" coordorigin="720,-825" coordsize="10800,740">
            <v:shape style="position:absolute;left:720;top:-825;width:10800;height:740" coordorigin="720,-825" coordsize="10800,740" path="m720,-85l11520,-85,11520,-825,720,-825,720,-85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</w:p>
    <w:p>
      <w:pPr>
        <w:spacing w:before="1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contact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Radiation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Offic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pt;margin-top:21.135847pt;width:540pt;height:26.588pt;mso-position-horizontal-relative:page;mso-position-vertical-relative:paragraph;z-index:-225" coordorigin="720,423" coordsize="10800,532">
            <v:shape style="position:absolute;left:720;top:423;width:10800;height:532" coordorigin="720,423" coordsize="10800,532" path="m720,954l11520,954,11520,423,720,423,720,954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1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2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complete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upload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PUBLIC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POLICY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OJECTS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UDGET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UEST</w:t>
      </w:r>
    </w:p>
    <w:p>
      <w:pPr>
        <w:spacing w:before="5" w:after="0" w:line="158" w:lineRule="exact"/>
        <w:ind w:left="2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6pt;margin-top:31.614716pt;width:540pt;height:27.744pt;mso-position-horizontal-relative:page;mso-position-vertical-relative:paragraph;z-index:-224" coordorigin="720,632" coordsize="10800,555">
            <v:shape style="position:absolute;left:720;top:632;width:10800;height:555" coordorigin="720,632" coordsize="10800,555" path="m720,1187l11520,1187,11520,632,720,632,720,1187e" filled="t" fillcolor="#EDEDE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spreadsheet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ound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Pu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lic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7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olicy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Projects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ebsite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1" w:lineRule="auto"/>
        <w:ind w:left="212" w:right="60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Please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upload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letter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suppo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letter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demonst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aculty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understands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both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viso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sectPr>
      <w:pgMar w:header="0" w:footer="171" w:top="1480" w:bottom="360" w:left="600" w:right="6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pt;margin-top:762.935974pt;width:540pt;height:.1pt;mso-position-horizontal-relative:page;mso-position-vertical-relative:page;z-index:-252" coordorigin="720,15259" coordsize="10800,2">
          <v:shape style="position:absolute;left:720;top:15259;width:10800;height:2" coordorigin="720,15259" coordsize="10800,0" path="m720,15259l11520,15259e" filled="f" stroked="t" strokeweight="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8.318115pt;width:185.696009pt;height:8pt;mso-position-horizontal-relative:page;mso-position-vertical-relative:page;z-index:-251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83"/>
                  </w:rPr>
                  <w:t>·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6"/>
                    <w:w w:val="83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Pu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-2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lic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-6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olicy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Projects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(PPP)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Application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Student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ant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ame@myschool.edu" TargetMode="External"/><Relationship Id="rId7" Type="http://schemas.openxmlformats.org/officeDocument/2006/relationships/hyperlink" Target="mailto:name@myschool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Center for Community and Civic Engagement Form</dc:subject>
  <dc:title>Public Policy Projects (PPP) Application - Student Grant</dc:title>
  <dcterms:created xsi:type="dcterms:W3CDTF">2016-12-02T11:50:51Z</dcterms:created>
  <dcterms:modified xsi:type="dcterms:W3CDTF">2016-12-02T11:50:51Z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2016-12-02T00:00:00Z</vt:filetime>
  </property>
</Properties>
</file>