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ompany/Department"/>
        <w:tag w:val="Company/Department"/>
        <w:id w:val="810022556"/>
        <w:placeholder>
          <w:docPart w:val="FE6FB77D88A64999B8333A75F1ECDC0C"/>
        </w:placeholder>
        <w:temporary/>
        <w:showingPlcHdr/>
      </w:sdtPr>
      <w:sdtEndPr/>
      <w:sdtContent>
        <w:p w:rsidR="007D5836" w:rsidRPr="00554276" w:rsidRDefault="00A87891" w:rsidP="00620AE8">
          <w:pPr>
            <w:pStyle w:val="Heading1"/>
          </w:pPr>
          <w:r>
            <w:t>[Company/Department Name]</w:t>
          </w:r>
        </w:p>
      </w:sdtContent>
    </w:sdt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E7A4A60AEEEE4EFEB0E12008635A2BEF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A87891" w:rsidP="00A87891">
          <w:pPr>
            <w:pStyle w:val="Heading2"/>
          </w:pPr>
          <w:r>
            <w:t>[Click to select date]</w:t>
          </w:r>
        </w:p>
      </w:sdtContent>
    </w:sdt>
    <w:sdt>
      <w:sdtPr>
        <w:alias w:val="Time"/>
        <w:tag w:val="Time"/>
        <w:id w:val="810022612"/>
        <w:placeholder>
          <w:docPart w:val="B30ED08B6296434FB239F3213A2FE7EF"/>
        </w:placeholder>
        <w:temporary/>
        <w:showingPlcHdr/>
      </w:sdtPr>
      <w:sdtEndPr/>
      <w:sdtContent>
        <w:p w:rsidR="00A4511E" w:rsidRPr="00EA277E" w:rsidRDefault="00A87891" w:rsidP="00A87891">
          <w:pPr>
            <w:pStyle w:val="Heading2"/>
          </w:pPr>
          <w:r>
            <w:t>[Time]</w:t>
          </w:r>
        </w:p>
      </w:sdtContent>
    </w:sdt>
    <w:p w:rsidR="006C3011" w:rsidRPr="00E460A2" w:rsidRDefault="006C3011" w:rsidP="00A87891">
      <w:r w:rsidRPr="00E460A2">
        <w:t xml:space="preserve">Type of Meeting: </w:t>
      </w:r>
      <w:sdt>
        <w:sdtPr>
          <w:alias w:val="Description"/>
          <w:tag w:val="Description"/>
          <w:id w:val="810022639"/>
          <w:placeholder>
            <w:docPart w:val="0C886D3A42F144AFBB66328BF7BA78FB"/>
          </w:placeholder>
          <w:temporary/>
          <w:showingPlcHdr/>
        </w:sdtPr>
        <w:sdtEndPr/>
        <w:sdtContent>
          <w:r w:rsidR="00A87891">
            <w:t>[Description of Meeting]</w:t>
          </w:r>
        </w:sdtContent>
      </w:sdt>
    </w:p>
    <w:p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  <w:sdt>
        <w:sdtPr>
          <w:alias w:val="Name"/>
          <w:tag w:val="Name"/>
          <w:id w:val="810022666"/>
          <w:placeholder>
            <w:docPart w:val="ED7B46B81F63494CA7BBB4890939B8E7"/>
          </w:placeholder>
          <w:temporary/>
          <w:showingPlcHdr/>
        </w:sdtPr>
        <w:sdtEndPr/>
        <w:sdtContent>
          <w:r w:rsidR="00A87891">
            <w:t>[Facilitator Name]</w:t>
          </w:r>
        </w:sdtContent>
      </w:sdt>
    </w:p>
    <w:p w:rsidR="001423A6" w:rsidRPr="001423A6" w:rsidRDefault="00A4511E" w:rsidP="00A87891">
      <w:r w:rsidRPr="00E460A2">
        <w:t>Invitees:</w:t>
      </w:r>
      <w:r w:rsidR="00A87891">
        <w:t xml:space="preserve"> </w:t>
      </w:r>
      <w:sdt>
        <w:sdtPr>
          <w:alias w:val="Names"/>
          <w:tag w:val="Names"/>
          <w:id w:val="810022693"/>
          <w:placeholder>
            <w:docPart w:val="9B77AE65BAC64B079E8D94DC5FE52E6B"/>
          </w:placeholder>
          <w:temporary/>
          <w:showingPlcHdr/>
        </w:sdtPr>
        <w:sdtEndPr/>
        <w:sdtContent>
          <w:r w:rsidR="00A87891">
            <w:t>[Names of Invitees]</w:t>
          </w:r>
        </w:sdtContent>
      </w:sdt>
    </w:p>
    <w:p w:rsidR="00A4511E" w:rsidRPr="00A87891" w:rsidRDefault="00A4511E" w:rsidP="00A87891">
      <w:pPr>
        <w:pStyle w:val="ListParagraph"/>
      </w:pPr>
      <w:r w:rsidRPr="00A87891">
        <w:t>Call to order</w:t>
      </w:r>
    </w:p>
    <w:p w:rsidR="00A4511E" w:rsidRPr="00A87891" w:rsidRDefault="00A4511E" w:rsidP="00A87891">
      <w:pPr>
        <w:pStyle w:val="ListParagraph"/>
      </w:pPr>
      <w:r w:rsidRPr="00A87891">
        <w:t xml:space="preserve">Roll </w:t>
      </w:r>
      <w:r w:rsidR="00297C1F" w:rsidRPr="00A87891">
        <w:t>c</w:t>
      </w:r>
      <w:r w:rsidRPr="00A87891">
        <w:t>all</w:t>
      </w:r>
    </w:p>
    <w:p w:rsidR="00A4511E" w:rsidRPr="00D465F4" w:rsidRDefault="00A4511E" w:rsidP="00A87891">
      <w:pPr>
        <w:pStyle w:val="ListParagraph"/>
      </w:pPr>
      <w:r w:rsidRPr="00D465F4">
        <w:t>Approval of minutes from last meeting</w:t>
      </w:r>
    </w:p>
    <w:p w:rsidR="00A4511E" w:rsidRPr="00D465F4" w:rsidRDefault="00A4511E" w:rsidP="00A87891">
      <w:pPr>
        <w:pStyle w:val="ListParagraph"/>
      </w:pPr>
      <w:r w:rsidRPr="00D465F4">
        <w:t xml:space="preserve">Open </w:t>
      </w:r>
      <w:r w:rsidR="00297C1F">
        <w:t>i</w:t>
      </w:r>
      <w:r w:rsidRPr="00D465F4">
        <w:t>ssues</w:t>
      </w:r>
    </w:p>
    <w:sdt>
      <w:sdtPr>
        <w:alias w:val="Issue"/>
        <w:tag w:val="Issue"/>
        <w:id w:val="810022720"/>
        <w:placeholder>
          <w:docPart w:val="B2C6F58FE0EF4E4AA77A93C333585E81"/>
        </w:placeholder>
        <w:temporary/>
        <w:showingPlcHdr/>
      </w:sdtPr>
      <w:sdtEndPr/>
      <w:sdtContent>
        <w:p w:rsidR="00A4511E" w:rsidRPr="00AE391E" w:rsidRDefault="00A87891" w:rsidP="00AE391E">
          <w:pPr>
            <w:pStyle w:val="ListNumber"/>
          </w:pPr>
          <w:r w:rsidRPr="00AE391E">
            <w:t>[Description of open issue]</w:t>
          </w:r>
        </w:p>
      </w:sdtContent>
    </w:sdt>
    <w:sdt>
      <w:sdtPr>
        <w:alias w:val="Issue"/>
        <w:tag w:val="Issue"/>
        <w:id w:val="810022747"/>
        <w:placeholder>
          <w:docPart w:val="C1112C530A1945858701BCD0A1C6D991"/>
        </w:placeholder>
        <w:temporary/>
        <w:showingPlcHdr/>
      </w:sdtPr>
      <w:sdtEndPr/>
      <w:sdtContent>
        <w:p w:rsidR="00A87891" w:rsidRPr="00AE391E" w:rsidRDefault="00A87891" w:rsidP="00AE391E">
          <w:pPr>
            <w:pStyle w:val="ListNumber"/>
          </w:pPr>
          <w:r w:rsidRPr="00AE391E">
            <w:t>[Description of open issue]</w:t>
          </w:r>
        </w:p>
      </w:sdtContent>
    </w:sdt>
    <w:sdt>
      <w:sdtPr>
        <w:alias w:val="Issue"/>
        <w:tag w:val="Issue"/>
        <w:id w:val="810022748"/>
        <w:placeholder>
          <w:docPart w:val="309E696D4895486FBEA70401BD814BCC"/>
        </w:placeholder>
        <w:temporary/>
        <w:showingPlcHdr/>
      </w:sdtPr>
      <w:sdtEndPr/>
      <w:sdtContent>
        <w:p w:rsidR="00A87891" w:rsidRDefault="00A87891" w:rsidP="00AE391E">
          <w:pPr>
            <w:pStyle w:val="ListNumber"/>
          </w:pPr>
          <w:r w:rsidRPr="00AE391E">
            <w:t>[Description of open issue]</w:t>
          </w:r>
        </w:p>
      </w:sdtContent>
    </w:sdt>
    <w:p w:rsidR="00A4511E" w:rsidRPr="00D465F4" w:rsidRDefault="00A4511E" w:rsidP="00A87891">
      <w:pPr>
        <w:pStyle w:val="ListParagraph"/>
      </w:pPr>
      <w:r w:rsidRPr="00D465F4">
        <w:t xml:space="preserve">New </w:t>
      </w:r>
      <w:r w:rsidR="00297C1F">
        <w:t>b</w:t>
      </w:r>
      <w:r w:rsidRPr="00D465F4">
        <w:t>usiness</w:t>
      </w:r>
    </w:p>
    <w:sdt>
      <w:sdtPr>
        <w:alias w:val="Issue"/>
        <w:tag w:val="Issue"/>
        <w:id w:val="810022749"/>
        <w:placeholder>
          <w:docPart w:val="0D240A6A8ED342F69D0867FE436D4417"/>
        </w:placeholder>
        <w:temporary/>
        <w:showingPlcHdr/>
      </w:sdtPr>
      <w:sdtEndPr/>
      <w:sdtContent>
        <w:p w:rsidR="00A87891" w:rsidRPr="00AE391E" w:rsidRDefault="00A87891" w:rsidP="00AE391E">
          <w:pPr>
            <w:pStyle w:val="ListNumber"/>
            <w:numPr>
              <w:ilvl w:val="0"/>
              <w:numId w:val="25"/>
            </w:numPr>
          </w:pPr>
          <w:r w:rsidRPr="00AE391E">
            <w:t>[Description of open issue]</w:t>
          </w:r>
        </w:p>
      </w:sdtContent>
    </w:sdt>
    <w:sdt>
      <w:sdtPr>
        <w:alias w:val="Issue"/>
        <w:tag w:val="Issue"/>
        <w:id w:val="810022750"/>
        <w:placeholder>
          <w:docPart w:val="958030421E694DA2BBCE4B59357D94F5"/>
        </w:placeholder>
        <w:temporary/>
        <w:showingPlcHdr/>
      </w:sdtPr>
      <w:sdtEndPr/>
      <w:sdtContent>
        <w:p w:rsidR="00A87891" w:rsidRPr="00AE391E" w:rsidRDefault="00A87891" w:rsidP="00AE391E">
          <w:pPr>
            <w:pStyle w:val="ListNumber"/>
            <w:numPr>
              <w:ilvl w:val="0"/>
              <w:numId w:val="25"/>
            </w:numPr>
          </w:pPr>
          <w:r w:rsidRPr="00AE391E">
            <w:t>[Description of open issue]</w:t>
          </w:r>
        </w:p>
      </w:sdtContent>
    </w:sdt>
    <w:sdt>
      <w:sdtPr>
        <w:alias w:val="Issue"/>
        <w:tag w:val="Issue"/>
        <w:id w:val="810022751"/>
        <w:placeholder>
          <w:docPart w:val="14D3769DE9074BF99CBF9232E8D94C0D"/>
        </w:placeholder>
        <w:temporary/>
        <w:showingPlcHdr/>
      </w:sdtPr>
      <w:sdtEndPr/>
      <w:sdtContent>
        <w:p w:rsidR="00A87891" w:rsidRPr="00AE391E" w:rsidRDefault="00A87891" w:rsidP="00AE391E">
          <w:pPr>
            <w:pStyle w:val="ListNumber"/>
            <w:numPr>
              <w:ilvl w:val="0"/>
              <w:numId w:val="25"/>
            </w:numPr>
          </w:pPr>
          <w:r w:rsidRPr="00AE391E">
            <w:t>[Description of open issue]</w:t>
          </w:r>
        </w:p>
      </w:sdtContent>
    </w:sdt>
    <w:p w:rsidR="008E476B" w:rsidRDefault="00A4511E" w:rsidP="00A87891">
      <w:pPr>
        <w:pStyle w:val="ListParagraph"/>
      </w:pPr>
      <w:r w:rsidRPr="00D465F4">
        <w:t>Adjournment</w:t>
      </w:r>
    </w:p>
    <w:p w:rsidR="00263EA6" w:rsidRDefault="00263EA6" w:rsidP="00263EA6"/>
    <w:p w:rsidR="00263EA6" w:rsidRDefault="00263EA6" w:rsidP="00263EA6"/>
    <w:p w:rsidR="00263EA6" w:rsidRDefault="00263EA6" w:rsidP="00263EA6"/>
    <w:p w:rsidR="00263EA6" w:rsidRDefault="00263EA6">
      <w:pPr>
        <w:spacing w:after="0" w:line="240" w:lineRule="auto"/>
        <w:ind w:left="0"/>
      </w:pPr>
      <w:r>
        <w:br w:type="page"/>
      </w:r>
    </w:p>
    <w:p w:rsidR="00263EA6" w:rsidRPr="00554276" w:rsidRDefault="00263EA6" w:rsidP="00263EA6">
      <w:pPr>
        <w:pStyle w:val="Heading1"/>
      </w:pPr>
      <w:r w:rsidRPr="00554276">
        <w:lastRenderedPageBreak/>
        <w:fldChar w:fldCharType="begin"/>
      </w:r>
      <w:r w:rsidRPr="00554276">
        <w:instrText xml:space="preserve"> MACROBUTTON  DoFieldClick [</w:instrText>
      </w:r>
      <w:r>
        <w:instrText>Company/Department</w:instrText>
      </w:r>
      <w:r w:rsidRPr="00554276">
        <w:instrText xml:space="preserve"> </w:instrText>
      </w:r>
      <w:r>
        <w:instrText>N</w:instrText>
      </w:r>
      <w:r w:rsidRPr="00554276">
        <w:instrText>ame]</w:instrText>
      </w:r>
      <w:r w:rsidRPr="00554276">
        <w:fldChar w:fldCharType="end"/>
      </w:r>
    </w:p>
    <w:p w:rsidR="00263EA6" w:rsidRPr="004B5C09" w:rsidRDefault="00263EA6" w:rsidP="00263EA6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EEFAC710B63D4D04A25FFF39596579BC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263EA6" w:rsidRPr="004E227E" w:rsidRDefault="00263EA6" w:rsidP="00263EA6">
          <w:pPr>
            <w:pStyle w:val="Date"/>
          </w:pPr>
          <w:r>
            <w:t>[Click to select date]</w:t>
          </w:r>
        </w:p>
      </w:sdtContent>
    </w:sdt>
    <w:p w:rsidR="00263EA6" w:rsidRPr="004B5C09" w:rsidRDefault="00263EA6" w:rsidP="00263EA6">
      <w:pPr>
        <w:pStyle w:val="ListParagraph"/>
        <w:spacing w:after="60"/>
      </w:pPr>
      <w:r w:rsidRPr="00616B41">
        <w:t>Call</w:t>
      </w:r>
      <w:r w:rsidRPr="004B5C09">
        <w:t xml:space="preserve"> to order</w:t>
      </w:r>
    </w:p>
    <w:p w:rsidR="00263EA6" w:rsidRPr="00AE361F" w:rsidRDefault="00263EA6" w:rsidP="00263EA6">
      <w:sdt>
        <w:sdtPr>
          <w:alias w:val="Name"/>
          <w:tag w:val="Name"/>
          <w:id w:val="811033081"/>
          <w:placeholder>
            <w:docPart w:val="E05B443E08884F19A33B889E64B1CE1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Pr="002C3D7E">
            <w:rPr>
              <w:rStyle w:val="PlaceholderText"/>
            </w:rPr>
            <w:t>[Facilitator Name]</w:t>
          </w:r>
        </w:sdtContent>
      </w:sdt>
      <w:r>
        <w:t xml:space="preserve"> </w:t>
      </w:r>
      <w:proofErr w:type="gramStart"/>
      <w:r w:rsidRPr="00AE361F">
        <w:t>called</w:t>
      </w:r>
      <w:proofErr w:type="gramEnd"/>
      <w:r w:rsidRPr="00AE361F">
        <w:t xml:space="preserve"> to order the regular meeting of the </w:t>
      </w:r>
      <w:sdt>
        <w:sdtPr>
          <w:alias w:val="Organization/Committee"/>
          <w:tag w:val="Organization/Committee"/>
          <w:id w:val="811033093"/>
          <w:placeholder>
            <w:docPart w:val="F771D0169A264BA494D9EEA8A746171F"/>
          </w:placeholder>
          <w:temporary/>
          <w:showingPlcHdr/>
        </w:sdtPr>
        <w:sdtContent>
          <w:r w:rsidRPr="002C3D7E">
            <w:rPr>
              <w:rStyle w:val="PlaceholderText"/>
            </w:rPr>
            <w:t>[Organization/Committee Name]</w:t>
          </w:r>
        </w:sdtContent>
      </w:sdt>
      <w:r w:rsidRPr="00AE361F">
        <w:t xml:space="preserve"> </w:t>
      </w:r>
      <w:proofErr w:type="spellStart"/>
      <w:r w:rsidRPr="00AE361F">
        <w:t>at</w:t>
      </w:r>
      <w:proofErr w:type="spellEnd"/>
      <w:r w:rsidRPr="00AE361F">
        <w:t xml:space="preserve"> </w:t>
      </w:r>
      <w:sdt>
        <w:sdtPr>
          <w:id w:val="811033121"/>
          <w:placeholder>
            <w:docPart w:val="3E412E4BC4AA4C29B0564AE7744F98C2"/>
          </w:placeholder>
          <w:showingPlcHdr/>
        </w:sdtPr>
        <w:sdtContent>
          <w:r w:rsidRPr="002C3D7E">
            <w:rPr>
              <w:rStyle w:val="PlaceholderText"/>
            </w:rPr>
            <w:t>[time]</w:t>
          </w:r>
        </w:sdtContent>
      </w:sdt>
      <w:r w:rsidRPr="00AE361F">
        <w:t xml:space="preserve"> on </w:t>
      </w:r>
      <w:sdt>
        <w:sdtPr>
          <w:alias w:val="Date"/>
          <w:tag w:val="Date"/>
          <w:id w:val="811033147"/>
          <w:placeholder>
            <w:docPart w:val="EB1764B407F84DEF899C98B133867F2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2C3D7E">
            <w:rPr>
              <w:rStyle w:val="PlaceholderText"/>
            </w:rPr>
            <w:t>[click to select date]</w:t>
          </w:r>
        </w:sdtContent>
      </w:sdt>
      <w:r>
        <w:t xml:space="preserve"> at </w:t>
      </w:r>
      <w:sdt>
        <w:sdtPr>
          <w:alias w:val="Location"/>
          <w:tag w:val="Location"/>
          <w:id w:val="811033176"/>
          <w:placeholder>
            <w:docPart w:val="CEB03E0AD8164A53B11307FD088C4876"/>
          </w:placeholder>
          <w:temporary/>
          <w:showingPlcHdr/>
        </w:sdtPr>
        <w:sdtContent>
          <w:r w:rsidRPr="002C3D7E">
            <w:rPr>
              <w:rStyle w:val="PlaceholderText"/>
            </w:rPr>
            <w:t>[location]</w:t>
          </w:r>
        </w:sdtContent>
      </w:sdt>
      <w:r w:rsidRPr="00AE361F">
        <w:t>.</w:t>
      </w:r>
    </w:p>
    <w:p w:rsidR="00263EA6" w:rsidRPr="004B5C09" w:rsidRDefault="00263EA6" w:rsidP="00263EA6">
      <w:pPr>
        <w:pStyle w:val="ListParagraph"/>
        <w:spacing w:after="60"/>
      </w:pPr>
      <w:r w:rsidRPr="004B5C09">
        <w:t xml:space="preserve">Roll </w:t>
      </w:r>
      <w:r>
        <w:t>c</w:t>
      </w:r>
      <w:r w:rsidRPr="004B5C09">
        <w:t>all</w:t>
      </w:r>
    </w:p>
    <w:p w:rsidR="00263EA6" w:rsidRDefault="00263EA6" w:rsidP="00263EA6">
      <w:sdt>
        <w:sdtPr>
          <w:alias w:val="Name"/>
          <w:tag w:val="Name"/>
          <w:id w:val="811033258"/>
          <w:placeholder>
            <w:docPart w:val="648CE8DA583449C78A93F21EF79D04F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Pr="002C3D7E">
            <w:rPr>
              <w:rStyle w:val="PlaceholderText"/>
            </w:rPr>
            <w:t>[Secretary Name]</w:t>
          </w:r>
        </w:sdtContent>
      </w:sdt>
      <w:r>
        <w:t xml:space="preserve"> </w:t>
      </w:r>
      <w:proofErr w:type="gramStart"/>
      <w:r>
        <w:t>conducted</w:t>
      </w:r>
      <w:proofErr w:type="gramEnd"/>
      <w:r>
        <w:t xml:space="preserve"> a roll call. The following persons were present: </w:t>
      </w:r>
      <w:sdt>
        <w:sdtPr>
          <w:alias w:val="Names"/>
          <w:tag w:val="Names"/>
          <w:id w:val="811033230"/>
          <w:placeholder>
            <w:docPart w:val="5988D5E8D1B54FD6B2D573CDB5E70298"/>
          </w:placeholder>
          <w:temporary/>
          <w:showingPlcHdr/>
        </w:sdtPr>
        <w:sdtContent>
          <w:r w:rsidRPr="002C3D7E">
            <w:rPr>
              <w:rStyle w:val="PlaceholderText"/>
            </w:rPr>
            <w:t>[attendee names]</w:t>
          </w:r>
        </w:sdtContent>
      </w:sdt>
    </w:p>
    <w:p w:rsidR="00263EA6" w:rsidRPr="004B5C09" w:rsidRDefault="00263EA6" w:rsidP="00263EA6">
      <w:pPr>
        <w:pStyle w:val="ListParagraph"/>
        <w:spacing w:after="60"/>
      </w:pPr>
      <w:r w:rsidRPr="004B5C09">
        <w:t>Approval of minutes from last meeting</w:t>
      </w:r>
    </w:p>
    <w:p w:rsidR="00263EA6" w:rsidRPr="004E227E" w:rsidRDefault="00263EA6" w:rsidP="00263EA6">
      <w:sdt>
        <w:sdtPr>
          <w:alias w:val="Name"/>
          <w:tag w:val="Name"/>
          <w:id w:val="811033276"/>
          <w:placeholder>
            <w:docPart w:val="3D7682CBDDBA4EAEB4D82FC15A1E12E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>
            <w:t>[Secretary Name]</w:t>
          </w:r>
        </w:sdtContent>
      </w:sdt>
      <w:r>
        <w:t xml:space="preserve"> </w:t>
      </w:r>
      <w:proofErr w:type="gramStart"/>
      <w:r>
        <w:t>read</w:t>
      </w:r>
      <w:proofErr w:type="gramEnd"/>
      <w:r>
        <w:t xml:space="preserve"> the minutes from the last meeting. The minutes were approved as read.</w:t>
      </w:r>
    </w:p>
    <w:p w:rsidR="00263EA6" w:rsidRPr="004B5C09" w:rsidRDefault="00263EA6" w:rsidP="00263EA6">
      <w:pPr>
        <w:pStyle w:val="ListParagraph"/>
        <w:spacing w:after="60"/>
      </w:pPr>
      <w:r w:rsidRPr="004B5C09">
        <w:t xml:space="preserve">Open </w:t>
      </w:r>
      <w:r>
        <w:t>i</w:t>
      </w:r>
      <w:r w:rsidRPr="004B5C09">
        <w:t>ssues</w:t>
      </w:r>
    </w:p>
    <w:sdt>
      <w:sdtPr>
        <w:id w:val="811033277"/>
        <w:placeholder>
          <w:docPart w:val="F89A81CA9484447FA5A678501A977F22"/>
        </w:placeholder>
        <w:temporary/>
        <w:showingPlcHdr/>
      </w:sdtPr>
      <w:sdtContent>
        <w:p w:rsidR="00263EA6" w:rsidRPr="002C3D7E" w:rsidRDefault="00263EA6" w:rsidP="00263EA6">
          <w:pPr>
            <w:pStyle w:val="ListNumber"/>
            <w:tabs>
              <w:tab w:val="clear" w:pos="720"/>
              <w:tab w:val="num" w:pos="1080"/>
            </w:tabs>
            <w:ind w:left="1080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sdtContent>
    </w:sdt>
    <w:sdt>
      <w:sdtPr>
        <w:id w:val="811033311"/>
        <w:placeholder>
          <w:docPart w:val="9D099A93C4FF45EBB869269B20B87C54"/>
        </w:placeholder>
        <w:temporary/>
        <w:showingPlcHdr/>
      </w:sdtPr>
      <w:sdtContent>
        <w:p w:rsidR="00263EA6" w:rsidRDefault="00263EA6" w:rsidP="00263EA6">
          <w:pPr>
            <w:pStyle w:val="ListNumber"/>
            <w:tabs>
              <w:tab w:val="clear" w:pos="720"/>
              <w:tab w:val="num" w:pos="1080"/>
            </w:tabs>
            <w:ind w:left="1080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sdtContent>
    </w:sdt>
    <w:sdt>
      <w:sdtPr>
        <w:id w:val="811033312"/>
        <w:placeholder>
          <w:docPart w:val="3E3DEF4F25CD40F5B7BA172D988125AD"/>
        </w:placeholder>
        <w:temporary/>
        <w:showingPlcHdr/>
      </w:sdtPr>
      <w:sdtContent>
        <w:p w:rsidR="00263EA6" w:rsidRDefault="00263EA6" w:rsidP="00263EA6">
          <w:pPr>
            <w:pStyle w:val="ListNumber"/>
            <w:tabs>
              <w:tab w:val="clear" w:pos="720"/>
              <w:tab w:val="num" w:pos="1080"/>
            </w:tabs>
            <w:ind w:left="1080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sdtContent>
    </w:sdt>
    <w:p w:rsidR="00263EA6" w:rsidRPr="004B5C09" w:rsidRDefault="00263EA6" w:rsidP="00263EA6">
      <w:pPr>
        <w:pStyle w:val="ListParagraph"/>
        <w:spacing w:after="60"/>
      </w:pPr>
      <w:r w:rsidRPr="004B5C09">
        <w:t xml:space="preserve">New </w:t>
      </w:r>
      <w:r>
        <w:t>b</w:t>
      </w:r>
      <w:r w:rsidRPr="004B5C09">
        <w:t>usiness</w:t>
      </w:r>
    </w:p>
    <w:sdt>
      <w:sdtPr>
        <w:id w:val="811033313"/>
        <w:placeholder>
          <w:docPart w:val="EA45D88158034E5F8820D4C781FA1F2B"/>
        </w:placeholder>
        <w:temporary/>
        <w:showingPlcHdr/>
      </w:sdtPr>
      <w:sdtContent>
        <w:p w:rsidR="00263EA6" w:rsidRPr="00361DEE" w:rsidRDefault="00263EA6" w:rsidP="00263EA6">
          <w:pPr>
            <w:pStyle w:val="ListNumber"/>
            <w:numPr>
              <w:ilvl w:val="0"/>
              <w:numId w:val="27"/>
            </w:numPr>
          </w:pPr>
          <w:r>
            <w:t>[New business/summary of discussion]</w:t>
          </w:r>
        </w:p>
      </w:sdtContent>
    </w:sdt>
    <w:sdt>
      <w:sdtPr>
        <w:id w:val="811033340"/>
        <w:placeholder>
          <w:docPart w:val="D0F8BAA40BE54BA1B4D7A9862A6FF088"/>
        </w:placeholder>
        <w:temporary/>
        <w:showingPlcHdr/>
      </w:sdtPr>
      <w:sdtContent>
        <w:p w:rsidR="00263EA6" w:rsidRDefault="00263EA6" w:rsidP="00263EA6">
          <w:pPr>
            <w:pStyle w:val="ListNumber"/>
            <w:numPr>
              <w:ilvl w:val="0"/>
              <w:numId w:val="27"/>
            </w:numPr>
          </w:pPr>
          <w:r>
            <w:t>[New business/summary of discussion]</w:t>
          </w:r>
        </w:p>
      </w:sdtContent>
    </w:sdt>
    <w:sdt>
      <w:sdtPr>
        <w:id w:val="811033341"/>
        <w:placeholder>
          <w:docPart w:val="A810654323EB4ECAA5D2ADD3906579AC"/>
        </w:placeholder>
        <w:temporary/>
        <w:showingPlcHdr/>
      </w:sdtPr>
      <w:sdtContent>
        <w:p w:rsidR="00263EA6" w:rsidRDefault="00263EA6" w:rsidP="00263EA6">
          <w:pPr>
            <w:pStyle w:val="ListNumber"/>
            <w:numPr>
              <w:ilvl w:val="0"/>
              <w:numId w:val="27"/>
            </w:numPr>
          </w:pPr>
          <w:r>
            <w:t>[New business/summary of discussion]</w:t>
          </w:r>
        </w:p>
      </w:sdtContent>
    </w:sdt>
    <w:p w:rsidR="00263EA6" w:rsidRPr="004B5C09" w:rsidRDefault="00263EA6" w:rsidP="00263EA6">
      <w:pPr>
        <w:pStyle w:val="ListParagraph"/>
        <w:spacing w:after="60"/>
      </w:pPr>
      <w:r w:rsidRPr="004B5C09">
        <w:t>Adjournment</w:t>
      </w:r>
    </w:p>
    <w:p w:rsidR="00263EA6" w:rsidRDefault="00263EA6" w:rsidP="00263EA6">
      <w:sdt>
        <w:sdtPr>
          <w:alias w:val="Name"/>
          <w:tag w:val="Name"/>
          <w:id w:val="811033342"/>
          <w:placeholder>
            <w:docPart w:val="0E588785E1574B50A905C73A6FB8C077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>
            <w:t>[Facilitator Name]</w:t>
          </w:r>
        </w:sdtContent>
      </w:sdt>
      <w:r w:rsidRPr="00361DEE">
        <w:t xml:space="preserve"> </w:t>
      </w:r>
      <w:proofErr w:type="gramStart"/>
      <w:r w:rsidRPr="00361DEE">
        <w:t>adjourned</w:t>
      </w:r>
      <w:proofErr w:type="gramEnd"/>
      <w:r w:rsidRPr="00361DEE">
        <w:t xml:space="preserve"> the meeting at</w:t>
      </w:r>
      <w:r>
        <w:t xml:space="preserve"> </w:t>
      </w:r>
      <w:sdt>
        <w:sdtPr>
          <w:alias w:val="Time"/>
          <w:tag w:val="Time"/>
          <w:id w:val="811033343"/>
          <w:placeholder>
            <w:docPart w:val="305DFB88DEAE4B2FA41C3CC30CBEC32C"/>
          </w:placeholder>
          <w:temporary/>
          <w:showingPlcHdr/>
        </w:sdtPr>
        <w:sdtContent>
          <w:r w:rsidRPr="002C3D7E">
            <w:rPr>
              <w:rStyle w:val="PlaceholderText"/>
            </w:rPr>
            <w:t>[time]</w:t>
          </w:r>
        </w:sdtContent>
      </w:sdt>
      <w:r w:rsidRPr="00361DEE">
        <w:t>.</w:t>
      </w:r>
    </w:p>
    <w:p w:rsidR="00263EA6" w:rsidRDefault="00263EA6" w:rsidP="00263EA6">
      <w:r>
        <w:t xml:space="preserve">Minutes </w:t>
      </w:r>
      <w:r w:rsidRPr="00616B41">
        <w:t xml:space="preserve">submitted </w:t>
      </w:r>
      <w:r>
        <w:t xml:space="preserve">by:  </w:t>
      </w:r>
      <w:sdt>
        <w:sdtPr>
          <w:alias w:val="Name"/>
          <w:tag w:val="Name"/>
          <w:id w:val="811033370"/>
          <w:placeholder>
            <w:docPart w:val="37309A0C02474315AC7A0D35360203E4"/>
          </w:placeholder>
          <w:temporary/>
          <w:showingPlcHdr/>
        </w:sdtPr>
        <w:sdtContent>
          <w:r w:rsidRPr="002C3D7E">
            <w:rPr>
              <w:rStyle w:val="PlaceholderText"/>
            </w:rPr>
            <w:t>[Name]</w:t>
          </w:r>
        </w:sdtContent>
      </w:sdt>
    </w:p>
    <w:p w:rsidR="00263EA6" w:rsidRDefault="00263EA6" w:rsidP="00263EA6">
      <w:r>
        <w:t xml:space="preserve">Minutes approved by:  </w:t>
      </w:r>
      <w:sdt>
        <w:sdtPr>
          <w:alias w:val="Name"/>
          <w:tag w:val="Name"/>
          <w:id w:val="811033397"/>
          <w:placeholder>
            <w:docPart w:val="7FF777E4A75B4799A2F2AE4DE6FA0E1B"/>
          </w:placeholder>
          <w:temporary/>
          <w:showingPlcHdr/>
        </w:sdtPr>
        <w:sdtContent>
          <w:r w:rsidRPr="002C3D7E">
            <w:rPr>
              <w:rStyle w:val="PlaceholderText"/>
            </w:rPr>
            <w:t>[Name]</w:t>
          </w:r>
        </w:sdtContent>
      </w:sdt>
    </w:p>
    <w:p w:rsidR="00263EA6" w:rsidRDefault="00263EA6" w:rsidP="00263EA6"/>
    <w:p w:rsidR="00263EA6" w:rsidRDefault="00263EA6">
      <w:pPr>
        <w:spacing w:after="0" w:line="240" w:lineRule="auto"/>
        <w:ind w:left="0"/>
      </w:pPr>
      <w:bookmarkStart w:id="0" w:name="_GoBack"/>
      <w:bookmarkEnd w:id="0"/>
    </w:p>
    <w:sectPr w:rsidR="00263EA6" w:rsidSect="00263EA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63EA6"/>
    <w:rsid w:val="00095C05"/>
    <w:rsid w:val="000E2FAD"/>
    <w:rsid w:val="001326BD"/>
    <w:rsid w:val="00140DAE"/>
    <w:rsid w:val="001423A6"/>
    <w:rsid w:val="0015180F"/>
    <w:rsid w:val="00193653"/>
    <w:rsid w:val="00257E14"/>
    <w:rsid w:val="00263EA6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4511E"/>
    <w:rsid w:val="00A87891"/>
    <w:rsid w:val="00AE391E"/>
    <w:rsid w:val="00B435B5"/>
    <w:rsid w:val="00B5397D"/>
    <w:rsid w:val="00BB542C"/>
    <w:rsid w:val="00C1643D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3B049F5D-F43C-41F8-B670-D5482781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qFormat/>
    <w:rsid w:val="00263EA6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263EA6"/>
    <w:rPr>
      <w:rFonts w:asciiTheme="minorHAnsi" w:hAnsiTheme="minorHAnsi"/>
      <w:sz w:val="24"/>
      <w:szCs w:val="24"/>
    </w:rPr>
  </w:style>
  <w:style w:type="paragraph" w:customStyle="1" w:styleId="Organization">
    <w:name w:val="Organization"/>
    <w:basedOn w:val="Normal"/>
    <w:unhideWhenUsed/>
    <w:qFormat/>
    <w:rsid w:val="00263EA6"/>
    <w:pPr>
      <w:tabs>
        <w:tab w:val="left" w:pos="2448"/>
      </w:tabs>
      <w:spacing w:after="240"/>
      <w:ind w:left="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u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6FB77D88A64999B8333A75F1EC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8C2A-A5AA-440A-9D5B-BA942852E198}"/>
      </w:docPartPr>
      <w:docPartBody>
        <w:p w:rsidR="00000000" w:rsidRDefault="00ED1770">
          <w:pPr>
            <w:pStyle w:val="FE6FB77D88A64999B8333A75F1ECDC0C"/>
          </w:pPr>
          <w:r>
            <w:t>[Company/Department Name]</w:t>
          </w:r>
        </w:p>
      </w:docPartBody>
    </w:docPart>
    <w:docPart>
      <w:docPartPr>
        <w:name w:val="E7A4A60AEEEE4EFEB0E12008635A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6ADA-2365-4697-B20E-670543D166C0}"/>
      </w:docPartPr>
      <w:docPartBody>
        <w:p w:rsidR="00000000" w:rsidRDefault="00ED1770">
          <w:pPr>
            <w:pStyle w:val="E7A4A60AEEEE4EFEB0E12008635A2BEF"/>
          </w:pPr>
          <w:r>
            <w:t>[Click to select date]</w:t>
          </w:r>
        </w:p>
      </w:docPartBody>
    </w:docPart>
    <w:docPart>
      <w:docPartPr>
        <w:name w:val="B30ED08B6296434FB239F3213A2F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9D94-1C33-406C-BD5F-8EA8FD1DFAA7}"/>
      </w:docPartPr>
      <w:docPartBody>
        <w:p w:rsidR="00000000" w:rsidRDefault="00ED1770">
          <w:pPr>
            <w:pStyle w:val="B30ED08B6296434FB239F3213A2FE7EF"/>
          </w:pPr>
          <w:r>
            <w:t>[Time]</w:t>
          </w:r>
        </w:p>
      </w:docPartBody>
    </w:docPart>
    <w:docPart>
      <w:docPartPr>
        <w:name w:val="0C886D3A42F144AFBB66328BF7BA7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7D633-4785-4CEA-B1A9-A2C411D8D996}"/>
      </w:docPartPr>
      <w:docPartBody>
        <w:p w:rsidR="00000000" w:rsidRDefault="00ED1770">
          <w:pPr>
            <w:pStyle w:val="0C886D3A42F144AFBB66328BF7BA78FB"/>
          </w:pPr>
          <w:r>
            <w:t>[Description of Meeting]</w:t>
          </w:r>
        </w:p>
      </w:docPartBody>
    </w:docPart>
    <w:docPart>
      <w:docPartPr>
        <w:name w:val="ED7B46B81F63494CA7BBB4890939B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A8EE-AE13-4D90-BB7F-89A375ABEA19}"/>
      </w:docPartPr>
      <w:docPartBody>
        <w:p w:rsidR="00000000" w:rsidRDefault="00ED1770">
          <w:pPr>
            <w:pStyle w:val="ED7B46B81F63494CA7BBB4890939B8E7"/>
          </w:pPr>
          <w:r>
            <w:t>[Facilitator Name]</w:t>
          </w:r>
        </w:p>
      </w:docPartBody>
    </w:docPart>
    <w:docPart>
      <w:docPartPr>
        <w:name w:val="9B77AE65BAC64B079E8D94DC5FE5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8C79-0A80-4F08-ABB5-AF980FB260B5}"/>
      </w:docPartPr>
      <w:docPartBody>
        <w:p w:rsidR="00000000" w:rsidRDefault="00ED1770">
          <w:pPr>
            <w:pStyle w:val="9B77AE65BAC64B079E8D94DC5FE52E6B"/>
          </w:pPr>
          <w:r>
            <w:t xml:space="preserve">[Names of </w:t>
          </w:r>
          <w:r>
            <w:t>Invitees]</w:t>
          </w:r>
        </w:p>
      </w:docPartBody>
    </w:docPart>
    <w:docPart>
      <w:docPartPr>
        <w:name w:val="B2C6F58FE0EF4E4AA77A93C33358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2FC9-DE95-4ACF-899E-BECF20F61432}"/>
      </w:docPartPr>
      <w:docPartBody>
        <w:p w:rsidR="00000000" w:rsidRDefault="00ED1770">
          <w:pPr>
            <w:pStyle w:val="B2C6F58FE0EF4E4AA77A93C333585E81"/>
          </w:pPr>
          <w:r>
            <w:t>[Description of open issue]</w:t>
          </w:r>
        </w:p>
      </w:docPartBody>
    </w:docPart>
    <w:docPart>
      <w:docPartPr>
        <w:name w:val="C1112C530A1945858701BCD0A1C6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D426-16BC-4D55-99DE-E86C1471B684}"/>
      </w:docPartPr>
      <w:docPartBody>
        <w:p w:rsidR="00000000" w:rsidRDefault="00ED1770">
          <w:pPr>
            <w:pStyle w:val="C1112C530A1945858701BCD0A1C6D991"/>
          </w:pPr>
          <w:r>
            <w:t>[Description of open issue]</w:t>
          </w:r>
        </w:p>
      </w:docPartBody>
    </w:docPart>
    <w:docPart>
      <w:docPartPr>
        <w:name w:val="309E696D4895486FBEA70401BD81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6BB4-DBD6-41CE-A5B5-A34311EDED63}"/>
      </w:docPartPr>
      <w:docPartBody>
        <w:p w:rsidR="00000000" w:rsidRDefault="00ED1770">
          <w:pPr>
            <w:pStyle w:val="309E696D4895486FBEA70401BD814BCC"/>
          </w:pPr>
          <w:r>
            <w:t>[Description of open issue]</w:t>
          </w:r>
        </w:p>
      </w:docPartBody>
    </w:docPart>
    <w:docPart>
      <w:docPartPr>
        <w:name w:val="0D240A6A8ED342F69D0867FE436D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DCE1-E6E2-4893-8AE3-5BFED8490E28}"/>
      </w:docPartPr>
      <w:docPartBody>
        <w:p w:rsidR="00000000" w:rsidRDefault="00ED1770">
          <w:pPr>
            <w:pStyle w:val="0D240A6A8ED342F69D0867FE436D4417"/>
          </w:pPr>
          <w:r>
            <w:t>[Description of open issue]</w:t>
          </w:r>
        </w:p>
      </w:docPartBody>
    </w:docPart>
    <w:docPart>
      <w:docPartPr>
        <w:name w:val="958030421E694DA2BBCE4B59357D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C47B-3EB8-4F48-9655-4F1C1ADC4D84}"/>
      </w:docPartPr>
      <w:docPartBody>
        <w:p w:rsidR="00000000" w:rsidRDefault="00ED1770">
          <w:pPr>
            <w:pStyle w:val="958030421E694DA2BBCE4B59357D94F5"/>
          </w:pPr>
          <w:r>
            <w:t>[Description of open issue]</w:t>
          </w:r>
        </w:p>
      </w:docPartBody>
    </w:docPart>
    <w:docPart>
      <w:docPartPr>
        <w:name w:val="14D3769DE9074BF99CBF9232E8D9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0CB8-185D-4399-AC18-B04C9453A417}"/>
      </w:docPartPr>
      <w:docPartBody>
        <w:p w:rsidR="00000000" w:rsidRDefault="00ED1770">
          <w:pPr>
            <w:pStyle w:val="14D3769DE9074BF99CBF9232E8D94C0D"/>
          </w:pPr>
          <w:r>
            <w:t>[Description of open issue]</w:t>
          </w:r>
        </w:p>
      </w:docPartBody>
    </w:docPart>
    <w:docPart>
      <w:docPartPr>
        <w:name w:val="EEFAC710B63D4D04A25FFF395965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3071-1A17-4A7A-867F-19700CC693CF}"/>
      </w:docPartPr>
      <w:docPartBody>
        <w:p w:rsidR="00000000" w:rsidRDefault="00047CFF" w:rsidP="00047CFF">
          <w:pPr>
            <w:pStyle w:val="EEFAC710B63D4D04A25FFF39596579BC"/>
          </w:pPr>
          <w:r>
            <w:t>[Click to select date]</w:t>
          </w:r>
        </w:p>
      </w:docPartBody>
    </w:docPart>
    <w:docPart>
      <w:docPartPr>
        <w:name w:val="E05B443E08884F19A33B889E64B1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94CC-5B34-4BE8-A4E9-C6A0E81BF850}"/>
      </w:docPartPr>
      <w:docPartBody>
        <w:p w:rsidR="00000000" w:rsidRDefault="00047CFF" w:rsidP="00047CFF">
          <w:pPr>
            <w:pStyle w:val="E05B443E08884F19A33B889E64B1CE14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F771D0169A264BA494D9EEA8A746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6F8E-C74A-4F65-BC03-FE523C5DABED}"/>
      </w:docPartPr>
      <w:docPartBody>
        <w:p w:rsidR="00000000" w:rsidRDefault="00047CFF" w:rsidP="00047CFF">
          <w:pPr>
            <w:pStyle w:val="F771D0169A264BA494D9EEA8A746171F"/>
          </w:pPr>
          <w:r w:rsidRPr="002C3D7E">
            <w:rPr>
              <w:rStyle w:val="PlaceholderText"/>
            </w:rPr>
            <w:t>[Organization/Committee Name]</w:t>
          </w:r>
        </w:p>
      </w:docPartBody>
    </w:docPart>
    <w:docPart>
      <w:docPartPr>
        <w:name w:val="3E412E4BC4AA4C29B0564AE7744F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A7A5-F28A-4F3D-A7C2-FF1E5E751644}"/>
      </w:docPartPr>
      <w:docPartBody>
        <w:p w:rsidR="00000000" w:rsidRDefault="00047CFF" w:rsidP="00047CFF">
          <w:pPr>
            <w:pStyle w:val="3E412E4BC4AA4C29B0564AE7744F98C2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EB1764B407F84DEF899C98B13386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9021-6D6D-43E7-86B5-89C3C83A70E6}"/>
      </w:docPartPr>
      <w:docPartBody>
        <w:p w:rsidR="00000000" w:rsidRDefault="00047CFF" w:rsidP="00047CFF">
          <w:pPr>
            <w:pStyle w:val="EB1764B407F84DEF899C98B133867F25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CEB03E0AD8164A53B11307FD088C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9E93-31D6-4D31-AC18-1194C6CDC64B}"/>
      </w:docPartPr>
      <w:docPartBody>
        <w:p w:rsidR="00000000" w:rsidRDefault="00047CFF" w:rsidP="00047CFF">
          <w:pPr>
            <w:pStyle w:val="CEB03E0AD8164A53B11307FD088C4876"/>
          </w:pPr>
          <w:r w:rsidRPr="002C3D7E">
            <w:rPr>
              <w:rStyle w:val="PlaceholderText"/>
            </w:rPr>
            <w:t>[location]</w:t>
          </w:r>
        </w:p>
      </w:docPartBody>
    </w:docPart>
    <w:docPart>
      <w:docPartPr>
        <w:name w:val="648CE8DA583449C78A93F21EF79D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3B9D-B563-4C22-8955-CD6BF6108004}"/>
      </w:docPartPr>
      <w:docPartBody>
        <w:p w:rsidR="00000000" w:rsidRDefault="00047CFF" w:rsidP="00047CFF">
          <w:pPr>
            <w:pStyle w:val="648CE8DA583449C78A93F21EF79D04FE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5988D5E8D1B54FD6B2D573CDB5E70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A4C2-AD54-46CE-8CAF-FBBDA3AC0F4D}"/>
      </w:docPartPr>
      <w:docPartBody>
        <w:p w:rsidR="00000000" w:rsidRDefault="00047CFF" w:rsidP="00047CFF">
          <w:pPr>
            <w:pStyle w:val="5988D5E8D1B54FD6B2D573CDB5E70298"/>
          </w:pPr>
          <w:r w:rsidRPr="002C3D7E">
            <w:rPr>
              <w:rStyle w:val="PlaceholderText"/>
            </w:rPr>
            <w:t>[attendee names]</w:t>
          </w:r>
        </w:p>
      </w:docPartBody>
    </w:docPart>
    <w:docPart>
      <w:docPartPr>
        <w:name w:val="3D7682CBDDBA4EAEB4D82FC15A1E1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5F2AB-E5AB-4019-BD49-7AEBC5BF8C2C}"/>
      </w:docPartPr>
      <w:docPartBody>
        <w:p w:rsidR="00000000" w:rsidRDefault="00047CFF" w:rsidP="00047CFF">
          <w:pPr>
            <w:pStyle w:val="3D7682CBDDBA4EAEB4D82FC15A1E12EC"/>
          </w:pPr>
          <w:r>
            <w:t>[Secretary Name]</w:t>
          </w:r>
        </w:p>
      </w:docPartBody>
    </w:docPart>
    <w:docPart>
      <w:docPartPr>
        <w:name w:val="F89A81CA9484447FA5A678501A97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FF4E-4C96-45D6-94FA-9265FC85D23F}"/>
      </w:docPartPr>
      <w:docPartBody>
        <w:p w:rsidR="00000000" w:rsidRDefault="00047CFF" w:rsidP="00047CFF">
          <w:pPr>
            <w:pStyle w:val="F89A81CA9484447FA5A678501A977F22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docPartBody>
    </w:docPart>
    <w:docPart>
      <w:docPartPr>
        <w:name w:val="9D099A93C4FF45EBB869269B20B8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F641-0C0F-459D-9578-14FF83247E2D}"/>
      </w:docPartPr>
      <w:docPartBody>
        <w:p w:rsidR="00000000" w:rsidRDefault="00047CFF" w:rsidP="00047CFF">
          <w:pPr>
            <w:pStyle w:val="9D099A93C4FF45EBB869269B20B87C54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docPartBody>
    </w:docPart>
    <w:docPart>
      <w:docPartPr>
        <w:name w:val="3E3DEF4F25CD40F5B7BA172D9881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B536-B615-4699-98BE-E07067DB06BD}"/>
      </w:docPartPr>
      <w:docPartBody>
        <w:p w:rsidR="00000000" w:rsidRDefault="00047CFF" w:rsidP="00047CFF">
          <w:pPr>
            <w:pStyle w:val="3E3DEF4F25CD40F5B7BA172D988125AD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docPartBody>
    </w:docPart>
    <w:docPart>
      <w:docPartPr>
        <w:name w:val="EA45D88158034E5F8820D4C781FA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94E0-9B30-4443-8904-65DEB4469444}"/>
      </w:docPartPr>
      <w:docPartBody>
        <w:p w:rsidR="00000000" w:rsidRDefault="00047CFF" w:rsidP="00047CFF">
          <w:pPr>
            <w:pStyle w:val="EA45D88158034E5F8820D4C781FA1F2B"/>
          </w:pPr>
          <w:r>
            <w:t>[New business/summary of discussion]</w:t>
          </w:r>
        </w:p>
      </w:docPartBody>
    </w:docPart>
    <w:docPart>
      <w:docPartPr>
        <w:name w:val="D0F8BAA40BE54BA1B4D7A9862A6FF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1F2F-6E5B-4089-B610-A70040797318}"/>
      </w:docPartPr>
      <w:docPartBody>
        <w:p w:rsidR="00000000" w:rsidRDefault="00047CFF" w:rsidP="00047CFF">
          <w:pPr>
            <w:pStyle w:val="D0F8BAA40BE54BA1B4D7A9862A6FF088"/>
          </w:pPr>
          <w:r>
            <w:t>[New business/summary of discussion]</w:t>
          </w:r>
        </w:p>
      </w:docPartBody>
    </w:docPart>
    <w:docPart>
      <w:docPartPr>
        <w:name w:val="A810654323EB4ECAA5D2ADD39065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FA80-5EE5-4295-B978-6A40474DD907}"/>
      </w:docPartPr>
      <w:docPartBody>
        <w:p w:rsidR="00000000" w:rsidRDefault="00047CFF" w:rsidP="00047CFF">
          <w:pPr>
            <w:pStyle w:val="A810654323EB4ECAA5D2ADD3906579AC"/>
          </w:pPr>
          <w:r>
            <w:t>[New business/summary of discussion]</w:t>
          </w:r>
        </w:p>
      </w:docPartBody>
    </w:docPart>
    <w:docPart>
      <w:docPartPr>
        <w:name w:val="0E588785E1574B50A905C73A6FB8C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7B79-E2FC-4116-BC48-E16831C970B6}"/>
      </w:docPartPr>
      <w:docPartBody>
        <w:p w:rsidR="00000000" w:rsidRDefault="00047CFF" w:rsidP="00047CFF">
          <w:pPr>
            <w:pStyle w:val="0E588785E1574B50A905C73A6FB8C077"/>
          </w:pPr>
          <w:r>
            <w:t>[Facilitator Name]</w:t>
          </w:r>
        </w:p>
      </w:docPartBody>
    </w:docPart>
    <w:docPart>
      <w:docPartPr>
        <w:name w:val="305DFB88DEAE4B2FA41C3CC30CBEC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D524-D94B-4997-B4F6-B5118B39B9BD}"/>
      </w:docPartPr>
      <w:docPartBody>
        <w:p w:rsidR="00000000" w:rsidRDefault="00047CFF" w:rsidP="00047CFF">
          <w:pPr>
            <w:pStyle w:val="305DFB88DEAE4B2FA41C3CC30CBEC32C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37309A0C02474315AC7A0D353602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80FE-9001-4DAD-B1FA-78190D0E0D55}"/>
      </w:docPartPr>
      <w:docPartBody>
        <w:p w:rsidR="00000000" w:rsidRDefault="00047CFF" w:rsidP="00047CFF">
          <w:pPr>
            <w:pStyle w:val="37309A0C02474315AC7A0D35360203E4"/>
          </w:pPr>
          <w:r w:rsidRPr="002C3D7E">
            <w:rPr>
              <w:rStyle w:val="PlaceholderText"/>
            </w:rPr>
            <w:t>[Name]</w:t>
          </w:r>
        </w:p>
      </w:docPartBody>
    </w:docPart>
    <w:docPart>
      <w:docPartPr>
        <w:name w:val="7FF777E4A75B4799A2F2AE4DE6FA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D122-5540-48C3-B275-66F1D24A0969}"/>
      </w:docPartPr>
      <w:docPartBody>
        <w:p w:rsidR="00000000" w:rsidRDefault="00047CFF" w:rsidP="00047CFF">
          <w:pPr>
            <w:pStyle w:val="7FF777E4A75B4799A2F2AE4DE6FA0E1B"/>
          </w:pPr>
          <w:r w:rsidRPr="002C3D7E"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FF"/>
    <w:rsid w:val="00047CFF"/>
    <w:rsid w:val="00E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FB77D88A64999B8333A75F1ECDC0C">
    <w:name w:val="FE6FB77D88A64999B8333A75F1ECDC0C"/>
  </w:style>
  <w:style w:type="paragraph" w:customStyle="1" w:styleId="E7A4A60AEEEE4EFEB0E12008635A2BEF">
    <w:name w:val="E7A4A60AEEEE4EFEB0E12008635A2BEF"/>
  </w:style>
  <w:style w:type="paragraph" w:customStyle="1" w:styleId="B30ED08B6296434FB239F3213A2FE7EF">
    <w:name w:val="B30ED08B6296434FB239F3213A2FE7EF"/>
  </w:style>
  <w:style w:type="paragraph" w:customStyle="1" w:styleId="0C886D3A42F144AFBB66328BF7BA78FB">
    <w:name w:val="0C886D3A42F144AFBB66328BF7BA78FB"/>
  </w:style>
  <w:style w:type="paragraph" w:customStyle="1" w:styleId="ED7B46B81F63494CA7BBB4890939B8E7">
    <w:name w:val="ED7B46B81F63494CA7BBB4890939B8E7"/>
  </w:style>
  <w:style w:type="paragraph" w:customStyle="1" w:styleId="9B77AE65BAC64B079E8D94DC5FE52E6B">
    <w:name w:val="9B77AE65BAC64B079E8D94DC5FE52E6B"/>
  </w:style>
  <w:style w:type="paragraph" w:customStyle="1" w:styleId="B2C6F58FE0EF4E4AA77A93C333585E81">
    <w:name w:val="B2C6F58FE0EF4E4AA77A93C333585E81"/>
  </w:style>
  <w:style w:type="paragraph" w:customStyle="1" w:styleId="C1112C530A1945858701BCD0A1C6D991">
    <w:name w:val="C1112C530A1945858701BCD0A1C6D991"/>
  </w:style>
  <w:style w:type="paragraph" w:customStyle="1" w:styleId="309E696D4895486FBEA70401BD814BCC">
    <w:name w:val="309E696D4895486FBEA70401BD814BCC"/>
  </w:style>
  <w:style w:type="paragraph" w:customStyle="1" w:styleId="0D240A6A8ED342F69D0867FE436D4417">
    <w:name w:val="0D240A6A8ED342F69D0867FE436D4417"/>
  </w:style>
  <w:style w:type="paragraph" w:customStyle="1" w:styleId="958030421E694DA2BBCE4B59357D94F5">
    <w:name w:val="958030421E694DA2BBCE4B59357D94F5"/>
  </w:style>
  <w:style w:type="paragraph" w:customStyle="1" w:styleId="14D3769DE9074BF99CBF9232E8D94C0D">
    <w:name w:val="14D3769DE9074BF99CBF9232E8D94C0D"/>
  </w:style>
  <w:style w:type="paragraph" w:customStyle="1" w:styleId="EEFAC710B63D4D04A25FFF39596579BC">
    <w:name w:val="EEFAC710B63D4D04A25FFF39596579BC"/>
    <w:rsid w:val="00047CFF"/>
  </w:style>
  <w:style w:type="character" w:styleId="PlaceholderText">
    <w:name w:val="Placeholder Text"/>
    <w:basedOn w:val="DefaultParagraphFont"/>
    <w:uiPriority w:val="99"/>
    <w:semiHidden/>
    <w:rsid w:val="00047CFF"/>
    <w:rPr>
      <w:color w:val="808080"/>
    </w:rPr>
  </w:style>
  <w:style w:type="paragraph" w:customStyle="1" w:styleId="E05B443E08884F19A33B889E64B1CE14">
    <w:name w:val="E05B443E08884F19A33B889E64B1CE14"/>
    <w:rsid w:val="00047CFF"/>
  </w:style>
  <w:style w:type="paragraph" w:customStyle="1" w:styleId="F771D0169A264BA494D9EEA8A746171F">
    <w:name w:val="F771D0169A264BA494D9EEA8A746171F"/>
    <w:rsid w:val="00047CFF"/>
  </w:style>
  <w:style w:type="paragraph" w:customStyle="1" w:styleId="3E412E4BC4AA4C29B0564AE7744F98C2">
    <w:name w:val="3E412E4BC4AA4C29B0564AE7744F98C2"/>
    <w:rsid w:val="00047CFF"/>
  </w:style>
  <w:style w:type="paragraph" w:customStyle="1" w:styleId="EB1764B407F84DEF899C98B133867F25">
    <w:name w:val="EB1764B407F84DEF899C98B133867F25"/>
    <w:rsid w:val="00047CFF"/>
  </w:style>
  <w:style w:type="paragraph" w:customStyle="1" w:styleId="CEB03E0AD8164A53B11307FD088C4876">
    <w:name w:val="CEB03E0AD8164A53B11307FD088C4876"/>
    <w:rsid w:val="00047CFF"/>
  </w:style>
  <w:style w:type="paragraph" w:customStyle="1" w:styleId="648CE8DA583449C78A93F21EF79D04FE">
    <w:name w:val="648CE8DA583449C78A93F21EF79D04FE"/>
    <w:rsid w:val="00047CFF"/>
  </w:style>
  <w:style w:type="paragraph" w:customStyle="1" w:styleId="5988D5E8D1B54FD6B2D573CDB5E70298">
    <w:name w:val="5988D5E8D1B54FD6B2D573CDB5E70298"/>
    <w:rsid w:val="00047CFF"/>
  </w:style>
  <w:style w:type="paragraph" w:customStyle="1" w:styleId="3D7682CBDDBA4EAEB4D82FC15A1E12EC">
    <w:name w:val="3D7682CBDDBA4EAEB4D82FC15A1E12EC"/>
    <w:rsid w:val="00047CFF"/>
  </w:style>
  <w:style w:type="paragraph" w:customStyle="1" w:styleId="F89A81CA9484447FA5A678501A977F22">
    <w:name w:val="F89A81CA9484447FA5A678501A977F22"/>
    <w:rsid w:val="00047CFF"/>
  </w:style>
  <w:style w:type="paragraph" w:customStyle="1" w:styleId="9D099A93C4FF45EBB869269B20B87C54">
    <w:name w:val="9D099A93C4FF45EBB869269B20B87C54"/>
    <w:rsid w:val="00047CFF"/>
  </w:style>
  <w:style w:type="paragraph" w:customStyle="1" w:styleId="3E3DEF4F25CD40F5B7BA172D988125AD">
    <w:name w:val="3E3DEF4F25CD40F5B7BA172D988125AD"/>
    <w:rsid w:val="00047CFF"/>
  </w:style>
  <w:style w:type="paragraph" w:customStyle="1" w:styleId="EA45D88158034E5F8820D4C781FA1F2B">
    <w:name w:val="EA45D88158034E5F8820D4C781FA1F2B"/>
    <w:rsid w:val="00047CFF"/>
  </w:style>
  <w:style w:type="paragraph" w:customStyle="1" w:styleId="D0F8BAA40BE54BA1B4D7A9862A6FF088">
    <w:name w:val="D0F8BAA40BE54BA1B4D7A9862A6FF088"/>
    <w:rsid w:val="00047CFF"/>
  </w:style>
  <w:style w:type="paragraph" w:customStyle="1" w:styleId="A810654323EB4ECAA5D2ADD3906579AC">
    <w:name w:val="A810654323EB4ECAA5D2ADD3906579AC"/>
    <w:rsid w:val="00047CFF"/>
  </w:style>
  <w:style w:type="paragraph" w:customStyle="1" w:styleId="0E588785E1574B50A905C73A6FB8C077">
    <w:name w:val="0E588785E1574B50A905C73A6FB8C077"/>
    <w:rsid w:val="00047CFF"/>
  </w:style>
  <w:style w:type="paragraph" w:customStyle="1" w:styleId="305DFB88DEAE4B2FA41C3CC30CBEC32C">
    <w:name w:val="305DFB88DEAE4B2FA41C3CC30CBEC32C"/>
    <w:rsid w:val="00047CFF"/>
  </w:style>
  <w:style w:type="paragraph" w:customStyle="1" w:styleId="37309A0C02474315AC7A0D35360203E4">
    <w:name w:val="37309A0C02474315AC7A0D35360203E4"/>
    <w:rsid w:val="00047CFF"/>
  </w:style>
  <w:style w:type="paragraph" w:customStyle="1" w:styleId="7FF777E4A75B4799A2F2AE4DE6FA0E1B">
    <w:name w:val="7FF777E4A75B4799A2F2AE4DE6FA0E1B"/>
    <w:rsid w:val="00047CFF"/>
  </w:style>
  <w:style w:type="paragraph" w:customStyle="1" w:styleId="1609846740D9463DAB9917A4983372D8">
    <w:name w:val="1609846740D9463DAB9917A4983372D8"/>
    <w:rsid w:val="00047CFF"/>
  </w:style>
  <w:style w:type="paragraph" w:customStyle="1" w:styleId="65AF0C19582F4777AB0521B1DA2F8360">
    <w:name w:val="65AF0C19582F4777AB0521B1DA2F8360"/>
    <w:rsid w:val="00047CFF"/>
  </w:style>
  <w:style w:type="paragraph" w:customStyle="1" w:styleId="38790EBAC5104DC0BA62260DCAD594DB">
    <w:name w:val="38790EBAC5104DC0BA62260DCAD594DB"/>
    <w:rsid w:val="00047CFF"/>
  </w:style>
  <w:style w:type="paragraph" w:customStyle="1" w:styleId="79CE8BF281964F54BD622EDB62DE30BC">
    <w:name w:val="79CE8BF281964F54BD622EDB62DE30BC"/>
    <w:rsid w:val="00047CFF"/>
  </w:style>
  <w:style w:type="paragraph" w:customStyle="1" w:styleId="555F80617CAD43DB9C7C376BE663C85D">
    <w:name w:val="555F80617CAD43DB9C7C376BE663C85D"/>
    <w:rsid w:val="00047CFF"/>
  </w:style>
  <w:style w:type="paragraph" w:customStyle="1" w:styleId="5DC9298F0168438CB996C4B0F5520A4E">
    <w:name w:val="5DC9298F0168438CB996C4B0F5520A4E"/>
    <w:rsid w:val="00047CFF"/>
  </w:style>
  <w:style w:type="paragraph" w:customStyle="1" w:styleId="7A4D93265A354D1D906DE6C2FDC2E535">
    <w:name w:val="7A4D93265A354D1D906DE6C2FDC2E535"/>
    <w:rsid w:val="00047CFF"/>
  </w:style>
  <w:style w:type="paragraph" w:customStyle="1" w:styleId="F530FB94E953491B837749FCF1005772">
    <w:name w:val="F530FB94E953491B837749FCF1005772"/>
    <w:rsid w:val="00047CFF"/>
  </w:style>
  <w:style w:type="paragraph" w:customStyle="1" w:styleId="B1D55A7F63F84CB386D42D05509B57E3">
    <w:name w:val="B1D55A7F63F84CB386D42D05509B57E3"/>
    <w:rsid w:val="00047CFF"/>
  </w:style>
  <w:style w:type="paragraph" w:customStyle="1" w:styleId="1A58F02D7ED24BB18DB10DECC0C4BCBA">
    <w:name w:val="1A58F02D7ED24BB18DB10DECC0C4BCBA"/>
    <w:rsid w:val="00047CFF"/>
  </w:style>
  <w:style w:type="paragraph" w:customStyle="1" w:styleId="7EEB16D40AE3418C98E8328F505C10F0">
    <w:name w:val="7EEB16D40AE3418C98E8328F505C10F0"/>
    <w:rsid w:val="00047CFF"/>
  </w:style>
  <w:style w:type="paragraph" w:customStyle="1" w:styleId="E71FF593C62740F1BF0B1F8CBADB4EAB">
    <w:name w:val="E71FF593C62740F1BF0B1F8CBADB4EAB"/>
    <w:rsid w:val="00047CFF"/>
  </w:style>
  <w:style w:type="paragraph" w:customStyle="1" w:styleId="5261880F549A4D078F5A0FEAE9AA8B2C">
    <w:name w:val="5261880F549A4D078F5A0FEAE9AA8B2C"/>
    <w:rsid w:val="00047CFF"/>
  </w:style>
  <w:style w:type="paragraph" w:customStyle="1" w:styleId="95E89169C2CE45D6800E3C5A27AD01D3">
    <w:name w:val="95E89169C2CE45D6800E3C5A27AD01D3"/>
    <w:rsid w:val="00047CFF"/>
  </w:style>
  <w:style w:type="paragraph" w:customStyle="1" w:styleId="58FE3B1E107F4C65A8955159715A7825">
    <w:name w:val="58FE3B1E107F4C65A8955159715A7825"/>
    <w:rsid w:val="00047CFF"/>
  </w:style>
  <w:style w:type="paragraph" w:customStyle="1" w:styleId="DA51AA7AF9F2461BBA0C727FE9A93FB7">
    <w:name w:val="DA51AA7AF9F2461BBA0C727FE9A93FB7"/>
    <w:rsid w:val="00047CFF"/>
  </w:style>
  <w:style w:type="paragraph" w:customStyle="1" w:styleId="DDD74A89B8304E63B1858EC89A91FF6C">
    <w:name w:val="DDD74A89B8304E63B1858EC89A91FF6C"/>
    <w:rsid w:val="00047CFF"/>
  </w:style>
  <w:style w:type="paragraph" w:customStyle="1" w:styleId="C12B91A92CE140379E565DEA8FFE1C46">
    <w:name w:val="C12B91A92CE140379E565DEA8FFE1C46"/>
    <w:rsid w:val="00047CFF"/>
  </w:style>
  <w:style w:type="paragraph" w:customStyle="1" w:styleId="18ED6996BB654D08BC80F94C929299B3">
    <w:name w:val="18ED6996BB654D08BC80F94C929299B3"/>
    <w:rsid w:val="00047CFF"/>
  </w:style>
  <w:style w:type="paragraph" w:customStyle="1" w:styleId="DC7767B544654EB69DDEAEC0246BAC25">
    <w:name w:val="DC7767B544654EB69DDEAEC0246BAC25"/>
    <w:rsid w:val="00047CFF"/>
  </w:style>
  <w:style w:type="paragraph" w:customStyle="1" w:styleId="66B2B2073180417C818C5E764029200E">
    <w:name w:val="66B2B2073180417C818C5E764029200E"/>
    <w:rsid w:val="00047CFF"/>
  </w:style>
  <w:style w:type="character" w:customStyle="1" w:styleId="Italic">
    <w:name w:val="Italic"/>
    <w:basedOn w:val="DefaultParagraphFont"/>
    <w:rsid w:val="00047CFF"/>
    <w:rPr>
      <w:i/>
      <w:iCs/>
    </w:rPr>
  </w:style>
  <w:style w:type="paragraph" w:customStyle="1" w:styleId="23A5C3FEE2BE4A0D844C771EE2019D35">
    <w:name w:val="23A5C3FEE2BE4A0D844C771EE2019D35"/>
    <w:rsid w:val="00047CFF"/>
  </w:style>
  <w:style w:type="paragraph" w:customStyle="1" w:styleId="803E8FA5CC3049E19F518B8791ECD3A3">
    <w:name w:val="803E8FA5CC3049E19F518B8791ECD3A3"/>
    <w:rsid w:val="00047CFF"/>
  </w:style>
  <w:style w:type="paragraph" w:customStyle="1" w:styleId="F3DEEC53607548929B634FA9F8D0B7B2">
    <w:name w:val="F3DEEC53607548929B634FA9F8D0B7B2"/>
    <w:rsid w:val="00047CFF"/>
  </w:style>
  <w:style w:type="paragraph" w:customStyle="1" w:styleId="A5402B9865304B6CAA671AD5DF52B797">
    <w:name w:val="A5402B9865304B6CAA671AD5DF52B797"/>
    <w:rsid w:val="00047CFF"/>
  </w:style>
  <w:style w:type="paragraph" w:customStyle="1" w:styleId="A23E09A2F3E546599DAD618A32CDBC9D">
    <w:name w:val="A23E09A2F3E546599DAD618A32CDBC9D"/>
    <w:rsid w:val="00047CFF"/>
  </w:style>
  <w:style w:type="paragraph" w:customStyle="1" w:styleId="D6EF8480468E44A9A39BCE66ABE04E7F">
    <w:name w:val="D6EF8480468E44A9A39BCE66ABE04E7F"/>
    <w:rsid w:val="00047CFF"/>
  </w:style>
  <w:style w:type="paragraph" w:customStyle="1" w:styleId="562424C87B0E4524BBF55D786BDDD82A">
    <w:name w:val="562424C87B0E4524BBF55D786BDDD82A"/>
    <w:rsid w:val="00047CFF"/>
  </w:style>
  <w:style w:type="paragraph" w:customStyle="1" w:styleId="7E934CB4E854463EB7CDE8E48F72E414">
    <w:name w:val="7E934CB4E854463EB7CDE8E48F72E414"/>
    <w:rsid w:val="00047CFF"/>
  </w:style>
  <w:style w:type="paragraph" w:customStyle="1" w:styleId="A0F4A8CD86CC4402BF0604900C382213">
    <w:name w:val="A0F4A8CD86CC4402BF0604900C382213"/>
    <w:rsid w:val="00047CFF"/>
  </w:style>
  <w:style w:type="paragraph" w:customStyle="1" w:styleId="E6D51B49369A4DFD9CAF24F584656BE6">
    <w:name w:val="E6D51B49369A4DFD9CAF24F584656BE6"/>
    <w:rsid w:val="00047CFF"/>
  </w:style>
  <w:style w:type="paragraph" w:customStyle="1" w:styleId="DA09499BCF9149F4A4599C06BD897144">
    <w:name w:val="DA09499BCF9149F4A4599C06BD897144"/>
    <w:rsid w:val="00047CFF"/>
  </w:style>
  <w:style w:type="paragraph" w:customStyle="1" w:styleId="FEA94DA71C734719B89104ADB60E34FB">
    <w:name w:val="FEA94DA71C734719B89104ADB60E34FB"/>
    <w:rsid w:val="00047CFF"/>
  </w:style>
  <w:style w:type="paragraph" w:customStyle="1" w:styleId="ECF81ACF9AC64337A54159A683022256">
    <w:name w:val="ECF81ACF9AC64337A54159A683022256"/>
    <w:rsid w:val="00047CFF"/>
  </w:style>
  <w:style w:type="paragraph" w:customStyle="1" w:styleId="E63F78D680A147478FE9D03B58E35C13">
    <w:name w:val="E63F78D680A147478FE9D03B58E35C13"/>
    <w:rsid w:val="00047CFF"/>
  </w:style>
  <w:style w:type="paragraph" w:customStyle="1" w:styleId="0C1DE9B7CD2F49C6AF617FB6AEB489E4">
    <w:name w:val="0C1DE9B7CD2F49C6AF617FB6AEB489E4"/>
    <w:rsid w:val="00047CFF"/>
  </w:style>
  <w:style w:type="paragraph" w:customStyle="1" w:styleId="E75072EF6BAA475D9EC1942DB290B122">
    <w:name w:val="E75072EF6BAA475D9EC1942DB290B122"/>
    <w:rsid w:val="00047CFF"/>
  </w:style>
  <w:style w:type="paragraph" w:customStyle="1" w:styleId="1F91FED240C045B9BFD2FE7433D43DBB">
    <w:name w:val="1F91FED240C045B9BFD2FE7433D43DBB"/>
    <w:rsid w:val="00047CFF"/>
  </w:style>
  <w:style w:type="paragraph" w:customStyle="1" w:styleId="D41BD97686E9415EB629144C07E40D39">
    <w:name w:val="D41BD97686E9415EB629144C07E40D39"/>
    <w:rsid w:val="00047CFF"/>
  </w:style>
  <w:style w:type="paragraph" w:customStyle="1" w:styleId="8C27C7C0E29B4527B65C0A726D65B286">
    <w:name w:val="8C27C7C0E29B4527B65C0A726D65B286"/>
    <w:rsid w:val="00047CFF"/>
  </w:style>
  <w:style w:type="paragraph" w:customStyle="1" w:styleId="C4B9294017D74F4AB3B540DE7C0B2D84">
    <w:name w:val="C4B9294017D74F4AB3B540DE7C0B2D84"/>
    <w:rsid w:val="00047CFF"/>
  </w:style>
  <w:style w:type="paragraph" w:customStyle="1" w:styleId="8D139BB49E964545B7DD1045004C4E15">
    <w:name w:val="8D139BB49E964545B7DD1045004C4E15"/>
    <w:rsid w:val="00047CFF"/>
  </w:style>
  <w:style w:type="paragraph" w:customStyle="1" w:styleId="F8FC8B6357C84320AF2761C257DBA24D">
    <w:name w:val="F8FC8B6357C84320AF2761C257DBA24D"/>
    <w:rsid w:val="00047CFF"/>
  </w:style>
  <w:style w:type="paragraph" w:customStyle="1" w:styleId="FE2216719BCF4ACFB730FD50154715D0">
    <w:name w:val="FE2216719BCF4ACFB730FD50154715D0"/>
    <w:rsid w:val="00047CFF"/>
  </w:style>
  <w:style w:type="paragraph" w:customStyle="1" w:styleId="1B3353D992354A44AB97B880E255987C">
    <w:name w:val="1B3353D992354A44AB97B880E255987C"/>
    <w:rsid w:val="00047CFF"/>
  </w:style>
  <w:style w:type="paragraph" w:customStyle="1" w:styleId="F10A1B9B7A1F4B3AA1875BAFD7CB58A5">
    <w:name w:val="F10A1B9B7A1F4B3AA1875BAFD7CB58A5"/>
    <w:rsid w:val="00047CFF"/>
  </w:style>
  <w:style w:type="paragraph" w:customStyle="1" w:styleId="A2235FB349CC437186D5ECB25D2DF55C">
    <w:name w:val="A2235FB349CC437186D5ECB25D2DF55C"/>
    <w:rsid w:val="00047CFF"/>
  </w:style>
  <w:style w:type="paragraph" w:customStyle="1" w:styleId="77BFF8BB8CFD47B08E03AE7C97F3BE0F">
    <w:name w:val="77BFF8BB8CFD47B08E03AE7C97F3BE0F"/>
    <w:rsid w:val="00047CFF"/>
  </w:style>
  <w:style w:type="paragraph" w:customStyle="1" w:styleId="25C2CECFBDA4413AA55A0E2D287D7D2A">
    <w:name w:val="25C2CECFBDA4413AA55A0E2D287D7D2A"/>
    <w:rsid w:val="00047CFF"/>
  </w:style>
  <w:style w:type="paragraph" w:customStyle="1" w:styleId="2E8E125090F84C7A91A9CDC23A1996FB">
    <w:name w:val="2E8E125090F84C7A91A9CDC23A1996FB"/>
    <w:rsid w:val="00047CFF"/>
  </w:style>
  <w:style w:type="paragraph" w:customStyle="1" w:styleId="E3903F11D89A496C8D4D96C984861CED">
    <w:name w:val="E3903F11D89A496C8D4D96C984861CED"/>
    <w:rsid w:val="00047CFF"/>
  </w:style>
  <w:style w:type="paragraph" w:customStyle="1" w:styleId="AA180FC7944C4DD3AFE62731AD711618">
    <w:name w:val="AA180FC7944C4DD3AFE62731AD711618"/>
    <w:rsid w:val="00047CFF"/>
  </w:style>
  <w:style w:type="paragraph" w:customStyle="1" w:styleId="15E38CC2230F43F1A239C4E64F84317C">
    <w:name w:val="15E38CC2230F43F1A239C4E64F84317C"/>
    <w:rsid w:val="00047CFF"/>
  </w:style>
  <w:style w:type="paragraph" w:customStyle="1" w:styleId="2227DB2D3C5E4E14BC12FACB20F5DFFE">
    <w:name w:val="2227DB2D3C5E4E14BC12FACB20F5DFFE"/>
    <w:rsid w:val="00047CFF"/>
  </w:style>
  <w:style w:type="paragraph" w:customStyle="1" w:styleId="75FDF719F886484CB617232AD365AED8">
    <w:name w:val="75FDF719F886484CB617232AD365AED8"/>
    <w:rsid w:val="00047CFF"/>
  </w:style>
  <w:style w:type="paragraph" w:customStyle="1" w:styleId="9C98597C0FE54F7AA1215CB87E9CE17A">
    <w:name w:val="9C98597C0FE54F7AA1215CB87E9CE17A"/>
    <w:rsid w:val="00047CFF"/>
  </w:style>
  <w:style w:type="paragraph" w:customStyle="1" w:styleId="623E72598C644478B29716227BAFCC12">
    <w:name w:val="623E72598C644478B29716227BAFCC12"/>
    <w:rsid w:val="00047CFF"/>
  </w:style>
  <w:style w:type="paragraph" w:customStyle="1" w:styleId="62CF133CDD504AC39E7C22FFE8364ABC">
    <w:name w:val="62CF133CDD504AC39E7C22FFE8364ABC"/>
    <w:rsid w:val="00047CFF"/>
  </w:style>
  <w:style w:type="paragraph" w:customStyle="1" w:styleId="1657E4DFC36D4600AB87C2DB6BAD2898">
    <w:name w:val="1657E4DFC36D4600AB87C2DB6BAD2898"/>
    <w:rsid w:val="00047CFF"/>
  </w:style>
  <w:style w:type="paragraph" w:customStyle="1" w:styleId="246418D248B545EFB8559FF02846F8EB">
    <w:name w:val="246418D248B545EFB8559FF02846F8EB"/>
    <w:rsid w:val="00047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Cindy Sauer</dc:creator>
  <cp:keywords/>
  <cp:lastModifiedBy>Cynthia K Sauer</cp:lastModifiedBy>
  <cp:revision>1</cp:revision>
  <cp:lastPrinted>2002-03-20T21:04:00Z</cp:lastPrinted>
  <dcterms:created xsi:type="dcterms:W3CDTF">2016-06-20T17:04:00Z</dcterms:created>
  <dcterms:modified xsi:type="dcterms:W3CDTF">2016-06-20T17:09:00Z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