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F7A04" w:themeColor="text1"/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1249"/>
        <w:gridCol w:w="2937"/>
        <w:gridCol w:w="1009"/>
        <w:gridCol w:w="1929"/>
      </w:tblGrid>
      <w:tr w:rsidR="007E4172" w14:paraId="2A7FC83A" w14:textId="77777777" w:rsidTr="009F5CD0">
        <w:trPr>
          <w:trHeight w:val="540"/>
          <w:jc w:val="center"/>
        </w:trPr>
        <w:tc>
          <w:tcPr>
            <w:tcW w:w="1686" w:type="dxa"/>
          </w:tcPr>
          <w:p w14:paraId="3C101F03" w14:textId="77777777" w:rsidR="007E4172" w:rsidRDefault="007E4172" w:rsidP="007F61C0">
            <w:pPr>
              <w:pStyle w:val="BodyText"/>
            </w:pPr>
          </w:p>
        </w:tc>
        <w:tc>
          <w:tcPr>
            <w:tcW w:w="5188" w:type="dxa"/>
            <w:gridSpan w:val="3"/>
            <w:tcBorders>
              <w:bottom w:val="single" w:sz="24" w:space="0" w:color="E65D43" w:themeColor="accent3"/>
            </w:tcBorders>
            <w:vAlign w:val="center"/>
          </w:tcPr>
          <w:p w14:paraId="518291A7" w14:textId="08F61E16" w:rsidR="007E4172" w:rsidRPr="00C778DE" w:rsidRDefault="007E4172" w:rsidP="007F61C0">
            <w:pPr>
              <w:pStyle w:val="Heading1"/>
            </w:pPr>
          </w:p>
        </w:tc>
        <w:tc>
          <w:tcPr>
            <w:tcW w:w="1926" w:type="dxa"/>
          </w:tcPr>
          <w:p w14:paraId="191A8C29" w14:textId="77777777" w:rsidR="007E4172" w:rsidRDefault="007E4172" w:rsidP="007F61C0">
            <w:pPr>
              <w:pStyle w:val="BodyText"/>
            </w:pPr>
          </w:p>
        </w:tc>
      </w:tr>
      <w:tr w:rsidR="007E4172" w14:paraId="1107EB7E" w14:textId="77777777" w:rsidTr="007E4172">
        <w:trPr>
          <w:trHeight w:val="3269"/>
          <w:jc w:val="center"/>
        </w:trPr>
        <w:tc>
          <w:tcPr>
            <w:tcW w:w="8800" w:type="dxa"/>
            <w:gridSpan w:val="5"/>
            <w:vAlign w:val="center"/>
          </w:tcPr>
          <w:p w14:paraId="1D99D3B0" w14:textId="77777777" w:rsidR="007E4172" w:rsidRDefault="004A3185" w:rsidP="007F61C0">
            <w:pPr>
              <w:pStyle w:val="Title"/>
            </w:pPr>
            <w:r>
              <w:t>Edwards Vacuum Pump Training</w:t>
            </w:r>
          </w:p>
          <w:p w14:paraId="668C25A3" w14:textId="77777777" w:rsidR="009F5CD0" w:rsidRDefault="009F5CD0" w:rsidP="009F5CD0"/>
          <w:p w14:paraId="576A36DC" w14:textId="5B1A1A01" w:rsidR="009F5CD0" w:rsidRDefault="00FA1832" w:rsidP="009F5CD0">
            <w:r>
              <w:t xml:space="preserve">Send check for $275.00 made out to </w:t>
            </w:r>
            <w:r w:rsidR="009F5CD0">
              <w:t>FSIO</w:t>
            </w:r>
            <w:r>
              <w:t xml:space="preserve"> to:</w:t>
            </w:r>
          </w:p>
          <w:p w14:paraId="4D6B39A0" w14:textId="77777777" w:rsidR="00FA1832" w:rsidRDefault="00FA1832" w:rsidP="00FA1832">
            <w:r>
              <w:t xml:space="preserve">Doug Wimsatt, Hamilton County Coroner’s Lab, </w:t>
            </w:r>
          </w:p>
          <w:p w14:paraId="03312FEB" w14:textId="7836125C" w:rsidR="008769AA" w:rsidRPr="009F5CD0" w:rsidRDefault="00FA1832" w:rsidP="00FA1832">
            <w:r>
              <w:t>4477Carver Woods Drive, Blue Ash, OH 45242</w:t>
            </w:r>
          </w:p>
        </w:tc>
      </w:tr>
      <w:tr w:rsidR="007E4172" w14:paraId="3407D10B" w14:textId="77777777" w:rsidTr="007E4172">
        <w:trPr>
          <w:trHeight w:val="20"/>
          <w:jc w:val="center"/>
        </w:trPr>
        <w:tc>
          <w:tcPr>
            <w:tcW w:w="8800" w:type="dxa"/>
            <w:gridSpan w:val="5"/>
            <w:vAlign w:val="center"/>
          </w:tcPr>
          <w:p w14:paraId="77E1FF30" w14:textId="77777777" w:rsidR="007E4172" w:rsidRPr="007F61C0" w:rsidRDefault="007F61C0" w:rsidP="007F61C0">
            <w:pPr>
              <w:pStyle w:val="Subtitle"/>
              <w:rPr>
                <w:sz w:val="24"/>
                <w:szCs w:val="6"/>
              </w:rPr>
            </w:pPr>
            <w:r w:rsidRPr="007F61C0">
              <w:rPr>
                <w:noProof/>
                <w:sz w:val="24"/>
                <w:szCs w:val="6"/>
              </w:rPr>
              <mc:AlternateContent>
                <mc:Choice Requires="wps">
                  <w:drawing>
                    <wp:inline distT="0" distB="0" distL="0" distR="0" wp14:anchorId="7C5D5711" wp14:editId="23E22E59">
                      <wp:extent cx="3577590" cy="114300"/>
                      <wp:effectExtent l="0" t="0" r="3810" b="0"/>
                      <wp:docPr id="2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114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45" y="0"/>
                                    </a:moveTo>
                                    <a:cubicBezTo>
                                      <a:pt x="153" y="0"/>
                                      <a:pt x="0" y="4800"/>
                                      <a:pt x="0" y="10800"/>
                                    </a:cubicBezTo>
                                    <a:cubicBezTo>
                                      <a:pt x="0" y="16800"/>
                                      <a:pt x="153" y="21600"/>
                                      <a:pt x="345" y="21600"/>
                                    </a:cubicBezTo>
                                    <a:cubicBezTo>
                                      <a:pt x="537" y="21600"/>
                                      <a:pt x="690" y="16800"/>
                                      <a:pt x="690" y="10800"/>
                                    </a:cubicBezTo>
                                    <a:cubicBezTo>
                                      <a:pt x="690" y="4800"/>
                                      <a:pt x="537" y="0"/>
                                      <a:pt x="345" y="0"/>
                                    </a:cubicBezTo>
                                    <a:close/>
                                    <a:moveTo>
                                      <a:pt x="5298" y="18000"/>
                                    </a:moveTo>
                                    <a:lnTo>
                                      <a:pt x="15665" y="18000"/>
                                    </a:lnTo>
                                    <a:lnTo>
                                      <a:pt x="15665" y="10800"/>
                                    </a:lnTo>
                                    <a:lnTo>
                                      <a:pt x="5298" y="10800"/>
                                    </a:lnTo>
                                    <a:lnTo>
                                      <a:pt x="5298" y="18000"/>
                                    </a:lnTo>
                                    <a:close/>
                                    <a:moveTo>
                                      <a:pt x="21255" y="0"/>
                                    </a:moveTo>
                                    <a:cubicBezTo>
                                      <a:pt x="21063" y="0"/>
                                      <a:pt x="20910" y="4800"/>
                                      <a:pt x="20910" y="10800"/>
                                    </a:cubicBezTo>
                                    <a:cubicBezTo>
                                      <a:pt x="20910" y="16800"/>
                                      <a:pt x="21063" y="21600"/>
                                      <a:pt x="21255" y="21600"/>
                                    </a:cubicBezTo>
                                    <a:cubicBezTo>
                                      <a:pt x="21447" y="21600"/>
                                      <a:pt x="21600" y="16800"/>
                                      <a:pt x="21600" y="10800"/>
                                    </a:cubicBezTo>
                                    <a:cubicBezTo>
                                      <a:pt x="21600" y="4800"/>
                                      <a:pt x="21447" y="0"/>
                                      <a:pt x="21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0C4518F" id="Shape" o:spid="_x0000_s1026" alt="&quot;&quot;" style="width:281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" path="m345,c153,,,4800,,10800v,6000,153,10800,345,10800c537,21600,690,16800,690,10800,690,4800,537,,345,xm5298,18000r10367,l15665,10800r-10367,l5298,18000xm21255,v-192,,-345,4800,-345,10800c20910,16800,21063,21600,21255,21600v192,,345,-4800,345,-10800c21600,4800,21447,,21255,xe" fillcolor="#e65d43 [3206]" stroked="f" strokeweight="1pt">
                      <v:stroke miterlimit="4" joinstyle="miter"/>
                      <v:path arrowok="t" o:extrusionok="f" o:connecttype="custom" o:connectlocs="1788795,57150;1788795,57150;1788795,57150;1788795,571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7E4172" w14:paraId="4CEAD314" w14:textId="77777777" w:rsidTr="007E4172">
        <w:trPr>
          <w:trHeight w:val="1397"/>
          <w:jc w:val="center"/>
        </w:trPr>
        <w:tc>
          <w:tcPr>
            <w:tcW w:w="2933" w:type="dxa"/>
            <w:gridSpan w:val="2"/>
            <w:vAlign w:val="center"/>
          </w:tcPr>
          <w:p w14:paraId="2AEB6F89" w14:textId="68D0F689" w:rsidR="007E4172" w:rsidRPr="009F5CD0" w:rsidRDefault="009F5CD0" w:rsidP="007F61C0">
            <w:pPr>
              <w:pStyle w:val="Subtitle"/>
              <w:rPr>
                <w:sz w:val="32"/>
                <w:szCs w:val="32"/>
              </w:rPr>
            </w:pPr>
            <w:r w:rsidRPr="009F5CD0">
              <w:rPr>
                <w:sz w:val="32"/>
                <w:szCs w:val="32"/>
              </w:rPr>
              <w:t>October 22, 20</w:t>
            </w:r>
            <w:r w:rsidR="004A3185" w:rsidRPr="009F5CD0">
              <w:rPr>
                <w:sz w:val="32"/>
                <w:szCs w:val="32"/>
              </w:rPr>
              <w:t>21</w:t>
            </w:r>
          </w:p>
        </w:tc>
        <w:tc>
          <w:tcPr>
            <w:tcW w:w="2933" w:type="dxa"/>
            <w:vAlign w:val="center"/>
          </w:tcPr>
          <w:p w14:paraId="25229AC3" w14:textId="6A166593" w:rsidR="008769AA" w:rsidRPr="008769AA" w:rsidRDefault="004A3185" w:rsidP="008769AA">
            <w:pPr>
              <w:pStyle w:val="Subtitle"/>
            </w:pPr>
            <w:r>
              <w:t>9:00-3:30</w:t>
            </w:r>
          </w:p>
        </w:tc>
        <w:tc>
          <w:tcPr>
            <w:tcW w:w="2934" w:type="dxa"/>
            <w:gridSpan w:val="2"/>
            <w:vAlign w:val="center"/>
          </w:tcPr>
          <w:p w14:paraId="3B97E2F6" w14:textId="4FD74AD8" w:rsidR="007E4172" w:rsidRDefault="004A3185" w:rsidP="007F61C0">
            <w:pPr>
              <w:pStyle w:val="Subtitle"/>
            </w:pPr>
            <w:r>
              <w:t>Hamilton Co</w:t>
            </w:r>
            <w:r w:rsidR="0015343C">
              <w:t>.</w:t>
            </w:r>
            <w:r>
              <w:t xml:space="preserve"> Crime Lab</w:t>
            </w:r>
          </w:p>
        </w:tc>
      </w:tr>
      <w:tr w:rsidR="007E4172" w14:paraId="7B1247C0" w14:textId="77777777" w:rsidTr="007E4172">
        <w:trPr>
          <w:trHeight w:val="20"/>
          <w:jc w:val="center"/>
        </w:trPr>
        <w:tc>
          <w:tcPr>
            <w:tcW w:w="8800" w:type="dxa"/>
            <w:gridSpan w:val="5"/>
            <w:vAlign w:val="center"/>
          </w:tcPr>
          <w:p w14:paraId="67B08CB1" w14:textId="77777777" w:rsidR="007E4172" w:rsidRPr="007F61C0" w:rsidRDefault="007F61C0" w:rsidP="007F61C0">
            <w:pPr>
              <w:pStyle w:val="Subtitle"/>
              <w:rPr>
                <w:sz w:val="24"/>
                <w:szCs w:val="6"/>
              </w:rPr>
            </w:pPr>
            <w:r w:rsidRPr="007F61C0">
              <w:rPr>
                <w:noProof/>
                <w:sz w:val="24"/>
                <w:szCs w:val="6"/>
              </w:rPr>
              <mc:AlternateContent>
                <mc:Choice Requires="wps">
                  <w:drawing>
                    <wp:inline distT="0" distB="0" distL="0" distR="0" wp14:anchorId="3718D9E2" wp14:editId="4F6B8CDD">
                      <wp:extent cx="3577590" cy="114300"/>
                      <wp:effectExtent l="0" t="0" r="3810" b="0"/>
                      <wp:docPr id="4" name="Shap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7590" cy="1143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345" y="0"/>
                                    </a:moveTo>
                                    <a:cubicBezTo>
                                      <a:pt x="153" y="0"/>
                                      <a:pt x="0" y="4800"/>
                                      <a:pt x="0" y="10800"/>
                                    </a:cubicBezTo>
                                    <a:cubicBezTo>
                                      <a:pt x="0" y="16800"/>
                                      <a:pt x="153" y="21600"/>
                                      <a:pt x="345" y="21600"/>
                                    </a:cubicBezTo>
                                    <a:cubicBezTo>
                                      <a:pt x="537" y="21600"/>
                                      <a:pt x="690" y="16800"/>
                                      <a:pt x="690" y="10800"/>
                                    </a:cubicBezTo>
                                    <a:cubicBezTo>
                                      <a:pt x="690" y="4800"/>
                                      <a:pt x="537" y="0"/>
                                      <a:pt x="345" y="0"/>
                                    </a:cubicBezTo>
                                    <a:close/>
                                    <a:moveTo>
                                      <a:pt x="5298" y="18000"/>
                                    </a:moveTo>
                                    <a:lnTo>
                                      <a:pt x="15665" y="18000"/>
                                    </a:lnTo>
                                    <a:lnTo>
                                      <a:pt x="15665" y="10800"/>
                                    </a:lnTo>
                                    <a:lnTo>
                                      <a:pt x="5298" y="10800"/>
                                    </a:lnTo>
                                    <a:lnTo>
                                      <a:pt x="5298" y="18000"/>
                                    </a:lnTo>
                                    <a:close/>
                                    <a:moveTo>
                                      <a:pt x="21255" y="0"/>
                                    </a:moveTo>
                                    <a:cubicBezTo>
                                      <a:pt x="21063" y="0"/>
                                      <a:pt x="20910" y="4800"/>
                                      <a:pt x="20910" y="10800"/>
                                    </a:cubicBezTo>
                                    <a:cubicBezTo>
                                      <a:pt x="20910" y="16800"/>
                                      <a:pt x="21063" y="21600"/>
                                      <a:pt x="21255" y="21600"/>
                                    </a:cubicBezTo>
                                    <a:cubicBezTo>
                                      <a:pt x="21447" y="21600"/>
                                      <a:pt x="21600" y="16800"/>
                                      <a:pt x="21600" y="10800"/>
                                    </a:cubicBezTo>
                                    <a:cubicBezTo>
                                      <a:pt x="21600" y="4800"/>
                                      <a:pt x="21447" y="0"/>
                                      <a:pt x="2125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42DBC8" id="Shape" o:spid="_x0000_s1026" alt="&quot;&quot;" style="width:281.7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" path="m345,c153,,,4800,,10800v,6000,153,10800,345,10800c537,21600,690,16800,690,10800,690,4800,537,,345,xm5298,18000r10367,l15665,10800r-10367,l5298,18000xm21255,v-192,,-345,4800,-345,10800c20910,16800,21063,21600,21255,21600v192,,345,-4800,345,-10800c21600,4800,21447,,21255,xe" fillcolor="#e65d43 [3206]" stroked="f" strokeweight="1pt">
                      <v:stroke miterlimit="4" joinstyle="miter"/>
                      <v:path arrowok="t" o:extrusionok="f" o:connecttype="custom" o:connectlocs="1788795,57150;1788795,57150;1788795,57150;1788795,57150" o:connectangles="0,90,180,270"/>
                      <w10:anchorlock/>
                    </v:shape>
                  </w:pict>
                </mc:Fallback>
              </mc:AlternateContent>
            </w:r>
          </w:p>
        </w:tc>
      </w:tr>
      <w:tr w:rsidR="007E4172" w14:paraId="450A7644" w14:textId="77777777" w:rsidTr="00FA1832">
        <w:trPr>
          <w:trHeight w:val="3285"/>
          <w:jc w:val="center"/>
        </w:trPr>
        <w:tc>
          <w:tcPr>
            <w:tcW w:w="8800" w:type="dxa"/>
            <w:gridSpan w:val="5"/>
            <w:vAlign w:val="center"/>
          </w:tcPr>
          <w:p w14:paraId="07578EB5" w14:textId="703AC182" w:rsidR="007E4172" w:rsidRPr="007F61C0" w:rsidRDefault="004A3185" w:rsidP="007F61C0">
            <w:r>
              <w:t xml:space="preserve">Learn how to properly maintain your </w:t>
            </w:r>
            <w:r w:rsidR="009F5CD0">
              <w:t>Edwards</w:t>
            </w:r>
            <w:r>
              <w:t xml:space="preserve"> </w:t>
            </w:r>
            <w:r w:rsidR="009F5CD0">
              <w:t>v</w:t>
            </w:r>
            <w:r>
              <w:t xml:space="preserve">acuum </w:t>
            </w:r>
            <w:r w:rsidR="009F5CD0">
              <w:t>p</w:t>
            </w:r>
            <w:r>
              <w:t>umps.  This hands-on workshop will be taught by Edwards RV and help you improve quality and productivity of your vacuum pump system.</w:t>
            </w:r>
          </w:p>
        </w:tc>
      </w:tr>
      <w:tr w:rsidR="007E4172" w14:paraId="5892B42C" w14:textId="77777777" w:rsidTr="007E4172">
        <w:trPr>
          <w:jc w:val="center"/>
        </w:trPr>
        <w:tc>
          <w:tcPr>
            <w:tcW w:w="8800" w:type="dxa"/>
            <w:gridSpan w:val="5"/>
          </w:tcPr>
          <w:p w14:paraId="012984B2" w14:textId="77777777" w:rsidR="007E4172" w:rsidRDefault="009F5CD0" w:rsidP="007F61C0">
            <w:pPr>
              <w:pStyle w:val="Info"/>
            </w:pPr>
            <w:r>
              <w:t>Accommodations nearby</w:t>
            </w:r>
          </w:p>
          <w:p w14:paraId="5D679258" w14:textId="04D41605" w:rsidR="009F5CD0" w:rsidRDefault="009F5CD0" w:rsidP="009F5C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SpringHill Suites </w:t>
            </w:r>
            <w:r>
              <w:rPr>
                <w:rFonts w:ascii="Calibri" w:hAnsi="Calibri" w:cs="Calibri"/>
                <w:sz w:val="22"/>
                <w:szCs w:val="22"/>
              </w:rPr>
              <w:t>– (513) 793-1000</w:t>
            </w:r>
          </w:p>
          <w:p w14:paraId="69661F88" w14:textId="47FDE59B" w:rsidR="009F5CD0" w:rsidRDefault="009F5CD0" w:rsidP="009F5C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Embassy Suites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(513) 733-8900</w:t>
            </w:r>
          </w:p>
          <w:p w14:paraId="3946296E" w14:textId="1F123546" w:rsidR="009F5CD0" w:rsidRDefault="009F5CD0" w:rsidP="009F5C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Courtyard by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Mariott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– (513) 733-4334</w:t>
            </w:r>
          </w:p>
          <w:p w14:paraId="3D67F79A" w14:textId="6FA02746" w:rsidR="009F5CD0" w:rsidRDefault="009F5CD0" w:rsidP="009F5CD0">
            <w:pPr>
              <w:rPr>
                <w:b w:val="0"/>
                <w:bCs w:val="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Wingate by Wyndham </w:t>
            </w:r>
            <w:r>
              <w:rPr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(513) 733-1142</w:t>
            </w:r>
          </w:p>
        </w:tc>
      </w:tr>
    </w:tbl>
    <w:p w14:paraId="0F16E50A" w14:textId="77777777" w:rsidR="006D2365" w:rsidRPr="007F61C0" w:rsidRDefault="006D2365" w:rsidP="007F61C0">
      <w:pPr>
        <w:pStyle w:val="BodyText"/>
        <w:rPr>
          <w:sz w:val="8"/>
        </w:rPr>
      </w:pPr>
    </w:p>
    <w:sectPr w:rsidR="006D2365" w:rsidRPr="007F61C0" w:rsidSect="007E4172">
      <w:headerReference w:type="default" r:id="rId10"/>
      <w:type w:val="continuous"/>
      <w:pgSz w:w="12240" w:h="15840" w:code="1"/>
      <w:pgMar w:top="1800" w:right="1714" w:bottom="274" w:left="1714" w:header="720" w:footer="720" w:gutter="0"/>
      <w:cols w:space="720"/>
      <w:noEndnote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2937" w14:textId="77777777" w:rsidR="004A3185" w:rsidRDefault="004A3185" w:rsidP="007F61C0">
      <w:r>
        <w:separator/>
      </w:r>
    </w:p>
  </w:endnote>
  <w:endnote w:type="continuationSeparator" w:id="0">
    <w:p w14:paraId="54B16F40" w14:textId="77777777" w:rsidR="004A3185" w:rsidRDefault="004A3185" w:rsidP="007F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-BoldItalic">
    <w:altName w:val="Rockwell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EB59" w14:textId="77777777" w:rsidR="004A3185" w:rsidRDefault="004A3185" w:rsidP="007F61C0">
      <w:r>
        <w:separator/>
      </w:r>
    </w:p>
  </w:footnote>
  <w:footnote w:type="continuationSeparator" w:id="0">
    <w:p w14:paraId="5CB9F41A" w14:textId="77777777" w:rsidR="004A3185" w:rsidRDefault="004A3185" w:rsidP="007F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071E1" w14:textId="77777777" w:rsidR="00B05AF0" w:rsidRDefault="000D0382" w:rsidP="007F61C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66A6D454" wp14:editId="292C7BB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97065" cy="9133840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97065" cy="9133840"/>
                        <a:chOff x="0" y="0"/>
                        <a:chExt cx="6997065" cy="9133840"/>
                      </a:xfrm>
                    </wpg:grpSpPr>
                    <wpg:grpSp>
                      <wpg:cNvPr id="932" name="Group 1"/>
                      <wpg:cNvGrpSpPr/>
                      <wpg:grpSpPr>
                        <a:xfrm>
                          <a:off x="91440" y="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33" name="Shape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4" name="Shape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5" name="Shape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6" name="Shape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37" name="Group 1"/>
                      <wpg:cNvGrpSpPr/>
                      <wpg:grpSpPr>
                        <a:xfrm>
                          <a:off x="3825240" y="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38" name="Shape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9" name="Shape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0" name="Shape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1" name="Shape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21" name="Group 1"/>
                      <wpg:cNvGrpSpPr/>
                      <wpg:grpSpPr>
                        <a:xfrm>
                          <a:off x="3855720" y="812292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22" name="Shape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3" name="Shape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4" name="Shape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67" name="Group 1"/>
                      <wpg:cNvGrpSpPr/>
                      <wpg:grpSpPr>
                        <a:xfrm>
                          <a:off x="1554480" y="13716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68" name="Shape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9" name="Shape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0" name="Shape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1" name="Shape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77" name="Group 1"/>
                      <wpg:cNvGrpSpPr/>
                      <wpg:grpSpPr>
                        <a:xfrm>
                          <a:off x="5821680" y="13716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78" name="Shape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9" name="Shape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0" name="Shape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1" name="Shape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82" name="Group 1"/>
                      <wpg:cNvGrpSpPr/>
                      <wpg:grpSpPr>
                        <a:xfrm>
                          <a:off x="106680" y="473964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83" name="Shape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4" name="Shape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5" name="Shape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6" name="Shape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92" name="Group 1"/>
                      <wpg:cNvGrpSpPr/>
                      <wpg:grpSpPr>
                        <a:xfrm>
                          <a:off x="5715000" y="473964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93" name="Shape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4" name="Shape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5" name="Shape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6" name="Shape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1" name="Group 1"/>
                      <wpg:cNvGrpSpPr/>
                      <wpg:grpSpPr>
                        <a:xfrm>
                          <a:off x="243840" y="333756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02" name="Shape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3" name="Shape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4" name="Shape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5" name="Group 1"/>
                      <wpg:cNvGrpSpPr/>
                      <wpg:grpSpPr>
                        <a:xfrm>
                          <a:off x="6065520" y="333756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06" name="Shape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7" name="Shape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8" name="Shape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5" name="Group 1015"/>
                      <wpg:cNvGrpSpPr/>
                      <wpg:grpSpPr>
                        <a:xfrm>
                          <a:off x="579120" y="594360"/>
                          <a:ext cx="5905500" cy="7975600"/>
                          <a:chOff x="0" y="0"/>
                          <a:chExt cx="5905500" cy="7975600"/>
                        </a:xfrm>
                      </wpg:grpSpPr>
                      <wps:wsp>
                        <wps:cNvPr id="931" name="Rectangle 931"/>
                        <wps:cNvSpPr/>
                        <wps:spPr>
                          <a:xfrm>
                            <a:off x="0" y="0"/>
                            <a:ext cx="5905500" cy="79756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Shape"/>
                        <wps:cNvSpPr/>
                        <wps:spPr>
                          <a:xfrm flipH="1" flipV="1">
                            <a:off x="4165600" y="533400"/>
                            <a:ext cx="33591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421" extrusionOk="0">
                                <a:moveTo>
                                  <a:pt x="4780" y="3951"/>
                                </a:moveTo>
                                <a:cubicBezTo>
                                  <a:pt x="5503" y="5005"/>
                                  <a:pt x="6225" y="5993"/>
                                  <a:pt x="6948" y="7046"/>
                                </a:cubicBezTo>
                                <a:cubicBezTo>
                                  <a:pt x="7189" y="4807"/>
                                  <a:pt x="7109" y="2568"/>
                                  <a:pt x="6868" y="395"/>
                                </a:cubicBezTo>
                                <a:cubicBezTo>
                                  <a:pt x="5182" y="198"/>
                                  <a:pt x="3495" y="66"/>
                                  <a:pt x="2371" y="0"/>
                                </a:cubicBezTo>
                                <a:cubicBezTo>
                                  <a:pt x="2452" y="198"/>
                                  <a:pt x="2532" y="395"/>
                                  <a:pt x="2692" y="527"/>
                                </a:cubicBezTo>
                                <a:cubicBezTo>
                                  <a:pt x="3335" y="1712"/>
                                  <a:pt x="3977" y="2832"/>
                                  <a:pt x="4780" y="3951"/>
                                </a:cubicBezTo>
                                <a:close/>
                                <a:moveTo>
                                  <a:pt x="5985" y="7046"/>
                                </a:moveTo>
                                <a:cubicBezTo>
                                  <a:pt x="5342" y="6124"/>
                                  <a:pt x="4620" y="5137"/>
                                  <a:pt x="3977" y="4149"/>
                                </a:cubicBezTo>
                                <a:cubicBezTo>
                                  <a:pt x="3254" y="3029"/>
                                  <a:pt x="2291" y="1778"/>
                                  <a:pt x="1649" y="461"/>
                                </a:cubicBezTo>
                                <a:cubicBezTo>
                                  <a:pt x="1167" y="2239"/>
                                  <a:pt x="846" y="4083"/>
                                  <a:pt x="605" y="5202"/>
                                </a:cubicBezTo>
                                <a:cubicBezTo>
                                  <a:pt x="605" y="5268"/>
                                  <a:pt x="605" y="5334"/>
                                  <a:pt x="605" y="5334"/>
                                </a:cubicBezTo>
                                <a:cubicBezTo>
                                  <a:pt x="1086" y="5598"/>
                                  <a:pt x="1568" y="5861"/>
                                  <a:pt x="2130" y="6059"/>
                                </a:cubicBezTo>
                                <a:cubicBezTo>
                                  <a:pt x="3415" y="6651"/>
                                  <a:pt x="4780" y="6783"/>
                                  <a:pt x="5985" y="7046"/>
                                </a:cubicBezTo>
                                <a:close/>
                                <a:moveTo>
                                  <a:pt x="6868" y="329"/>
                                </a:moveTo>
                                <a:lnTo>
                                  <a:pt x="6868" y="329"/>
                                </a:ln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lose/>
                                <a:moveTo>
                                  <a:pt x="13051" y="5861"/>
                                </a:moveTo>
                                <a:cubicBezTo>
                                  <a:pt x="12970" y="8298"/>
                                  <a:pt x="12730" y="10932"/>
                                  <a:pt x="11766" y="13302"/>
                                </a:cubicBezTo>
                                <a:cubicBezTo>
                                  <a:pt x="12569" y="14290"/>
                                  <a:pt x="13372" y="15212"/>
                                  <a:pt x="14175" y="16134"/>
                                </a:cubicBezTo>
                                <a:cubicBezTo>
                                  <a:pt x="14496" y="16463"/>
                                  <a:pt x="14737" y="16727"/>
                                  <a:pt x="15058" y="17056"/>
                                </a:cubicBezTo>
                                <a:cubicBezTo>
                                  <a:pt x="16182" y="14488"/>
                                  <a:pt x="17307" y="11920"/>
                                  <a:pt x="17788" y="9220"/>
                                </a:cubicBezTo>
                                <a:cubicBezTo>
                                  <a:pt x="18110" y="7441"/>
                                  <a:pt x="18110" y="5729"/>
                                  <a:pt x="17949" y="4017"/>
                                </a:cubicBezTo>
                                <a:cubicBezTo>
                                  <a:pt x="16584" y="3029"/>
                                  <a:pt x="14898" y="2239"/>
                                  <a:pt x="12970" y="1646"/>
                                </a:cubicBezTo>
                                <a:cubicBezTo>
                                  <a:pt x="13131" y="2963"/>
                                  <a:pt x="13051" y="4478"/>
                                  <a:pt x="13051" y="5861"/>
                                </a:cubicBezTo>
                                <a:close/>
                                <a:moveTo>
                                  <a:pt x="43" y="10866"/>
                                </a:moveTo>
                                <a:cubicBezTo>
                                  <a:pt x="43" y="10932"/>
                                  <a:pt x="43" y="10932"/>
                                  <a:pt x="43" y="10998"/>
                                </a:cubicBezTo>
                                <a:cubicBezTo>
                                  <a:pt x="123" y="10998"/>
                                  <a:pt x="123" y="10932"/>
                                  <a:pt x="43" y="10866"/>
                                </a:cubicBezTo>
                                <a:cubicBezTo>
                                  <a:pt x="43" y="10866"/>
                                  <a:pt x="43" y="10866"/>
                                  <a:pt x="43" y="10866"/>
                                </a:cubicBezTo>
                                <a:close/>
                                <a:moveTo>
                                  <a:pt x="9277" y="10076"/>
                                </a:moveTo>
                                <a:cubicBezTo>
                                  <a:pt x="9999" y="10998"/>
                                  <a:pt x="10722" y="11985"/>
                                  <a:pt x="11445" y="12907"/>
                                </a:cubicBezTo>
                                <a:cubicBezTo>
                                  <a:pt x="11766" y="10668"/>
                                  <a:pt x="12328" y="8495"/>
                                  <a:pt x="12408" y="6190"/>
                                </a:cubicBezTo>
                                <a:cubicBezTo>
                                  <a:pt x="12489" y="4544"/>
                                  <a:pt x="12408" y="2898"/>
                                  <a:pt x="12328" y="1317"/>
                                </a:cubicBezTo>
                                <a:cubicBezTo>
                                  <a:pt x="12087" y="1251"/>
                                  <a:pt x="11766" y="1185"/>
                                  <a:pt x="11445" y="1054"/>
                                </a:cubicBezTo>
                                <a:cubicBezTo>
                                  <a:pt x="10481" y="790"/>
                                  <a:pt x="8956" y="527"/>
                                  <a:pt x="7510" y="395"/>
                                </a:cubicBezTo>
                                <a:cubicBezTo>
                                  <a:pt x="7831" y="2700"/>
                                  <a:pt x="7671" y="5137"/>
                                  <a:pt x="7189" y="7310"/>
                                </a:cubicBezTo>
                                <a:cubicBezTo>
                                  <a:pt x="7912" y="8298"/>
                                  <a:pt x="8554" y="9220"/>
                                  <a:pt x="9277" y="10076"/>
                                </a:cubicBezTo>
                                <a:close/>
                                <a:moveTo>
                                  <a:pt x="7350" y="395"/>
                                </a:moveTo>
                                <a:cubicBezTo>
                                  <a:pt x="7430" y="395"/>
                                  <a:pt x="7510" y="395"/>
                                  <a:pt x="7510" y="395"/>
                                </a:cubicBezTo>
                                <a:lnTo>
                                  <a:pt x="7510" y="395"/>
                                </a:lnTo>
                                <a:cubicBezTo>
                                  <a:pt x="7430" y="395"/>
                                  <a:pt x="7430" y="395"/>
                                  <a:pt x="7350" y="395"/>
                                </a:cubicBezTo>
                                <a:close/>
                                <a:moveTo>
                                  <a:pt x="21161" y="9088"/>
                                </a:moveTo>
                                <a:cubicBezTo>
                                  <a:pt x="20920" y="7112"/>
                                  <a:pt x="19956" y="5663"/>
                                  <a:pt x="18591" y="4478"/>
                                </a:cubicBezTo>
                                <a:cubicBezTo>
                                  <a:pt x="18672" y="5993"/>
                                  <a:pt x="18511" y="7573"/>
                                  <a:pt x="18270" y="9022"/>
                                </a:cubicBezTo>
                                <a:cubicBezTo>
                                  <a:pt x="17869" y="11854"/>
                                  <a:pt x="16985" y="14751"/>
                                  <a:pt x="15299" y="17254"/>
                                </a:cubicBezTo>
                                <a:cubicBezTo>
                                  <a:pt x="16584" y="18505"/>
                                  <a:pt x="18029" y="19624"/>
                                  <a:pt x="19555" y="20744"/>
                                </a:cubicBezTo>
                                <a:cubicBezTo>
                                  <a:pt x="19234" y="18966"/>
                                  <a:pt x="19796" y="17122"/>
                                  <a:pt x="20358" y="15410"/>
                                </a:cubicBezTo>
                                <a:cubicBezTo>
                                  <a:pt x="21000" y="13302"/>
                                  <a:pt x="21482" y="11195"/>
                                  <a:pt x="21161" y="9088"/>
                                </a:cubicBezTo>
                                <a:close/>
                                <a:moveTo>
                                  <a:pt x="19796" y="21402"/>
                                </a:moveTo>
                                <a:lnTo>
                                  <a:pt x="19796" y="21402"/>
                                </a:ln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lose/>
                                <a:moveTo>
                                  <a:pt x="14496" y="17385"/>
                                </a:moveTo>
                                <a:cubicBezTo>
                                  <a:pt x="11927" y="17583"/>
                                  <a:pt x="9036" y="17122"/>
                                  <a:pt x="6627" y="16661"/>
                                </a:cubicBezTo>
                                <a:cubicBezTo>
                                  <a:pt x="5342" y="16398"/>
                                  <a:pt x="3977" y="16134"/>
                                  <a:pt x="2773" y="15673"/>
                                </a:cubicBezTo>
                                <a:cubicBezTo>
                                  <a:pt x="3174" y="16068"/>
                                  <a:pt x="3576" y="16398"/>
                                  <a:pt x="3977" y="16793"/>
                                </a:cubicBezTo>
                                <a:cubicBezTo>
                                  <a:pt x="8153" y="20217"/>
                                  <a:pt x="14095" y="21600"/>
                                  <a:pt x="19876" y="21402"/>
                                </a:cubicBezTo>
                                <a:cubicBezTo>
                                  <a:pt x="19876" y="21402"/>
                                  <a:pt x="19876" y="21402"/>
                                  <a:pt x="19876" y="21402"/>
                                </a:cubicBezTo>
                                <a:cubicBezTo>
                                  <a:pt x="17788" y="20283"/>
                                  <a:pt x="16022" y="18900"/>
                                  <a:pt x="14496" y="17385"/>
                                </a:cubicBezTo>
                                <a:close/>
                                <a:moveTo>
                                  <a:pt x="14095" y="17056"/>
                                </a:moveTo>
                                <a:cubicBezTo>
                                  <a:pt x="12890" y="15871"/>
                                  <a:pt x="11686" y="14554"/>
                                  <a:pt x="10642" y="13237"/>
                                </a:cubicBezTo>
                                <a:cubicBezTo>
                                  <a:pt x="8153" y="13302"/>
                                  <a:pt x="5583" y="12907"/>
                                  <a:pt x="3254" y="12380"/>
                                </a:cubicBezTo>
                                <a:cubicBezTo>
                                  <a:pt x="2211" y="12117"/>
                                  <a:pt x="1167" y="11854"/>
                                  <a:pt x="203" y="11459"/>
                                </a:cubicBezTo>
                                <a:cubicBezTo>
                                  <a:pt x="203" y="11590"/>
                                  <a:pt x="283" y="11788"/>
                                  <a:pt x="283" y="11920"/>
                                </a:cubicBezTo>
                                <a:cubicBezTo>
                                  <a:pt x="605" y="12973"/>
                                  <a:pt x="1167" y="14027"/>
                                  <a:pt x="1970" y="14883"/>
                                </a:cubicBezTo>
                                <a:cubicBezTo>
                                  <a:pt x="3576" y="15541"/>
                                  <a:pt x="5262" y="16068"/>
                                  <a:pt x="7109" y="16398"/>
                                </a:cubicBezTo>
                                <a:cubicBezTo>
                                  <a:pt x="9437" y="16793"/>
                                  <a:pt x="11766" y="16793"/>
                                  <a:pt x="14095" y="17056"/>
                                </a:cubicBezTo>
                                <a:close/>
                                <a:moveTo>
                                  <a:pt x="524" y="5927"/>
                                </a:moveTo>
                                <a:cubicBezTo>
                                  <a:pt x="524" y="5927"/>
                                  <a:pt x="524" y="5927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lose/>
                                <a:moveTo>
                                  <a:pt x="123" y="11393"/>
                                </a:moveTo>
                                <a:cubicBezTo>
                                  <a:pt x="123" y="11393"/>
                                  <a:pt x="123" y="11393"/>
                                  <a:pt x="123" y="11393"/>
                                </a:cubicBezTo>
                                <a:cubicBezTo>
                                  <a:pt x="123" y="11327"/>
                                  <a:pt x="123" y="11327"/>
                                  <a:pt x="123" y="11261"/>
                                </a:cubicBezTo>
                                <a:cubicBezTo>
                                  <a:pt x="123" y="11327"/>
                                  <a:pt x="123" y="11327"/>
                                  <a:pt x="123" y="11393"/>
                                </a:cubicBezTo>
                                <a:close/>
                                <a:moveTo>
                                  <a:pt x="8554" y="10537"/>
                                </a:moveTo>
                                <a:cubicBezTo>
                                  <a:pt x="7751" y="9483"/>
                                  <a:pt x="6948" y="8429"/>
                                  <a:pt x="6225" y="7376"/>
                                </a:cubicBezTo>
                                <a:cubicBezTo>
                                  <a:pt x="4298" y="7178"/>
                                  <a:pt x="2211" y="6717"/>
                                  <a:pt x="524" y="5927"/>
                                </a:cubicBezTo>
                                <a:cubicBezTo>
                                  <a:pt x="203" y="7573"/>
                                  <a:pt x="-118" y="9285"/>
                                  <a:pt x="43" y="10932"/>
                                </a:cubicBezTo>
                                <a:cubicBezTo>
                                  <a:pt x="3094" y="12380"/>
                                  <a:pt x="6868" y="12710"/>
                                  <a:pt x="10401" y="12973"/>
                                </a:cubicBezTo>
                                <a:cubicBezTo>
                                  <a:pt x="9759" y="12117"/>
                                  <a:pt x="9196" y="11327"/>
                                  <a:pt x="8554" y="10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4" name="Shape"/>
                        <wps:cNvSpPr/>
                        <wps:spPr>
                          <a:xfrm>
                            <a:off x="1409700" y="520700"/>
                            <a:ext cx="335915" cy="4127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421" extrusionOk="0">
                                <a:moveTo>
                                  <a:pt x="4780" y="3951"/>
                                </a:moveTo>
                                <a:cubicBezTo>
                                  <a:pt x="5503" y="5005"/>
                                  <a:pt x="6225" y="5993"/>
                                  <a:pt x="6948" y="7046"/>
                                </a:cubicBezTo>
                                <a:cubicBezTo>
                                  <a:pt x="7189" y="4807"/>
                                  <a:pt x="7109" y="2568"/>
                                  <a:pt x="6868" y="395"/>
                                </a:cubicBezTo>
                                <a:cubicBezTo>
                                  <a:pt x="5182" y="198"/>
                                  <a:pt x="3495" y="66"/>
                                  <a:pt x="2371" y="0"/>
                                </a:cubicBezTo>
                                <a:cubicBezTo>
                                  <a:pt x="2452" y="198"/>
                                  <a:pt x="2532" y="395"/>
                                  <a:pt x="2692" y="527"/>
                                </a:cubicBezTo>
                                <a:cubicBezTo>
                                  <a:pt x="3335" y="1712"/>
                                  <a:pt x="3977" y="2832"/>
                                  <a:pt x="4780" y="3951"/>
                                </a:cubicBezTo>
                                <a:close/>
                                <a:moveTo>
                                  <a:pt x="5985" y="7046"/>
                                </a:moveTo>
                                <a:cubicBezTo>
                                  <a:pt x="5342" y="6124"/>
                                  <a:pt x="4620" y="5137"/>
                                  <a:pt x="3977" y="4149"/>
                                </a:cubicBezTo>
                                <a:cubicBezTo>
                                  <a:pt x="3254" y="3029"/>
                                  <a:pt x="2291" y="1778"/>
                                  <a:pt x="1649" y="461"/>
                                </a:cubicBezTo>
                                <a:cubicBezTo>
                                  <a:pt x="1167" y="2239"/>
                                  <a:pt x="846" y="4083"/>
                                  <a:pt x="605" y="5202"/>
                                </a:cubicBezTo>
                                <a:cubicBezTo>
                                  <a:pt x="605" y="5268"/>
                                  <a:pt x="605" y="5334"/>
                                  <a:pt x="605" y="5334"/>
                                </a:cubicBezTo>
                                <a:cubicBezTo>
                                  <a:pt x="1086" y="5598"/>
                                  <a:pt x="1568" y="5861"/>
                                  <a:pt x="2130" y="6059"/>
                                </a:cubicBezTo>
                                <a:cubicBezTo>
                                  <a:pt x="3415" y="6651"/>
                                  <a:pt x="4780" y="6783"/>
                                  <a:pt x="5985" y="7046"/>
                                </a:cubicBezTo>
                                <a:close/>
                                <a:moveTo>
                                  <a:pt x="6868" y="329"/>
                                </a:moveTo>
                                <a:lnTo>
                                  <a:pt x="6868" y="329"/>
                                </a:ln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ubicBezTo>
                                  <a:pt x="6868" y="329"/>
                                  <a:pt x="6868" y="329"/>
                                  <a:pt x="6868" y="329"/>
                                </a:cubicBezTo>
                                <a:close/>
                                <a:moveTo>
                                  <a:pt x="13051" y="5861"/>
                                </a:moveTo>
                                <a:cubicBezTo>
                                  <a:pt x="12970" y="8298"/>
                                  <a:pt x="12730" y="10932"/>
                                  <a:pt x="11766" y="13302"/>
                                </a:cubicBezTo>
                                <a:cubicBezTo>
                                  <a:pt x="12569" y="14290"/>
                                  <a:pt x="13372" y="15212"/>
                                  <a:pt x="14175" y="16134"/>
                                </a:cubicBezTo>
                                <a:cubicBezTo>
                                  <a:pt x="14496" y="16463"/>
                                  <a:pt x="14737" y="16727"/>
                                  <a:pt x="15058" y="17056"/>
                                </a:cubicBezTo>
                                <a:cubicBezTo>
                                  <a:pt x="16182" y="14488"/>
                                  <a:pt x="17307" y="11920"/>
                                  <a:pt x="17788" y="9220"/>
                                </a:cubicBezTo>
                                <a:cubicBezTo>
                                  <a:pt x="18110" y="7441"/>
                                  <a:pt x="18110" y="5729"/>
                                  <a:pt x="17949" y="4017"/>
                                </a:cubicBezTo>
                                <a:cubicBezTo>
                                  <a:pt x="16584" y="3029"/>
                                  <a:pt x="14898" y="2239"/>
                                  <a:pt x="12970" y="1646"/>
                                </a:cubicBezTo>
                                <a:cubicBezTo>
                                  <a:pt x="13131" y="2963"/>
                                  <a:pt x="13051" y="4478"/>
                                  <a:pt x="13051" y="5861"/>
                                </a:cubicBezTo>
                                <a:close/>
                                <a:moveTo>
                                  <a:pt x="43" y="10866"/>
                                </a:moveTo>
                                <a:cubicBezTo>
                                  <a:pt x="43" y="10932"/>
                                  <a:pt x="43" y="10932"/>
                                  <a:pt x="43" y="10998"/>
                                </a:cubicBezTo>
                                <a:cubicBezTo>
                                  <a:pt x="123" y="10998"/>
                                  <a:pt x="123" y="10932"/>
                                  <a:pt x="43" y="10866"/>
                                </a:cubicBezTo>
                                <a:cubicBezTo>
                                  <a:pt x="43" y="10866"/>
                                  <a:pt x="43" y="10866"/>
                                  <a:pt x="43" y="10866"/>
                                </a:cubicBezTo>
                                <a:close/>
                                <a:moveTo>
                                  <a:pt x="9277" y="10076"/>
                                </a:moveTo>
                                <a:cubicBezTo>
                                  <a:pt x="9999" y="10998"/>
                                  <a:pt x="10722" y="11985"/>
                                  <a:pt x="11445" y="12907"/>
                                </a:cubicBezTo>
                                <a:cubicBezTo>
                                  <a:pt x="11766" y="10668"/>
                                  <a:pt x="12328" y="8495"/>
                                  <a:pt x="12408" y="6190"/>
                                </a:cubicBezTo>
                                <a:cubicBezTo>
                                  <a:pt x="12489" y="4544"/>
                                  <a:pt x="12408" y="2898"/>
                                  <a:pt x="12328" y="1317"/>
                                </a:cubicBezTo>
                                <a:cubicBezTo>
                                  <a:pt x="12087" y="1251"/>
                                  <a:pt x="11766" y="1185"/>
                                  <a:pt x="11445" y="1054"/>
                                </a:cubicBezTo>
                                <a:cubicBezTo>
                                  <a:pt x="10481" y="790"/>
                                  <a:pt x="8956" y="527"/>
                                  <a:pt x="7510" y="395"/>
                                </a:cubicBezTo>
                                <a:cubicBezTo>
                                  <a:pt x="7831" y="2700"/>
                                  <a:pt x="7671" y="5137"/>
                                  <a:pt x="7189" y="7310"/>
                                </a:cubicBezTo>
                                <a:cubicBezTo>
                                  <a:pt x="7912" y="8298"/>
                                  <a:pt x="8554" y="9220"/>
                                  <a:pt x="9277" y="10076"/>
                                </a:cubicBezTo>
                                <a:close/>
                                <a:moveTo>
                                  <a:pt x="7350" y="395"/>
                                </a:moveTo>
                                <a:cubicBezTo>
                                  <a:pt x="7430" y="395"/>
                                  <a:pt x="7510" y="395"/>
                                  <a:pt x="7510" y="395"/>
                                </a:cubicBezTo>
                                <a:lnTo>
                                  <a:pt x="7510" y="395"/>
                                </a:lnTo>
                                <a:cubicBezTo>
                                  <a:pt x="7430" y="395"/>
                                  <a:pt x="7430" y="395"/>
                                  <a:pt x="7350" y="395"/>
                                </a:cubicBezTo>
                                <a:close/>
                                <a:moveTo>
                                  <a:pt x="21161" y="9088"/>
                                </a:moveTo>
                                <a:cubicBezTo>
                                  <a:pt x="20920" y="7112"/>
                                  <a:pt x="19956" y="5663"/>
                                  <a:pt x="18591" y="4478"/>
                                </a:cubicBezTo>
                                <a:cubicBezTo>
                                  <a:pt x="18672" y="5993"/>
                                  <a:pt x="18511" y="7573"/>
                                  <a:pt x="18270" y="9022"/>
                                </a:cubicBezTo>
                                <a:cubicBezTo>
                                  <a:pt x="17869" y="11854"/>
                                  <a:pt x="16985" y="14751"/>
                                  <a:pt x="15299" y="17254"/>
                                </a:cubicBezTo>
                                <a:cubicBezTo>
                                  <a:pt x="16584" y="18505"/>
                                  <a:pt x="18029" y="19624"/>
                                  <a:pt x="19555" y="20744"/>
                                </a:cubicBezTo>
                                <a:cubicBezTo>
                                  <a:pt x="19234" y="18966"/>
                                  <a:pt x="19796" y="17122"/>
                                  <a:pt x="20358" y="15410"/>
                                </a:cubicBezTo>
                                <a:cubicBezTo>
                                  <a:pt x="21000" y="13302"/>
                                  <a:pt x="21482" y="11195"/>
                                  <a:pt x="21161" y="9088"/>
                                </a:cubicBezTo>
                                <a:close/>
                                <a:moveTo>
                                  <a:pt x="19796" y="21402"/>
                                </a:moveTo>
                                <a:lnTo>
                                  <a:pt x="19796" y="21402"/>
                                </a:ln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ubicBezTo>
                                  <a:pt x="19796" y="21402"/>
                                  <a:pt x="19796" y="21402"/>
                                  <a:pt x="19796" y="21402"/>
                                </a:cubicBezTo>
                                <a:close/>
                                <a:moveTo>
                                  <a:pt x="14496" y="17385"/>
                                </a:moveTo>
                                <a:cubicBezTo>
                                  <a:pt x="11927" y="17583"/>
                                  <a:pt x="9036" y="17122"/>
                                  <a:pt x="6627" y="16661"/>
                                </a:cubicBezTo>
                                <a:cubicBezTo>
                                  <a:pt x="5342" y="16398"/>
                                  <a:pt x="3977" y="16134"/>
                                  <a:pt x="2773" y="15673"/>
                                </a:cubicBezTo>
                                <a:cubicBezTo>
                                  <a:pt x="3174" y="16068"/>
                                  <a:pt x="3576" y="16398"/>
                                  <a:pt x="3977" y="16793"/>
                                </a:cubicBezTo>
                                <a:cubicBezTo>
                                  <a:pt x="8153" y="20217"/>
                                  <a:pt x="14095" y="21600"/>
                                  <a:pt x="19876" y="21402"/>
                                </a:cubicBezTo>
                                <a:cubicBezTo>
                                  <a:pt x="19876" y="21402"/>
                                  <a:pt x="19876" y="21402"/>
                                  <a:pt x="19876" y="21402"/>
                                </a:cubicBezTo>
                                <a:cubicBezTo>
                                  <a:pt x="17788" y="20283"/>
                                  <a:pt x="16022" y="18900"/>
                                  <a:pt x="14496" y="17385"/>
                                </a:cubicBezTo>
                                <a:close/>
                                <a:moveTo>
                                  <a:pt x="14095" y="17056"/>
                                </a:moveTo>
                                <a:cubicBezTo>
                                  <a:pt x="12890" y="15871"/>
                                  <a:pt x="11686" y="14554"/>
                                  <a:pt x="10642" y="13237"/>
                                </a:cubicBezTo>
                                <a:cubicBezTo>
                                  <a:pt x="8153" y="13302"/>
                                  <a:pt x="5583" y="12907"/>
                                  <a:pt x="3254" y="12380"/>
                                </a:cubicBezTo>
                                <a:cubicBezTo>
                                  <a:pt x="2211" y="12117"/>
                                  <a:pt x="1167" y="11854"/>
                                  <a:pt x="203" y="11459"/>
                                </a:cubicBezTo>
                                <a:cubicBezTo>
                                  <a:pt x="203" y="11590"/>
                                  <a:pt x="283" y="11788"/>
                                  <a:pt x="283" y="11920"/>
                                </a:cubicBezTo>
                                <a:cubicBezTo>
                                  <a:pt x="605" y="12973"/>
                                  <a:pt x="1167" y="14027"/>
                                  <a:pt x="1970" y="14883"/>
                                </a:cubicBezTo>
                                <a:cubicBezTo>
                                  <a:pt x="3576" y="15541"/>
                                  <a:pt x="5262" y="16068"/>
                                  <a:pt x="7109" y="16398"/>
                                </a:cubicBezTo>
                                <a:cubicBezTo>
                                  <a:pt x="9437" y="16793"/>
                                  <a:pt x="11766" y="16793"/>
                                  <a:pt x="14095" y="17056"/>
                                </a:cubicBezTo>
                                <a:close/>
                                <a:moveTo>
                                  <a:pt x="524" y="5927"/>
                                </a:moveTo>
                                <a:cubicBezTo>
                                  <a:pt x="524" y="5927"/>
                                  <a:pt x="524" y="5927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ubicBezTo>
                                  <a:pt x="524" y="5861"/>
                                  <a:pt x="524" y="5861"/>
                                  <a:pt x="524" y="5927"/>
                                </a:cubicBezTo>
                                <a:close/>
                                <a:moveTo>
                                  <a:pt x="123" y="11393"/>
                                </a:moveTo>
                                <a:cubicBezTo>
                                  <a:pt x="123" y="11393"/>
                                  <a:pt x="123" y="11393"/>
                                  <a:pt x="123" y="11393"/>
                                </a:cubicBezTo>
                                <a:cubicBezTo>
                                  <a:pt x="123" y="11327"/>
                                  <a:pt x="123" y="11327"/>
                                  <a:pt x="123" y="11261"/>
                                </a:cubicBezTo>
                                <a:cubicBezTo>
                                  <a:pt x="123" y="11327"/>
                                  <a:pt x="123" y="11327"/>
                                  <a:pt x="123" y="11393"/>
                                </a:cubicBezTo>
                                <a:close/>
                                <a:moveTo>
                                  <a:pt x="8554" y="10537"/>
                                </a:moveTo>
                                <a:cubicBezTo>
                                  <a:pt x="7751" y="9483"/>
                                  <a:pt x="6948" y="8429"/>
                                  <a:pt x="6225" y="7376"/>
                                </a:cubicBezTo>
                                <a:cubicBezTo>
                                  <a:pt x="4298" y="7178"/>
                                  <a:pt x="2211" y="6717"/>
                                  <a:pt x="524" y="5927"/>
                                </a:cubicBezTo>
                                <a:cubicBezTo>
                                  <a:pt x="203" y="7573"/>
                                  <a:pt x="-118" y="9285"/>
                                  <a:pt x="43" y="10932"/>
                                </a:cubicBezTo>
                                <a:cubicBezTo>
                                  <a:pt x="3094" y="12380"/>
                                  <a:pt x="6868" y="12710"/>
                                  <a:pt x="10401" y="12973"/>
                                </a:cubicBezTo>
                                <a:cubicBezTo>
                                  <a:pt x="9759" y="12117"/>
                                  <a:pt x="9196" y="11327"/>
                                  <a:pt x="8554" y="105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929" name="Rectangle 929"/>
                      <wps:cNvSpPr/>
                      <wps:spPr>
                        <a:xfrm>
                          <a:off x="655320" y="685800"/>
                          <a:ext cx="5740400" cy="7772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52" name="Group 1"/>
                      <wpg:cNvGrpSpPr/>
                      <wpg:grpSpPr>
                        <a:xfrm>
                          <a:off x="5715000" y="152400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53" name="Shape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4" name="Shape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5" name="Shape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6" name="Shape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16" name="Group 1"/>
                      <wpg:cNvGrpSpPr/>
                      <wpg:grpSpPr>
                        <a:xfrm>
                          <a:off x="0" y="153924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1017" name="Shape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8" name="Shape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9" name="Shape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0" name="Shape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42" name="Group 1"/>
                      <wpg:cNvGrpSpPr/>
                      <wpg:grpSpPr>
                        <a:xfrm>
                          <a:off x="5699760" y="78943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43" name="Shape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4" name="Shape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5" name="Shape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6" name="Shape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47" name="Group 1"/>
                      <wpg:cNvGrpSpPr/>
                      <wpg:grpSpPr>
                        <a:xfrm>
                          <a:off x="1813560" y="78943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48" name="Shape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9" name="Shape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0" name="Shape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1" name="Shape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1009" name="Group 1"/>
                      <wpg:cNvGrpSpPr/>
                      <wpg:grpSpPr>
                        <a:xfrm>
                          <a:off x="228600" y="8122920"/>
                          <a:ext cx="781050" cy="959485"/>
                          <a:chOff x="0" y="0"/>
                          <a:chExt cx="781360" cy="959896"/>
                        </a:xfrm>
                      </wpg:grpSpPr>
                      <wps:wsp>
                        <wps:cNvPr id="1010" name="Shape"/>
                        <wps:cNvSpPr/>
                        <wps:spPr>
                          <a:xfrm>
                            <a:off x="25399" y="25400"/>
                            <a:ext cx="703582" cy="93449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391" extrusionOk="0">
                                <a:moveTo>
                                  <a:pt x="12555" y="13082"/>
                                </a:moveTo>
                                <a:cubicBezTo>
                                  <a:pt x="13412" y="14071"/>
                                  <a:pt x="14348" y="15059"/>
                                  <a:pt x="15323" y="15989"/>
                                </a:cubicBezTo>
                                <a:cubicBezTo>
                                  <a:pt x="15635" y="16309"/>
                                  <a:pt x="15986" y="16600"/>
                                  <a:pt x="16336" y="16920"/>
                                </a:cubicBezTo>
                                <a:cubicBezTo>
                                  <a:pt x="17662" y="14274"/>
                                  <a:pt x="18871" y="11687"/>
                                  <a:pt x="19378" y="8867"/>
                                </a:cubicBezTo>
                                <a:cubicBezTo>
                                  <a:pt x="19690" y="7064"/>
                                  <a:pt x="19690" y="5291"/>
                                  <a:pt x="19573" y="3489"/>
                                </a:cubicBezTo>
                                <a:cubicBezTo>
                                  <a:pt x="18013" y="2471"/>
                                  <a:pt x="16103" y="1686"/>
                                  <a:pt x="13997" y="1076"/>
                                </a:cubicBezTo>
                                <a:cubicBezTo>
                                  <a:pt x="14114" y="2558"/>
                                  <a:pt x="14075" y="4041"/>
                                  <a:pt x="13997" y="5465"/>
                                </a:cubicBezTo>
                                <a:cubicBezTo>
                                  <a:pt x="13841" y="7966"/>
                                  <a:pt x="13568" y="10640"/>
                                  <a:pt x="12555" y="13082"/>
                                </a:cubicBezTo>
                                <a:close/>
                                <a:moveTo>
                                  <a:pt x="21600" y="21367"/>
                                </a:moveTo>
                                <a:cubicBezTo>
                                  <a:pt x="19378" y="20234"/>
                                  <a:pt x="17389" y="18809"/>
                                  <a:pt x="15635" y="17268"/>
                                </a:cubicBezTo>
                                <a:cubicBezTo>
                                  <a:pt x="12710" y="17443"/>
                                  <a:pt x="9474" y="17007"/>
                                  <a:pt x="6706" y="16542"/>
                                </a:cubicBezTo>
                                <a:cubicBezTo>
                                  <a:pt x="5264" y="16280"/>
                                  <a:pt x="3743" y="15960"/>
                                  <a:pt x="2339" y="15524"/>
                                </a:cubicBezTo>
                                <a:cubicBezTo>
                                  <a:pt x="2768" y="15931"/>
                                  <a:pt x="3236" y="16280"/>
                                  <a:pt x="3704" y="16629"/>
                                </a:cubicBezTo>
                                <a:cubicBezTo>
                                  <a:pt x="8344" y="20146"/>
                                  <a:pt x="15089" y="21600"/>
                                  <a:pt x="21600" y="21367"/>
                                </a:cubicBezTo>
                                <a:cubicBezTo>
                                  <a:pt x="21600" y="21397"/>
                                  <a:pt x="21600" y="21397"/>
                                  <a:pt x="21600" y="21367"/>
                                </a:cubicBezTo>
                                <a:close/>
                                <a:moveTo>
                                  <a:pt x="3860" y="3750"/>
                                </a:moveTo>
                                <a:cubicBezTo>
                                  <a:pt x="3041" y="2616"/>
                                  <a:pt x="1988" y="1337"/>
                                  <a:pt x="1209" y="0"/>
                                </a:cubicBezTo>
                                <a:cubicBezTo>
                                  <a:pt x="624" y="1861"/>
                                  <a:pt x="273" y="3721"/>
                                  <a:pt x="39" y="4884"/>
                                </a:cubicBezTo>
                                <a:cubicBezTo>
                                  <a:pt x="39" y="4942"/>
                                  <a:pt x="0" y="5000"/>
                                  <a:pt x="0" y="5029"/>
                                </a:cubicBezTo>
                                <a:cubicBezTo>
                                  <a:pt x="546" y="5320"/>
                                  <a:pt x="1131" y="5582"/>
                                  <a:pt x="1755" y="5785"/>
                                </a:cubicBezTo>
                                <a:cubicBezTo>
                                  <a:pt x="3158" y="6250"/>
                                  <a:pt x="4640" y="6367"/>
                                  <a:pt x="6082" y="6686"/>
                                </a:cubicBezTo>
                                <a:cubicBezTo>
                                  <a:pt x="5342" y="5727"/>
                                  <a:pt x="4562" y="4739"/>
                                  <a:pt x="3860" y="37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1" name="Shape"/>
                        <wps:cNvSpPr/>
                        <wps:spPr>
                          <a:xfrm>
                            <a:off x="88899" y="0"/>
                            <a:ext cx="370750" cy="58039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48" h="21600" extrusionOk="0">
                                <a:moveTo>
                                  <a:pt x="0" y="0"/>
                                </a:moveTo>
                                <a:cubicBezTo>
                                  <a:pt x="220" y="331"/>
                                  <a:pt x="367" y="614"/>
                                  <a:pt x="588" y="945"/>
                                </a:cubicBezTo>
                                <a:cubicBezTo>
                                  <a:pt x="1910" y="2883"/>
                                  <a:pt x="3453" y="4774"/>
                                  <a:pt x="4996" y="6617"/>
                                </a:cubicBezTo>
                                <a:cubicBezTo>
                                  <a:pt x="6465" y="8366"/>
                                  <a:pt x="8008" y="10067"/>
                                  <a:pt x="9624" y="11722"/>
                                </a:cubicBezTo>
                                <a:cubicBezTo>
                                  <a:pt x="10065" y="7940"/>
                                  <a:pt x="9918" y="4301"/>
                                  <a:pt x="9478" y="614"/>
                                </a:cubicBezTo>
                                <a:cubicBezTo>
                                  <a:pt x="5951" y="284"/>
                                  <a:pt x="2351" y="95"/>
                                  <a:pt x="0" y="0"/>
                                </a:cubicBezTo>
                                <a:close/>
                                <a:moveTo>
                                  <a:pt x="9551" y="614"/>
                                </a:move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ubicBezTo>
                                  <a:pt x="9551" y="614"/>
                                  <a:pt x="9551" y="614"/>
                                  <a:pt x="9551" y="614"/>
                                </a:cubicBezTo>
                                <a:close/>
                                <a:moveTo>
                                  <a:pt x="10506" y="709"/>
                                </a:moveTo>
                                <a:cubicBezTo>
                                  <a:pt x="10653" y="709"/>
                                  <a:pt x="10800" y="756"/>
                                  <a:pt x="10947" y="756"/>
                                </a:cubicBezTo>
                                <a:cubicBezTo>
                                  <a:pt x="10947" y="756"/>
                                  <a:pt x="10947" y="756"/>
                                  <a:pt x="10947" y="756"/>
                                </a:cubicBezTo>
                                <a:cubicBezTo>
                                  <a:pt x="10800" y="709"/>
                                  <a:pt x="10653" y="709"/>
                                  <a:pt x="10506" y="709"/>
                                </a:cubicBezTo>
                                <a:close/>
                                <a:moveTo>
                                  <a:pt x="21159" y="2269"/>
                                </a:moveTo>
                                <a:cubicBezTo>
                                  <a:pt x="20571" y="2127"/>
                                  <a:pt x="19984" y="1985"/>
                                  <a:pt x="19322" y="1891"/>
                                </a:cubicBezTo>
                                <a:cubicBezTo>
                                  <a:pt x="17192" y="1465"/>
                                  <a:pt x="14106" y="1040"/>
                                  <a:pt x="10873" y="756"/>
                                </a:cubicBezTo>
                                <a:cubicBezTo>
                                  <a:pt x="11608" y="4632"/>
                                  <a:pt x="11241" y="8649"/>
                                  <a:pt x="10139" y="12336"/>
                                </a:cubicBezTo>
                                <a:cubicBezTo>
                                  <a:pt x="11608" y="13849"/>
                                  <a:pt x="13078" y="15361"/>
                                  <a:pt x="14547" y="16874"/>
                                </a:cubicBezTo>
                                <a:cubicBezTo>
                                  <a:pt x="16090" y="18433"/>
                                  <a:pt x="17633" y="20040"/>
                                  <a:pt x="19176" y="21600"/>
                                </a:cubicBezTo>
                                <a:cubicBezTo>
                                  <a:pt x="19910" y="17866"/>
                                  <a:pt x="20939" y="14227"/>
                                  <a:pt x="21306" y="10446"/>
                                </a:cubicBezTo>
                                <a:cubicBezTo>
                                  <a:pt x="21600" y="7704"/>
                                  <a:pt x="21380" y="4963"/>
                                  <a:pt x="21159" y="22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2" name="Shape"/>
                        <wps:cNvSpPr/>
                        <wps:spPr>
                          <a:xfrm>
                            <a:off x="0" y="190499"/>
                            <a:ext cx="781360" cy="7289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263" h="21600" extrusionOk="0">
                                <a:moveTo>
                                  <a:pt x="66" y="8617"/>
                                </a:moveTo>
                                <a:cubicBezTo>
                                  <a:pt x="101" y="8843"/>
                                  <a:pt x="101" y="9031"/>
                                  <a:pt x="135" y="9257"/>
                                </a:cubicBezTo>
                                <a:cubicBezTo>
                                  <a:pt x="135" y="9031"/>
                                  <a:pt x="101" y="8843"/>
                                  <a:pt x="66" y="8617"/>
                                </a:cubicBezTo>
                                <a:cubicBezTo>
                                  <a:pt x="66" y="8617"/>
                                  <a:pt x="66" y="8617"/>
                                  <a:pt x="66" y="8617"/>
                                </a:cubicBezTo>
                                <a:close/>
                                <a:moveTo>
                                  <a:pt x="516" y="1994"/>
                                </a:moveTo>
                                <a:lnTo>
                                  <a:pt x="516" y="1994"/>
                                </a:lnTo>
                                <a:cubicBezTo>
                                  <a:pt x="516" y="1994"/>
                                  <a:pt x="516" y="1957"/>
                                  <a:pt x="516" y="1957"/>
                                </a:cubicBezTo>
                                <a:cubicBezTo>
                                  <a:pt x="550" y="1957"/>
                                  <a:pt x="516" y="1957"/>
                                  <a:pt x="516" y="1994"/>
                                </a:cubicBezTo>
                                <a:close/>
                                <a:moveTo>
                                  <a:pt x="135" y="9257"/>
                                </a:moveTo>
                                <a:cubicBezTo>
                                  <a:pt x="170" y="9257"/>
                                  <a:pt x="170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ubicBezTo>
                                  <a:pt x="135" y="9257"/>
                                  <a:pt x="135" y="9257"/>
                                  <a:pt x="135" y="9257"/>
                                </a:cubicBezTo>
                                <a:close/>
                                <a:moveTo>
                                  <a:pt x="21183" y="6171"/>
                                </a:moveTo>
                                <a:cubicBezTo>
                                  <a:pt x="20906" y="3575"/>
                                  <a:pt x="19973" y="1580"/>
                                  <a:pt x="18625" y="0"/>
                                </a:cubicBezTo>
                                <a:cubicBezTo>
                                  <a:pt x="18694" y="2032"/>
                                  <a:pt x="18556" y="4102"/>
                                  <a:pt x="18349" y="6059"/>
                                </a:cubicBezTo>
                                <a:cubicBezTo>
                                  <a:pt x="17899" y="9784"/>
                                  <a:pt x="17035" y="13660"/>
                                  <a:pt x="15342" y="16971"/>
                                </a:cubicBezTo>
                                <a:cubicBezTo>
                                  <a:pt x="16655" y="18627"/>
                                  <a:pt x="18072" y="20132"/>
                                  <a:pt x="19593" y="21600"/>
                                </a:cubicBezTo>
                                <a:cubicBezTo>
                                  <a:pt x="19247" y="19229"/>
                                  <a:pt x="19869" y="16821"/>
                                  <a:pt x="20388" y="14488"/>
                                </a:cubicBezTo>
                                <a:cubicBezTo>
                                  <a:pt x="20975" y="11778"/>
                                  <a:pt x="21459" y="8994"/>
                                  <a:pt x="21183" y="6171"/>
                                </a:cubicBezTo>
                                <a:close/>
                                <a:moveTo>
                                  <a:pt x="3246" y="10499"/>
                                </a:moveTo>
                                <a:cubicBezTo>
                                  <a:pt x="2244" y="10198"/>
                                  <a:pt x="1138" y="9822"/>
                                  <a:pt x="170" y="9257"/>
                                </a:cubicBezTo>
                                <a:cubicBezTo>
                                  <a:pt x="205" y="9483"/>
                                  <a:pt x="239" y="9671"/>
                                  <a:pt x="274" y="9897"/>
                                </a:cubicBezTo>
                                <a:cubicBezTo>
                                  <a:pt x="550" y="11327"/>
                                  <a:pt x="1172" y="12644"/>
                                  <a:pt x="1933" y="13886"/>
                                </a:cubicBezTo>
                                <a:cubicBezTo>
                                  <a:pt x="3591" y="14751"/>
                                  <a:pt x="5250" y="15466"/>
                                  <a:pt x="7117" y="15918"/>
                                </a:cubicBezTo>
                                <a:cubicBezTo>
                                  <a:pt x="9432" y="16482"/>
                                  <a:pt x="11782" y="16445"/>
                                  <a:pt x="14098" y="16783"/>
                                </a:cubicBezTo>
                                <a:cubicBezTo>
                                  <a:pt x="12854" y="15165"/>
                                  <a:pt x="11713" y="13434"/>
                                  <a:pt x="10642" y="11703"/>
                                </a:cubicBezTo>
                                <a:cubicBezTo>
                                  <a:pt x="8153" y="11778"/>
                                  <a:pt x="5596" y="11252"/>
                                  <a:pt x="3246" y="10499"/>
                                </a:cubicBezTo>
                                <a:close/>
                                <a:moveTo>
                                  <a:pt x="8568" y="8128"/>
                                </a:moveTo>
                                <a:cubicBezTo>
                                  <a:pt x="7773" y="6736"/>
                                  <a:pt x="6978" y="5344"/>
                                  <a:pt x="6218" y="3914"/>
                                </a:cubicBezTo>
                                <a:cubicBezTo>
                                  <a:pt x="4283" y="3613"/>
                                  <a:pt x="2244" y="3086"/>
                                  <a:pt x="516" y="1994"/>
                                </a:cubicBezTo>
                                <a:cubicBezTo>
                                  <a:pt x="170" y="4177"/>
                                  <a:pt x="-141" y="6435"/>
                                  <a:pt x="66" y="8617"/>
                                </a:cubicBezTo>
                                <a:cubicBezTo>
                                  <a:pt x="3142" y="10499"/>
                                  <a:pt x="6875" y="10951"/>
                                  <a:pt x="10400" y="11289"/>
                                </a:cubicBezTo>
                                <a:cubicBezTo>
                                  <a:pt x="9778" y="10236"/>
                                  <a:pt x="9156" y="9182"/>
                                  <a:pt x="8568" y="81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87" name="Group 1"/>
                      <wpg:cNvGrpSpPr/>
                      <wpg:grpSpPr>
                        <a:xfrm>
                          <a:off x="5791200" y="6431280"/>
                          <a:ext cx="1175385" cy="1115695"/>
                          <a:chOff x="0" y="0"/>
                          <a:chExt cx="1175580" cy="1116019"/>
                        </a:xfrm>
                      </wpg:grpSpPr>
                      <wps:wsp>
                        <wps:cNvPr id="988" name="Shape"/>
                        <wps:cNvSpPr/>
                        <wps:spPr>
                          <a:xfrm>
                            <a:off x="0" y="0"/>
                            <a:ext cx="1175580" cy="11160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69" h="21569" extrusionOk="0">
                                <a:moveTo>
                                  <a:pt x="2969" y="647"/>
                                </a:moveTo>
                                <a:cubicBezTo>
                                  <a:pt x="2945" y="671"/>
                                  <a:pt x="2945" y="720"/>
                                  <a:pt x="2969" y="745"/>
                                </a:cubicBezTo>
                                <a:cubicBezTo>
                                  <a:pt x="3038" y="843"/>
                                  <a:pt x="3132" y="941"/>
                                  <a:pt x="3202" y="1064"/>
                                </a:cubicBezTo>
                                <a:cubicBezTo>
                                  <a:pt x="3365" y="1457"/>
                                  <a:pt x="3551" y="1825"/>
                                  <a:pt x="3761" y="2193"/>
                                </a:cubicBezTo>
                                <a:cubicBezTo>
                                  <a:pt x="3877" y="2561"/>
                                  <a:pt x="3970" y="2929"/>
                                  <a:pt x="4017" y="3322"/>
                                </a:cubicBezTo>
                                <a:cubicBezTo>
                                  <a:pt x="4064" y="3617"/>
                                  <a:pt x="4157" y="4083"/>
                                  <a:pt x="4040" y="4378"/>
                                </a:cubicBezTo>
                                <a:cubicBezTo>
                                  <a:pt x="3877" y="4819"/>
                                  <a:pt x="3481" y="4819"/>
                                  <a:pt x="3202" y="5089"/>
                                </a:cubicBezTo>
                                <a:cubicBezTo>
                                  <a:pt x="3132" y="5163"/>
                                  <a:pt x="3178" y="5335"/>
                                  <a:pt x="3271" y="5359"/>
                                </a:cubicBezTo>
                                <a:cubicBezTo>
                                  <a:pt x="3318" y="5384"/>
                                  <a:pt x="3365" y="5384"/>
                                  <a:pt x="3411" y="5384"/>
                                </a:cubicBezTo>
                                <a:cubicBezTo>
                                  <a:pt x="4017" y="5949"/>
                                  <a:pt x="4553" y="6587"/>
                                  <a:pt x="3901" y="7421"/>
                                </a:cubicBezTo>
                                <a:cubicBezTo>
                                  <a:pt x="3621" y="7765"/>
                                  <a:pt x="3271" y="7961"/>
                                  <a:pt x="2852" y="8109"/>
                                </a:cubicBezTo>
                                <a:cubicBezTo>
                                  <a:pt x="2642" y="8182"/>
                                  <a:pt x="2503" y="8182"/>
                                  <a:pt x="2386" y="8403"/>
                                </a:cubicBezTo>
                                <a:cubicBezTo>
                                  <a:pt x="2363" y="8428"/>
                                  <a:pt x="2363" y="8452"/>
                                  <a:pt x="2363" y="8477"/>
                                </a:cubicBezTo>
                                <a:cubicBezTo>
                                  <a:pt x="2339" y="8501"/>
                                  <a:pt x="2339" y="8550"/>
                                  <a:pt x="2363" y="8575"/>
                                </a:cubicBezTo>
                                <a:cubicBezTo>
                                  <a:pt x="2899" y="9017"/>
                                  <a:pt x="3551" y="9213"/>
                                  <a:pt x="4134" y="9581"/>
                                </a:cubicBezTo>
                                <a:cubicBezTo>
                                  <a:pt x="5508" y="10416"/>
                                  <a:pt x="4390" y="11668"/>
                                  <a:pt x="3528" y="12355"/>
                                </a:cubicBezTo>
                                <a:cubicBezTo>
                                  <a:pt x="2922" y="12821"/>
                                  <a:pt x="2293" y="13214"/>
                                  <a:pt x="1594" y="13509"/>
                                </a:cubicBezTo>
                                <a:cubicBezTo>
                                  <a:pt x="1081" y="13729"/>
                                  <a:pt x="429" y="13803"/>
                                  <a:pt x="33" y="14245"/>
                                </a:cubicBezTo>
                                <a:cubicBezTo>
                                  <a:pt x="9" y="14269"/>
                                  <a:pt x="9" y="14294"/>
                                  <a:pt x="9" y="14319"/>
                                </a:cubicBezTo>
                                <a:cubicBezTo>
                                  <a:pt x="-14" y="14368"/>
                                  <a:pt x="9" y="14392"/>
                                  <a:pt x="56" y="14417"/>
                                </a:cubicBezTo>
                                <a:cubicBezTo>
                                  <a:pt x="1081" y="14809"/>
                                  <a:pt x="2153" y="15006"/>
                                  <a:pt x="2922" y="15889"/>
                                </a:cubicBezTo>
                                <a:cubicBezTo>
                                  <a:pt x="3644" y="16749"/>
                                  <a:pt x="3598" y="17730"/>
                                  <a:pt x="3761" y="18761"/>
                                </a:cubicBezTo>
                                <a:cubicBezTo>
                                  <a:pt x="3807" y="19031"/>
                                  <a:pt x="4157" y="19031"/>
                                  <a:pt x="4227" y="18786"/>
                                </a:cubicBezTo>
                                <a:cubicBezTo>
                                  <a:pt x="4227" y="18786"/>
                                  <a:pt x="4227" y="18761"/>
                                  <a:pt x="4227" y="18761"/>
                                </a:cubicBezTo>
                                <a:cubicBezTo>
                                  <a:pt x="5019" y="18369"/>
                                  <a:pt x="5788" y="17755"/>
                                  <a:pt x="6720" y="17902"/>
                                </a:cubicBezTo>
                                <a:cubicBezTo>
                                  <a:pt x="8491" y="18197"/>
                                  <a:pt x="6580" y="20455"/>
                                  <a:pt x="6161" y="21142"/>
                                </a:cubicBezTo>
                                <a:cubicBezTo>
                                  <a:pt x="6091" y="21265"/>
                                  <a:pt x="6091" y="21388"/>
                                  <a:pt x="6184" y="21486"/>
                                </a:cubicBezTo>
                                <a:cubicBezTo>
                                  <a:pt x="6207" y="21510"/>
                                  <a:pt x="6231" y="21535"/>
                                  <a:pt x="6254" y="21535"/>
                                </a:cubicBezTo>
                                <a:cubicBezTo>
                                  <a:pt x="6324" y="21584"/>
                                  <a:pt x="6417" y="21584"/>
                                  <a:pt x="6464" y="21510"/>
                                </a:cubicBezTo>
                                <a:cubicBezTo>
                                  <a:pt x="6534" y="21412"/>
                                  <a:pt x="6627" y="21314"/>
                                  <a:pt x="6720" y="21191"/>
                                </a:cubicBezTo>
                                <a:cubicBezTo>
                                  <a:pt x="8631" y="20111"/>
                                  <a:pt x="11101" y="18786"/>
                                  <a:pt x="12871" y="20921"/>
                                </a:cubicBezTo>
                                <a:cubicBezTo>
                                  <a:pt x="12988" y="21069"/>
                                  <a:pt x="13291" y="21019"/>
                                  <a:pt x="13244" y="20774"/>
                                </a:cubicBezTo>
                                <a:cubicBezTo>
                                  <a:pt x="13011" y="19498"/>
                                  <a:pt x="13011" y="18172"/>
                                  <a:pt x="13081" y="16871"/>
                                </a:cubicBezTo>
                                <a:cubicBezTo>
                                  <a:pt x="13151" y="15767"/>
                                  <a:pt x="13454" y="14662"/>
                                  <a:pt x="13501" y="13558"/>
                                </a:cubicBezTo>
                                <a:cubicBezTo>
                                  <a:pt x="13803" y="13803"/>
                                  <a:pt x="14106" y="14024"/>
                                  <a:pt x="14433" y="14245"/>
                                </a:cubicBezTo>
                                <a:cubicBezTo>
                                  <a:pt x="15924" y="15276"/>
                                  <a:pt x="17928" y="16479"/>
                                  <a:pt x="19792" y="16184"/>
                                </a:cubicBezTo>
                                <a:cubicBezTo>
                                  <a:pt x="19908" y="16159"/>
                                  <a:pt x="19978" y="15963"/>
                                  <a:pt x="19838" y="15914"/>
                                </a:cubicBezTo>
                                <a:cubicBezTo>
                                  <a:pt x="18953" y="15546"/>
                                  <a:pt x="17998" y="15349"/>
                                  <a:pt x="17112" y="14957"/>
                                </a:cubicBezTo>
                                <a:cubicBezTo>
                                  <a:pt x="16157" y="14515"/>
                                  <a:pt x="15248" y="13975"/>
                                  <a:pt x="14386" y="13337"/>
                                </a:cubicBezTo>
                                <a:cubicBezTo>
                                  <a:pt x="14293" y="13263"/>
                                  <a:pt x="14200" y="13189"/>
                                  <a:pt x="14130" y="13140"/>
                                </a:cubicBezTo>
                                <a:cubicBezTo>
                                  <a:pt x="14619" y="13165"/>
                                  <a:pt x="15085" y="13140"/>
                                  <a:pt x="15574" y="13140"/>
                                </a:cubicBezTo>
                                <a:cubicBezTo>
                                  <a:pt x="16460" y="13165"/>
                                  <a:pt x="17602" y="13067"/>
                                  <a:pt x="18254" y="13803"/>
                                </a:cubicBezTo>
                                <a:cubicBezTo>
                                  <a:pt x="18254" y="13803"/>
                                  <a:pt x="18277" y="13828"/>
                                  <a:pt x="18277" y="13828"/>
                                </a:cubicBezTo>
                                <a:cubicBezTo>
                                  <a:pt x="18301" y="13852"/>
                                  <a:pt x="18347" y="13852"/>
                                  <a:pt x="18370" y="13803"/>
                                </a:cubicBezTo>
                                <a:cubicBezTo>
                                  <a:pt x="18673" y="13435"/>
                                  <a:pt x="18836" y="12993"/>
                                  <a:pt x="19139" y="12649"/>
                                </a:cubicBezTo>
                                <a:cubicBezTo>
                                  <a:pt x="19512" y="12232"/>
                                  <a:pt x="20002" y="11938"/>
                                  <a:pt x="20537" y="11815"/>
                                </a:cubicBezTo>
                                <a:cubicBezTo>
                                  <a:pt x="20607" y="11839"/>
                                  <a:pt x="20677" y="11815"/>
                                  <a:pt x="20701" y="11741"/>
                                </a:cubicBezTo>
                                <a:cubicBezTo>
                                  <a:pt x="20724" y="11422"/>
                                  <a:pt x="20631" y="11226"/>
                                  <a:pt x="20537" y="10931"/>
                                </a:cubicBezTo>
                                <a:cubicBezTo>
                                  <a:pt x="20351" y="10318"/>
                                  <a:pt x="20304" y="9802"/>
                                  <a:pt x="20468" y="9189"/>
                                </a:cubicBezTo>
                                <a:cubicBezTo>
                                  <a:pt x="20677" y="8379"/>
                                  <a:pt x="21097" y="7642"/>
                                  <a:pt x="21423" y="6881"/>
                                </a:cubicBezTo>
                                <a:cubicBezTo>
                                  <a:pt x="21493" y="6783"/>
                                  <a:pt x="21539" y="6685"/>
                                  <a:pt x="21563" y="6562"/>
                                </a:cubicBezTo>
                                <a:cubicBezTo>
                                  <a:pt x="21586" y="6489"/>
                                  <a:pt x="21539" y="6415"/>
                                  <a:pt x="21469" y="6439"/>
                                </a:cubicBezTo>
                                <a:cubicBezTo>
                                  <a:pt x="20887" y="6513"/>
                                  <a:pt x="20398" y="6955"/>
                                  <a:pt x="19792" y="7029"/>
                                </a:cubicBezTo>
                                <a:cubicBezTo>
                                  <a:pt x="19279" y="7102"/>
                                  <a:pt x="18720" y="7004"/>
                                  <a:pt x="18557" y="6439"/>
                                </a:cubicBezTo>
                                <a:cubicBezTo>
                                  <a:pt x="18394" y="5949"/>
                                  <a:pt x="18790" y="5261"/>
                                  <a:pt x="19023" y="4869"/>
                                </a:cubicBezTo>
                                <a:cubicBezTo>
                                  <a:pt x="19069" y="4795"/>
                                  <a:pt x="19023" y="4721"/>
                                  <a:pt x="18953" y="4721"/>
                                </a:cubicBezTo>
                                <a:cubicBezTo>
                                  <a:pt x="18953" y="4721"/>
                                  <a:pt x="18953" y="4697"/>
                                  <a:pt x="18930" y="4697"/>
                                </a:cubicBezTo>
                                <a:cubicBezTo>
                                  <a:pt x="18673" y="4525"/>
                                  <a:pt x="18464" y="4525"/>
                                  <a:pt x="18161" y="4427"/>
                                </a:cubicBezTo>
                                <a:cubicBezTo>
                                  <a:pt x="17462" y="4206"/>
                                  <a:pt x="17042" y="3641"/>
                                  <a:pt x="16786" y="2954"/>
                                </a:cubicBezTo>
                                <a:cubicBezTo>
                                  <a:pt x="16460" y="2070"/>
                                  <a:pt x="16390" y="1039"/>
                                  <a:pt x="16203" y="107"/>
                                </a:cubicBezTo>
                                <a:cubicBezTo>
                                  <a:pt x="16180" y="9"/>
                                  <a:pt x="16087" y="-16"/>
                                  <a:pt x="16017" y="9"/>
                                </a:cubicBezTo>
                                <a:cubicBezTo>
                                  <a:pt x="15994" y="9"/>
                                  <a:pt x="15994" y="9"/>
                                  <a:pt x="15970" y="9"/>
                                </a:cubicBezTo>
                                <a:cubicBezTo>
                                  <a:pt x="15761" y="107"/>
                                  <a:pt x="15737" y="180"/>
                                  <a:pt x="15621" y="377"/>
                                </a:cubicBezTo>
                                <a:cubicBezTo>
                                  <a:pt x="15388" y="794"/>
                                  <a:pt x="15085" y="1138"/>
                                  <a:pt x="14736" y="1457"/>
                                </a:cubicBezTo>
                                <a:cubicBezTo>
                                  <a:pt x="14456" y="1702"/>
                                  <a:pt x="13990" y="2046"/>
                                  <a:pt x="13594" y="2046"/>
                                </a:cubicBezTo>
                                <a:cubicBezTo>
                                  <a:pt x="13547" y="1997"/>
                                  <a:pt x="13477" y="1997"/>
                                  <a:pt x="13431" y="2046"/>
                                </a:cubicBezTo>
                                <a:cubicBezTo>
                                  <a:pt x="13198" y="2365"/>
                                  <a:pt x="13151" y="2758"/>
                                  <a:pt x="12988" y="3126"/>
                                </a:cubicBezTo>
                                <a:cubicBezTo>
                                  <a:pt x="12638" y="3862"/>
                                  <a:pt x="12009" y="4476"/>
                                  <a:pt x="11170" y="4206"/>
                                </a:cubicBezTo>
                                <a:cubicBezTo>
                                  <a:pt x="10122" y="3862"/>
                                  <a:pt x="9423" y="2635"/>
                                  <a:pt x="8934" y="1702"/>
                                </a:cubicBezTo>
                                <a:cubicBezTo>
                                  <a:pt x="8934" y="1702"/>
                                  <a:pt x="8934" y="1702"/>
                                  <a:pt x="8934" y="1702"/>
                                </a:cubicBezTo>
                                <a:cubicBezTo>
                                  <a:pt x="8957" y="1629"/>
                                  <a:pt x="8864" y="1555"/>
                                  <a:pt x="8794" y="1579"/>
                                </a:cubicBezTo>
                                <a:cubicBezTo>
                                  <a:pt x="8374" y="1776"/>
                                  <a:pt x="8025" y="2070"/>
                                  <a:pt x="7559" y="2144"/>
                                </a:cubicBezTo>
                                <a:cubicBezTo>
                                  <a:pt x="7000" y="2218"/>
                                  <a:pt x="6440" y="2070"/>
                                  <a:pt x="5928" y="1899"/>
                                </a:cubicBezTo>
                                <a:cubicBezTo>
                                  <a:pt x="4903" y="1579"/>
                                  <a:pt x="3970" y="1015"/>
                                  <a:pt x="3062" y="450"/>
                                </a:cubicBezTo>
                                <a:cubicBezTo>
                                  <a:pt x="2992" y="499"/>
                                  <a:pt x="2945" y="598"/>
                                  <a:pt x="2969" y="6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9" name="Shape"/>
                        <wps:cNvSpPr/>
                        <wps:spPr>
                          <a:xfrm>
                            <a:off x="203201" y="50799"/>
                            <a:ext cx="648970" cy="10121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479" y="6315"/>
                                </a:moveTo>
                                <a:cubicBezTo>
                                  <a:pt x="2874" y="6450"/>
                                  <a:pt x="6510" y="7453"/>
                                  <a:pt x="7440" y="7616"/>
                                </a:cubicBezTo>
                                <a:cubicBezTo>
                                  <a:pt x="6341" y="6803"/>
                                  <a:pt x="5284" y="5962"/>
                                  <a:pt x="4269" y="5095"/>
                                </a:cubicBezTo>
                                <a:cubicBezTo>
                                  <a:pt x="3255" y="4255"/>
                                  <a:pt x="2156" y="3388"/>
                                  <a:pt x="1141" y="2493"/>
                                </a:cubicBezTo>
                                <a:cubicBezTo>
                                  <a:pt x="1184" y="2656"/>
                                  <a:pt x="1184" y="2791"/>
                                  <a:pt x="1226" y="2954"/>
                                </a:cubicBezTo>
                                <a:cubicBezTo>
                                  <a:pt x="1268" y="3442"/>
                                  <a:pt x="1268" y="3903"/>
                                  <a:pt x="719" y="4255"/>
                                </a:cubicBezTo>
                                <a:cubicBezTo>
                                  <a:pt x="507" y="4390"/>
                                  <a:pt x="254" y="4526"/>
                                  <a:pt x="0" y="4607"/>
                                </a:cubicBezTo>
                                <a:cubicBezTo>
                                  <a:pt x="930" y="4905"/>
                                  <a:pt x="1606" y="5610"/>
                                  <a:pt x="1479" y="6315"/>
                                </a:cubicBezTo>
                                <a:close/>
                                <a:moveTo>
                                  <a:pt x="9046" y="13144"/>
                                </a:moveTo>
                                <a:cubicBezTo>
                                  <a:pt x="8243" y="12873"/>
                                  <a:pt x="3762" y="11599"/>
                                  <a:pt x="2494" y="11112"/>
                                </a:cubicBezTo>
                                <a:cubicBezTo>
                                  <a:pt x="2367" y="11301"/>
                                  <a:pt x="2240" y="11518"/>
                                  <a:pt x="1987" y="11708"/>
                                </a:cubicBezTo>
                                <a:cubicBezTo>
                                  <a:pt x="1606" y="12087"/>
                                  <a:pt x="1057" y="12413"/>
                                  <a:pt x="507" y="12711"/>
                                </a:cubicBezTo>
                                <a:cubicBezTo>
                                  <a:pt x="1691" y="13036"/>
                                  <a:pt x="3931" y="13903"/>
                                  <a:pt x="4438" y="14120"/>
                                </a:cubicBezTo>
                                <a:cubicBezTo>
                                  <a:pt x="6636" y="14093"/>
                                  <a:pt x="8834" y="14012"/>
                                  <a:pt x="11032" y="13876"/>
                                </a:cubicBezTo>
                                <a:cubicBezTo>
                                  <a:pt x="10398" y="13659"/>
                                  <a:pt x="9722" y="13388"/>
                                  <a:pt x="9046" y="13144"/>
                                </a:cubicBezTo>
                                <a:close/>
                                <a:moveTo>
                                  <a:pt x="6341" y="18104"/>
                                </a:moveTo>
                                <a:cubicBezTo>
                                  <a:pt x="6510" y="18158"/>
                                  <a:pt x="6679" y="18239"/>
                                  <a:pt x="6848" y="18348"/>
                                </a:cubicBezTo>
                                <a:cubicBezTo>
                                  <a:pt x="8158" y="19134"/>
                                  <a:pt x="7017" y="20570"/>
                                  <a:pt x="5833" y="21600"/>
                                </a:cubicBezTo>
                                <a:cubicBezTo>
                                  <a:pt x="6256" y="21410"/>
                                  <a:pt x="6721" y="21221"/>
                                  <a:pt x="7186" y="21058"/>
                                </a:cubicBezTo>
                                <a:cubicBezTo>
                                  <a:pt x="8454" y="19378"/>
                                  <a:pt x="13949" y="14743"/>
                                  <a:pt x="15851" y="13822"/>
                                </a:cubicBezTo>
                                <a:cubicBezTo>
                                  <a:pt x="14414" y="14147"/>
                                  <a:pt x="12935" y="14364"/>
                                  <a:pt x="11455" y="14499"/>
                                </a:cubicBezTo>
                                <a:cubicBezTo>
                                  <a:pt x="10103" y="15502"/>
                                  <a:pt x="7904" y="17182"/>
                                  <a:pt x="6341" y="18104"/>
                                </a:cubicBezTo>
                                <a:close/>
                                <a:moveTo>
                                  <a:pt x="19740" y="1057"/>
                                </a:moveTo>
                                <a:cubicBezTo>
                                  <a:pt x="19317" y="1220"/>
                                  <a:pt x="18472" y="1409"/>
                                  <a:pt x="17838" y="1328"/>
                                </a:cubicBezTo>
                                <a:cubicBezTo>
                                  <a:pt x="18218" y="2277"/>
                                  <a:pt x="16739" y="3550"/>
                                  <a:pt x="15217" y="4011"/>
                                </a:cubicBezTo>
                                <a:cubicBezTo>
                                  <a:pt x="16147" y="5149"/>
                                  <a:pt x="17204" y="7995"/>
                                  <a:pt x="17753" y="9187"/>
                                </a:cubicBezTo>
                                <a:cubicBezTo>
                                  <a:pt x="17923" y="8510"/>
                                  <a:pt x="18134" y="7859"/>
                                  <a:pt x="18345" y="7182"/>
                                </a:cubicBezTo>
                                <a:cubicBezTo>
                                  <a:pt x="18683" y="6125"/>
                                  <a:pt x="19022" y="5068"/>
                                  <a:pt x="19402" y="4011"/>
                                </a:cubicBezTo>
                                <a:cubicBezTo>
                                  <a:pt x="19656" y="3333"/>
                                  <a:pt x="20755" y="1192"/>
                                  <a:pt x="21600" y="0"/>
                                </a:cubicBezTo>
                                <a:cubicBezTo>
                                  <a:pt x="21008" y="488"/>
                                  <a:pt x="20205" y="867"/>
                                  <a:pt x="19740" y="10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0" name="Shape"/>
                        <wps:cNvSpPr/>
                        <wps:spPr>
                          <a:xfrm>
                            <a:off x="114300" y="63500"/>
                            <a:ext cx="1014732" cy="9677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597" y="9950"/>
                                </a:moveTo>
                                <a:cubicBezTo>
                                  <a:pt x="8002" y="9298"/>
                                  <a:pt x="7434" y="8617"/>
                                  <a:pt x="6867" y="7937"/>
                                </a:cubicBezTo>
                                <a:cubicBezTo>
                                  <a:pt x="6191" y="7880"/>
                                  <a:pt x="3704" y="6917"/>
                                  <a:pt x="2839" y="6520"/>
                                </a:cubicBezTo>
                                <a:cubicBezTo>
                                  <a:pt x="2812" y="6605"/>
                                  <a:pt x="2812" y="6690"/>
                                  <a:pt x="2757" y="6775"/>
                                </a:cubicBezTo>
                                <a:cubicBezTo>
                                  <a:pt x="2541" y="7342"/>
                                  <a:pt x="1838" y="8192"/>
                                  <a:pt x="1108" y="8419"/>
                                </a:cubicBezTo>
                                <a:cubicBezTo>
                                  <a:pt x="1649" y="8589"/>
                                  <a:pt x="2190" y="8844"/>
                                  <a:pt x="2622" y="9156"/>
                                </a:cubicBezTo>
                                <a:cubicBezTo>
                                  <a:pt x="3920" y="9241"/>
                                  <a:pt x="7759" y="9694"/>
                                  <a:pt x="8597" y="9950"/>
                                </a:cubicBezTo>
                                <a:close/>
                                <a:moveTo>
                                  <a:pt x="4028" y="14542"/>
                                </a:moveTo>
                                <a:cubicBezTo>
                                  <a:pt x="4055" y="14542"/>
                                  <a:pt x="4082" y="14542"/>
                                  <a:pt x="4136" y="14542"/>
                                </a:cubicBezTo>
                                <a:cubicBezTo>
                                  <a:pt x="3920" y="14457"/>
                                  <a:pt x="2568" y="13635"/>
                                  <a:pt x="2028" y="13238"/>
                                </a:cubicBezTo>
                                <a:cubicBezTo>
                                  <a:pt x="1514" y="13635"/>
                                  <a:pt x="973" y="13975"/>
                                  <a:pt x="433" y="14258"/>
                                </a:cubicBezTo>
                                <a:cubicBezTo>
                                  <a:pt x="297" y="14343"/>
                                  <a:pt x="162" y="14428"/>
                                  <a:pt x="0" y="14513"/>
                                </a:cubicBezTo>
                                <a:cubicBezTo>
                                  <a:pt x="1325" y="14457"/>
                                  <a:pt x="2703" y="14598"/>
                                  <a:pt x="4028" y="14542"/>
                                </a:cubicBezTo>
                                <a:close/>
                                <a:moveTo>
                                  <a:pt x="4947" y="4620"/>
                                </a:moveTo>
                                <a:cubicBezTo>
                                  <a:pt x="5650" y="5528"/>
                                  <a:pt x="6380" y="6435"/>
                                  <a:pt x="7164" y="7285"/>
                                </a:cubicBezTo>
                                <a:cubicBezTo>
                                  <a:pt x="7029" y="6406"/>
                                  <a:pt x="6650" y="2778"/>
                                  <a:pt x="6623" y="1502"/>
                                </a:cubicBezTo>
                                <a:cubicBezTo>
                                  <a:pt x="6110" y="1616"/>
                                  <a:pt x="5515" y="1587"/>
                                  <a:pt x="5082" y="1502"/>
                                </a:cubicBezTo>
                                <a:cubicBezTo>
                                  <a:pt x="3920" y="1276"/>
                                  <a:pt x="2757" y="737"/>
                                  <a:pt x="1784" y="0"/>
                                </a:cubicBezTo>
                                <a:cubicBezTo>
                                  <a:pt x="1892" y="142"/>
                                  <a:pt x="1973" y="312"/>
                                  <a:pt x="2055" y="482"/>
                                </a:cubicBezTo>
                                <a:cubicBezTo>
                                  <a:pt x="3055" y="1814"/>
                                  <a:pt x="3920" y="3288"/>
                                  <a:pt x="4947" y="4620"/>
                                </a:cubicBezTo>
                                <a:close/>
                                <a:moveTo>
                                  <a:pt x="12841" y="12898"/>
                                </a:moveTo>
                                <a:cubicBezTo>
                                  <a:pt x="12895" y="11820"/>
                                  <a:pt x="13030" y="10743"/>
                                  <a:pt x="13192" y="9666"/>
                                </a:cubicBezTo>
                                <a:cubicBezTo>
                                  <a:pt x="12733" y="8391"/>
                                  <a:pt x="11787" y="5414"/>
                                  <a:pt x="11489" y="4025"/>
                                </a:cubicBezTo>
                                <a:cubicBezTo>
                                  <a:pt x="11273" y="4110"/>
                                  <a:pt x="11057" y="4167"/>
                                  <a:pt x="10868" y="4167"/>
                                </a:cubicBezTo>
                                <a:cubicBezTo>
                                  <a:pt x="10300" y="4167"/>
                                  <a:pt x="9732" y="3912"/>
                                  <a:pt x="9246" y="3487"/>
                                </a:cubicBezTo>
                                <a:cubicBezTo>
                                  <a:pt x="9624" y="5216"/>
                                  <a:pt x="9813" y="8816"/>
                                  <a:pt x="9948" y="10233"/>
                                </a:cubicBezTo>
                                <a:cubicBezTo>
                                  <a:pt x="10868" y="11169"/>
                                  <a:pt x="11841" y="12047"/>
                                  <a:pt x="12841" y="12898"/>
                                </a:cubicBezTo>
                                <a:close/>
                                <a:moveTo>
                                  <a:pt x="19086" y="7115"/>
                                </a:moveTo>
                                <a:cubicBezTo>
                                  <a:pt x="18680" y="6917"/>
                                  <a:pt x="18437" y="6520"/>
                                  <a:pt x="18356" y="6094"/>
                                </a:cubicBezTo>
                                <a:cubicBezTo>
                                  <a:pt x="17193" y="7313"/>
                                  <a:pt x="16220" y="7767"/>
                                  <a:pt x="13598" y="10857"/>
                                </a:cubicBezTo>
                                <a:cubicBezTo>
                                  <a:pt x="13571" y="10885"/>
                                  <a:pt x="13544" y="10885"/>
                                  <a:pt x="13517" y="10857"/>
                                </a:cubicBezTo>
                                <a:cubicBezTo>
                                  <a:pt x="13382" y="11622"/>
                                  <a:pt x="13274" y="12387"/>
                                  <a:pt x="13111" y="13124"/>
                                </a:cubicBezTo>
                                <a:cubicBezTo>
                                  <a:pt x="13138" y="13153"/>
                                  <a:pt x="13192" y="13181"/>
                                  <a:pt x="13220" y="13209"/>
                                </a:cubicBezTo>
                                <a:cubicBezTo>
                                  <a:pt x="14436" y="12132"/>
                                  <a:pt x="19545" y="8079"/>
                                  <a:pt x="21194" y="7569"/>
                                </a:cubicBezTo>
                                <a:cubicBezTo>
                                  <a:pt x="21330" y="7342"/>
                                  <a:pt x="21465" y="7143"/>
                                  <a:pt x="21600" y="6945"/>
                                </a:cubicBezTo>
                                <a:cubicBezTo>
                                  <a:pt x="20816" y="7370"/>
                                  <a:pt x="19708" y="7427"/>
                                  <a:pt x="19086" y="7115"/>
                                </a:cubicBezTo>
                                <a:close/>
                                <a:moveTo>
                                  <a:pt x="12463" y="14060"/>
                                </a:moveTo>
                                <a:cubicBezTo>
                                  <a:pt x="11327" y="15279"/>
                                  <a:pt x="8326" y="19616"/>
                                  <a:pt x="6921" y="21543"/>
                                </a:cubicBezTo>
                                <a:cubicBezTo>
                                  <a:pt x="8705" y="20608"/>
                                  <a:pt x="10841" y="20126"/>
                                  <a:pt x="12165" y="21600"/>
                                </a:cubicBezTo>
                                <a:cubicBezTo>
                                  <a:pt x="12057" y="20494"/>
                                  <a:pt x="11976" y="19361"/>
                                  <a:pt x="12030" y="18255"/>
                                </a:cubicBezTo>
                                <a:cubicBezTo>
                                  <a:pt x="12084" y="16894"/>
                                  <a:pt x="12165" y="15279"/>
                                  <a:pt x="12814" y="14060"/>
                                </a:cubicBezTo>
                                <a:cubicBezTo>
                                  <a:pt x="12814" y="14060"/>
                                  <a:pt x="12841" y="14031"/>
                                  <a:pt x="12841" y="14031"/>
                                </a:cubicBezTo>
                                <a:cubicBezTo>
                                  <a:pt x="12814" y="14003"/>
                                  <a:pt x="12760" y="13975"/>
                                  <a:pt x="12733" y="13946"/>
                                </a:cubicBezTo>
                                <a:cubicBezTo>
                                  <a:pt x="12652" y="13975"/>
                                  <a:pt x="12544" y="14003"/>
                                  <a:pt x="12463" y="14060"/>
                                </a:cubicBezTo>
                                <a:close/>
                                <a:moveTo>
                                  <a:pt x="8921" y="14967"/>
                                </a:moveTo>
                                <a:cubicBezTo>
                                  <a:pt x="7624" y="15165"/>
                                  <a:pt x="6299" y="15222"/>
                                  <a:pt x="5001" y="15250"/>
                                </a:cubicBezTo>
                                <a:cubicBezTo>
                                  <a:pt x="4298" y="15902"/>
                                  <a:pt x="2839" y="17093"/>
                                  <a:pt x="1946" y="17575"/>
                                </a:cubicBezTo>
                                <a:cubicBezTo>
                                  <a:pt x="2217" y="18227"/>
                                  <a:pt x="2379" y="18964"/>
                                  <a:pt x="2352" y="19616"/>
                                </a:cubicBezTo>
                                <a:cubicBezTo>
                                  <a:pt x="3244" y="18850"/>
                                  <a:pt x="4758" y="18170"/>
                                  <a:pt x="5785" y="18624"/>
                                </a:cubicBezTo>
                                <a:cubicBezTo>
                                  <a:pt x="6434" y="17461"/>
                                  <a:pt x="7975" y="15846"/>
                                  <a:pt x="8921" y="149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1" name="Shape"/>
                        <wps:cNvSpPr/>
                        <wps:spPr>
                          <a:xfrm>
                            <a:off x="101601" y="76200"/>
                            <a:ext cx="1002030" cy="7658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9746" y="11857"/>
                                </a:moveTo>
                                <a:cubicBezTo>
                                  <a:pt x="9856" y="12000"/>
                                  <a:pt x="9938" y="12107"/>
                                  <a:pt x="10047" y="12251"/>
                                </a:cubicBezTo>
                                <a:cubicBezTo>
                                  <a:pt x="9773" y="10496"/>
                                  <a:pt x="9363" y="5803"/>
                                  <a:pt x="9363" y="3761"/>
                                </a:cubicBezTo>
                                <a:cubicBezTo>
                                  <a:pt x="8651" y="2901"/>
                                  <a:pt x="8131" y="1719"/>
                                  <a:pt x="8021" y="609"/>
                                </a:cubicBezTo>
                                <a:cubicBezTo>
                                  <a:pt x="7830" y="1039"/>
                                  <a:pt x="7501" y="1290"/>
                                  <a:pt x="7145" y="1433"/>
                                </a:cubicBezTo>
                                <a:cubicBezTo>
                                  <a:pt x="7364" y="3081"/>
                                  <a:pt x="7665" y="7881"/>
                                  <a:pt x="7720" y="9099"/>
                                </a:cubicBezTo>
                                <a:cubicBezTo>
                                  <a:pt x="8377" y="10030"/>
                                  <a:pt x="9062" y="10961"/>
                                  <a:pt x="9746" y="11857"/>
                                </a:cubicBezTo>
                                <a:close/>
                                <a:moveTo>
                                  <a:pt x="18808" y="7057"/>
                                </a:moveTo>
                                <a:cubicBezTo>
                                  <a:pt x="18808" y="6985"/>
                                  <a:pt x="18808" y="6949"/>
                                  <a:pt x="18808" y="6878"/>
                                </a:cubicBezTo>
                                <a:cubicBezTo>
                                  <a:pt x="18808" y="6054"/>
                                  <a:pt x="19163" y="5481"/>
                                  <a:pt x="19547" y="4907"/>
                                </a:cubicBezTo>
                                <a:cubicBezTo>
                                  <a:pt x="18616" y="5301"/>
                                  <a:pt x="17548" y="4227"/>
                                  <a:pt x="17110" y="3188"/>
                                </a:cubicBezTo>
                                <a:cubicBezTo>
                                  <a:pt x="16700" y="2221"/>
                                  <a:pt x="16535" y="1110"/>
                                  <a:pt x="16481" y="0"/>
                                </a:cubicBezTo>
                                <a:cubicBezTo>
                                  <a:pt x="16152" y="1719"/>
                                  <a:pt x="15386" y="4299"/>
                                  <a:pt x="15194" y="5194"/>
                                </a:cubicBezTo>
                                <a:cubicBezTo>
                                  <a:pt x="14948" y="6412"/>
                                  <a:pt x="14729" y="7666"/>
                                  <a:pt x="14537" y="8884"/>
                                </a:cubicBezTo>
                                <a:cubicBezTo>
                                  <a:pt x="14318" y="10281"/>
                                  <a:pt x="14154" y="11678"/>
                                  <a:pt x="13962" y="13075"/>
                                </a:cubicBezTo>
                                <a:cubicBezTo>
                                  <a:pt x="14893" y="11355"/>
                                  <a:pt x="17302" y="8096"/>
                                  <a:pt x="18808" y="7057"/>
                                </a:cubicBezTo>
                                <a:close/>
                                <a:moveTo>
                                  <a:pt x="9363" y="12788"/>
                                </a:moveTo>
                                <a:cubicBezTo>
                                  <a:pt x="8295" y="12394"/>
                                  <a:pt x="4873" y="11964"/>
                                  <a:pt x="3258" y="11570"/>
                                </a:cubicBezTo>
                                <a:cubicBezTo>
                                  <a:pt x="3723" y="12143"/>
                                  <a:pt x="3997" y="12860"/>
                                  <a:pt x="3833" y="13755"/>
                                </a:cubicBezTo>
                                <a:cubicBezTo>
                                  <a:pt x="5092" y="14293"/>
                                  <a:pt x="8815" y="16657"/>
                                  <a:pt x="9691" y="17588"/>
                                </a:cubicBezTo>
                                <a:cubicBezTo>
                                  <a:pt x="10759" y="17445"/>
                                  <a:pt x="11799" y="17194"/>
                                  <a:pt x="12812" y="16907"/>
                                </a:cubicBezTo>
                                <a:cubicBezTo>
                                  <a:pt x="11608" y="15654"/>
                                  <a:pt x="10458" y="14257"/>
                                  <a:pt x="9363" y="12788"/>
                                </a:cubicBezTo>
                                <a:close/>
                                <a:moveTo>
                                  <a:pt x="21025" y="11284"/>
                                </a:moveTo>
                                <a:cubicBezTo>
                                  <a:pt x="21135" y="10639"/>
                                  <a:pt x="21354" y="10030"/>
                                  <a:pt x="21600" y="9457"/>
                                </a:cubicBezTo>
                                <a:cubicBezTo>
                                  <a:pt x="19930" y="10782"/>
                                  <a:pt x="15139" y="15152"/>
                                  <a:pt x="13907" y="16334"/>
                                </a:cubicBezTo>
                                <a:cubicBezTo>
                                  <a:pt x="14811" y="16048"/>
                                  <a:pt x="15796" y="16084"/>
                                  <a:pt x="16727" y="16155"/>
                                </a:cubicBezTo>
                                <a:cubicBezTo>
                                  <a:pt x="17603" y="16263"/>
                                  <a:pt x="18479" y="16513"/>
                                  <a:pt x="19027" y="17445"/>
                                </a:cubicBezTo>
                                <a:cubicBezTo>
                                  <a:pt x="19081" y="15869"/>
                                  <a:pt x="20395" y="14687"/>
                                  <a:pt x="21545" y="14758"/>
                                </a:cubicBezTo>
                                <a:cubicBezTo>
                                  <a:pt x="20916" y="13899"/>
                                  <a:pt x="20806" y="12322"/>
                                  <a:pt x="21025" y="11284"/>
                                </a:cubicBezTo>
                                <a:close/>
                                <a:moveTo>
                                  <a:pt x="0" y="18985"/>
                                </a:moveTo>
                                <a:cubicBezTo>
                                  <a:pt x="575" y="19307"/>
                                  <a:pt x="1095" y="19809"/>
                                  <a:pt x="1478" y="20382"/>
                                </a:cubicBezTo>
                                <a:cubicBezTo>
                                  <a:pt x="1697" y="20704"/>
                                  <a:pt x="1916" y="21134"/>
                                  <a:pt x="2108" y="21600"/>
                                </a:cubicBezTo>
                                <a:cubicBezTo>
                                  <a:pt x="2738" y="20740"/>
                                  <a:pt x="4134" y="19487"/>
                                  <a:pt x="4818" y="18949"/>
                                </a:cubicBezTo>
                                <a:cubicBezTo>
                                  <a:pt x="4736" y="18949"/>
                                  <a:pt x="4627" y="18949"/>
                                  <a:pt x="4544" y="18949"/>
                                </a:cubicBezTo>
                                <a:cubicBezTo>
                                  <a:pt x="3066" y="18985"/>
                                  <a:pt x="1533" y="19093"/>
                                  <a:pt x="0" y="189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957" name="Group 1"/>
                      <wpg:cNvGrpSpPr/>
                      <wpg:grpSpPr>
                        <a:xfrm>
                          <a:off x="76200" y="6294120"/>
                          <a:ext cx="1238885" cy="1239520"/>
                          <a:chOff x="0" y="0"/>
                          <a:chExt cx="1238913" cy="1239932"/>
                        </a:xfrm>
                      </wpg:grpSpPr>
                      <wps:wsp>
                        <wps:cNvPr id="958" name="Shape"/>
                        <wps:cNvSpPr/>
                        <wps:spPr>
                          <a:xfrm>
                            <a:off x="0" y="0"/>
                            <a:ext cx="1238913" cy="12399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70" h="21541" extrusionOk="0">
                                <a:moveTo>
                                  <a:pt x="1014" y="532"/>
                                </a:moveTo>
                                <a:cubicBezTo>
                                  <a:pt x="729" y="1833"/>
                                  <a:pt x="466" y="3069"/>
                                  <a:pt x="839" y="4304"/>
                                </a:cubicBezTo>
                                <a:cubicBezTo>
                                  <a:pt x="620" y="4304"/>
                                  <a:pt x="422" y="4393"/>
                                  <a:pt x="247" y="4591"/>
                                </a:cubicBezTo>
                                <a:cubicBezTo>
                                  <a:pt x="-169" y="5099"/>
                                  <a:pt x="28" y="5937"/>
                                  <a:pt x="203" y="6489"/>
                                </a:cubicBezTo>
                                <a:cubicBezTo>
                                  <a:pt x="685" y="7989"/>
                                  <a:pt x="1912" y="9004"/>
                                  <a:pt x="3161" y="9886"/>
                                </a:cubicBezTo>
                                <a:cubicBezTo>
                                  <a:pt x="2810" y="9909"/>
                                  <a:pt x="2438" y="9886"/>
                                  <a:pt x="2241" y="10239"/>
                                </a:cubicBezTo>
                                <a:cubicBezTo>
                                  <a:pt x="1912" y="10769"/>
                                  <a:pt x="2394" y="11321"/>
                                  <a:pt x="2745" y="11674"/>
                                </a:cubicBezTo>
                                <a:cubicBezTo>
                                  <a:pt x="4103" y="13064"/>
                                  <a:pt x="5877" y="13902"/>
                                  <a:pt x="7630" y="14674"/>
                                </a:cubicBezTo>
                                <a:cubicBezTo>
                                  <a:pt x="7279" y="15182"/>
                                  <a:pt x="7586" y="15910"/>
                                  <a:pt x="8090" y="16285"/>
                                </a:cubicBezTo>
                                <a:cubicBezTo>
                                  <a:pt x="9076" y="17013"/>
                                  <a:pt x="10434" y="17476"/>
                                  <a:pt x="11639" y="17829"/>
                                </a:cubicBezTo>
                                <a:cubicBezTo>
                                  <a:pt x="11551" y="18006"/>
                                  <a:pt x="11529" y="18204"/>
                                  <a:pt x="11573" y="18403"/>
                                </a:cubicBezTo>
                                <a:cubicBezTo>
                                  <a:pt x="11683" y="18844"/>
                                  <a:pt x="12208" y="19065"/>
                                  <a:pt x="12581" y="19219"/>
                                </a:cubicBezTo>
                                <a:cubicBezTo>
                                  <a:pt x="13917" y="19793"/>
                                  <a:pt x="15691" y="19837"/>
                                  <a:pt x="17137" y="19462"/>
                                </a:cubicBezTo>
                                <a:cubicBezTo>
                                  <a:pt x="18386" y="20367"/>
                                  <a:pt x="19766" y="21161"/>
                                  <a:pt x="21190" y="21536"/>
                                </a:cubicBezTo>
                                <a:cubicBezTo>
                                  <a:pt x="21343" y="21580"/>
                                  <a:pt x="21431" y="21337"/>
                                  <a:pt x="21321" y="21249"/>
                                </a:cubicBezTo>
                                <a:cubicBezTo>
                                  <a:pt x="20358" y="20521"/>
                                  <a:pt x="19262" y="19991"/>
                                  <a:pt x="18255" y="19307"/>
                                </a:cubicBezTo>
                                <a:cubicBezTo>
                                  <a:pt x="18014" y="19153"/>
                                  <a:pt x="17794" y="18999"/>
                                  <a:pt x="17575" y="18822"/>
                                </a:cubicBezTo>
                                <a:cubicBezTo>
                                  <a:pt x="17838" y="17675"/>
                                  <a:pt x="17838" y="16307"/>
                                  <a:pt x="17334" y="15292"/>
                                </a:cubicBezTo>
                                <a:cubicBezTo>
                                  <a:pt x="17115" y="14851"/>
                                  <a:pt x="16677" y="14255"/>
                                  <a:pt x="16151" y="14145"/>
                                </a:cubicBezTo>
                                <a:cubicBezTo>
                                  <a:pt x="15757" y="14056"/>
                                  <a:pt x="15429" y="14255"/>
                                  <a:pt x="15144" y="14498"/>
                                </a:cubicBezTo>
                                <a:cubicBezTo>
                                  <a:pt x="14969" y="13372"/>
                                  <a:pt x="14749" y="12247"/>
                                  <a:pt x="14443" y="11144"/>
                                </a:cubicBezTo>
                                <a:cubicBezTo>
                                  <a:pt x="14246" y="10416"/>
                                  <a:pt x="14027" y="9225"/>
                                  <a:pt x="13282" y="8805"/>
                                </a:cubicBezTo>
                                <a:cubicBezTo>
                                  <a:pt x="12690" y="8452"/>
                                  <a:pt x="12164" y="8916"/>
                                  <a:pt x="11814" y="9423"/>
                                </a:cubicBezTo>
                                <a:cubicBezTo>
                                  <a:pt x="11551" y="8607"/>
                                  <a:pt x="11266" y="7790"/>
                                  <a:pt x="10982" y="6996"/>
                                </a:cubicBezTo>
                                <a:cubicBezTo>
                                  <a:pt x="10697" y="6202"/>
                                  <a:pt x="10434" y="5231"/>
                                  <a:pt x="9908" y="4569"/>
                                </a:cubicBezTo>
                                <a:cubicBezTo>
                                  <a:pt x="9579" y="4172"/>
                                  <a:pt x="9054" y="3885"/>
                                  <a:pt x="8528" y="4018"/>
                                </a:cubicBezTo>
                                <a:cubicBezTo>
                                  <a:pt x="8112" y="4128"/>
                                  <a:pt x="7871" y="4437"/>
                                  <a:pt x="7674" y="4812"/>
                                </a:cubicBezTo>
                                <a:cubicBezTo>
                                  <a:pt x="7192" y="3598"/>
                                  <a:pt x="6578" y="2230"/>
                                  <a:pt x="5702" y="1326"/>
                                </a:cubicBezTo>
                                <a:cubicBezTo>
                                  <a:pt x="5001" y="598"/>
                                  <a:pt x="4300" y="1591"/>
                                  <a:pt x="3884" y="2230"/>
                                </a:cubicBezTo>
                                <a:cubicBezTo>
                                  <a:pt x="3511" y="1723"/>
                                  <a:pt x="3139" y="1193"/>
                                  <a:pt x="2723" y="708"/>
                                </a:cubicBezTo>
                                <a:cubicBezTo>
                                  <a:pt x="2482" y="421"/>
                                  <a:pt x="2175" y="68"/>
                                  <a:pt x="1781" y="2"/>
                                </a:cubicBezTo>
                                <a:cubicBezTo>
                                  <a:pt x="1386" y="-20"/>
                                  <a:pt x="1080" y="157"/>
                                  <a:pt x="1014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9" name="Shape"/>
                        <wps:cNvSpPr/>
                        <wps:spPr>
                          <a:xfrm>
                            <a:off x="165100" y="101600"/>
                            <a:ext cx="839617" cy="9766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14" h="21600" extrusionOk="0">
                                <a:moveTo>
                                  <a:pt x="3101" y="5309"/>
                                </a:moveTo>
                                <a:cubicBezTo>
                                  <a:pt x="3391" y="5646"/>
                                  <a:pt x="3649" y="5955"/>
                                  <a:pt x="3939" y="6264"/>
                                </a:cubicBezTo>
                                <a:cubicBezTo>
                                  <a:pt x="4326" y="6685"/>
                                  <a:pt x="4713" y="7106"/>
                                  <a:pt x="5132" y="7500"/>
                                </a:cubicBezTo>
                                <a:cubicBezTo>
                                  <a:pt x="5035" y="6685"/>
                                  <a:pt x="5003" y="5870"/>
                                  <a:pt x="4809" y="5056"/>
                                </a:cubicBezTo>
                                <a:cubicBezTo>
                                  <a:pt x="4455" y="3343"/>
                                  <a:pt x="3778" y="1685"/>
                                  <a:pt x="3423" y="0"/>
                                </a:cubicBezTo>
                                <a:cubicBezTo>
                                  <a:pt x="3391" y="0"/>
                                  <a:pt x="3359" y="0"/>
                                  <a:pt x="3294" y="0"/>
                                </a:cubicBezTo>
                                <a:cubicBezTo>
                                  <a:pt x="2843" y="112"/>
                                  <a:pt x="2262" y="1011"/>
                                  <a:pt x="1972" y="1404"/>
                                </a:cubicBezTo>
                                <a:cubicBezTo>
                                  <a:pt x="2327" y="1938"/>
                                  <a:pt x="2520" y="2668"/>
                                  <a:pt x="2681" y="3202"/>
                                </a:cubicBezTo>
                                <a:cubicBezTo>
                                  <a:pt x="2907" y="3904"/>
                                  <a:pt x="3068" y="4607"/>
                                  <a:pt x="3101" y="5309"/>
                                </a:cubicBezTo>
                                <a:close/>
                                <a:moveTo>
                                  <a:pt x="5390" y="7780"/>
                                </a:moveTo>
                                <a:cubicBezTo>
                                  <a:pt x="5905" y="8286"/>
                                  <a:pt x="6421" y="8792"/>
                                  <a:pt x="6969" y="9297"/>
                                </a:cubicBezTo>
                                <a:cubicBezTo>
                                  <a:pt x="6937" y="8427"/>
                                  <a:pt x="6969" y="7584"/>
                                  <a:pt x="6905" y="6713"/>
                                </a:cubicBezTo>
                                <a:cubicBezTo>
                                  <a:pt x="6840" y="6011"/>
                                  <a:pt x="6937" y="5309"/>
                                  <a:pt x="6647" y="4578"/>
                                </a:cubicBezTo>
                                <a:cubicBezTo>
                                  <a:pt x="6131" y="3539"/>
                                  <a:pt x="5551" y="2500"/>
                                  <a:pt x="4906" y="1517"/>
                                </a:cubicBezTo>
                                <a:cubicBezTo>
                                  <a:pt x="4680" y="1180"/>
                                  <a:pt x="4229" y="253"/>
                                  <a:pt x="3681" y="28"/>
                                </a:cubicBezTo>
                                <a:cubicBezTo>
                                  <a:pt x="4390" y="1601"/>
                                  <a:pt x="4809" y="3371"/>
                                  <a:pt x="5132" y="5000"/>
                                </a:cubicBezTo>
                                <a:cubicBezTo>
                                  <a:pt x="5261" y="5927"/>
                                  <a:pt x="5390" y="6854"/>
                                  <a:pt x="5390" y="7780"/>
                                </a:cubicBezTo>
                                <a:close/>
                                <a:moveTo>
                                  <a:pt x="10902" y="14241"/>
                                </a:moveTo>
                                <a:cubicBezTo>
                                  <a:pt x="10709" y="14044"/>
                                  <a:pt x="10483" y="13876"/>
                                  <a:pt x="10290" y="13679"/>
                                </a:cubicBezTo>
                                <a:cubicBezTo>
                                  <a:pt x="9774" y="13202"/>
                                  <a:pt x="9258" y="12724"/>
                                  <a:pt x="8742" y="12247"/>
                                </a:cubicBezTo>
                                <a:cubicBezTo>
                                  <a:pt x="7292" y="12134"/>
                                  <a:pt x="5873" y="11853"/>
                                  <a:pt x="4455" y="11544"/>
                                </a:cubicBezTo>
                                <a:cubicBezTo>
                                  <a:pt x="3584" y="11348"/>
                                  <a:pt x="2681" y="11151"/>
                                  <a:pt x="1811" y="10898"/>
                                </a:cubicBezTo>
                                <a:cubicBezTo>
                                  <a:pt x="876" y="10814"/>
                                  <a:pt x="-220" y="10926"/>
                                  <a:pt x="38" y="11881"/>
                                </a:cubicBezTo>
                                <a:cubicBezTo>
                                  <a:pt x="1843" y="12612"/>
                                  <a:pt x="3616" y="13314"/>
                                  <a:pt x="5551" y="13707"/>
                                </a:cubicBezTo>
                                <a:cubicBezTo>
                                  <a:pt x="7356" y="14100"/>
                                  <a:pt x="9097" y="14185"/>
                                  <a:pt x="10902" y="14241"/>
                                </a:cubicBezTo>
                                <a:close/>
                                <a:moveTo>
                                  <a:pt x="21251" y="19184"/>
                                </a:moveTo>
                                <a:cubicBezTo>
                                  <a:pt x="21122" y="18286"/>
                                  <a:pt x="20542" y="17022"/>
                                  <a:pt x="19639" y="16797"/>
                                </a:cubicBezTo>
                                <a:cubicBezTo>
                                  <a:pt x="19768" y="17218"/>
                                  <a:pt x="19736" y="17668"/>
                                  <a:pt x="19768" y="18117"/>
                                </a:cubicBezTo>
                                <a:cubicBezTo>
                                  <a:pt x="19800" y="18960"/>
                                  <a:pt x="19833" y="19774"/>
                                  <a:pt x="19704" y="20589"/>
                                </a:cubicBezTo>
                                <a:cubicBezTo>
                                  <a:pt x="20187" y="20926"/>
                                  <a:pt x="20671" y="21263"/>
                                  <a:pt x="21187" y="21600"/>
                                </a:cubicBezTo>
                                <a:cubicBezTo>
                                  <a:pt x="21283" y="20757"/>
                                  <a:pt x="21380" y="19971"/>
                                  <a:pt x="21251" y="19184"/>
                                </a:cubicBezTo>
                                <a:close/>
                                <a:moveTo>
                                  <a:pt x="18253" y="17302"/>
                                </a:moveTo>
                                <a:cubicBezTo>
                                  <a:pt x="18221" y="17331"/>
                                  <a:pt x="18221" y="17331"/>
                                  <a:pt x="18188" y="17359"/>
                                </a:cubicBezTo>
                                <a:cubicBezTo>
                                  <a:pt x="18221" y="17583"/>
                                  <a:pt x="18221" y="17808"/>
                                  <a:pt x="18221" y="18005"/>
                                </a:cubicBezTo>
                                <a:cubicBezTo>
                                  <a:pt x="18221" y="18398"/>
                                  <a:pt x="18285" y="18932"/>
                                  <a:pt x="18124" y="19353"/>
                                </a:cubicBezTo>
                                <a:cubicBezTo>
                                  <a:pt x="18285" y="19465"/>
                                  <a:pt x="18414" y="19606"/>
                                  <a:pt x="18575" y="19718"/>
                                </a:cubicBezTo>
                                <a:cubicBezTo>
                                  <a:pt x="18865" y="19971"/>
                                  <a:pt x="19188" y="20196"/>
                                  <a:pt x="19510" y="20420"/>
                                </a:cubicBezTo>
                                <a:cubicBezTo>
                                  <a:pt x="19575" y="19269"/>
                                  <a:pt x="19671" y="17892"/>
                                  <a:pt x="19317" y="16741"/>
                                </a:cubicBezTo>
                                <a:cubicBezTo>
                                  <a:pt x="18994" y="16769"/>
                                  <a:pt x="18640" y="16937"/>
                                  <a:pt x="18253" y="17302"/>
                                </a:cubicBezTo>
                                <a:close/>
                                <a:moveTo>
                                  <a:pt x="135" y="12134"/>
                                </a:moveTo>
                                <a:cubicBezTo>
                                  <a:pt x="521" y="12724"/>
                                  <a:pt x="1843" y="13426"/>
                                  <a:pt x="2327" y="13735"/>
                                </a:cubicBezTo>
                                <a:cubicBezTo>
                                  <a:pt x="4100" y="14803"/>
                                  <a:pt x="5647" y="15421"/>
                                  <a:pt x="7646" y="16151"/>
                                </a:cubicBezTo>
                                <a:cubicBezTo>
                                  <a:pt x="7679" y="16151"/>
                                  <a:pt x="8194" y="16291"/>
                                  <a:pt x="8227" y="16291"/>
                                </a:cubicBezTo>
                                <a:cubicBezTo>
                                  <a:pt x="9903" y="16460"/>
                                  <a:pt x="11579" y="16432"/>
                                  <a:pt x="13288" y="16488"/>
                                </a:cubicBezTo>
                                <a:cubicBezTo>
                                  <a:pt x="12547" y="15786"/>
                                  <a:pt x="11805" y="15112"/>
                                  <a:pt x="11064" y="14409"/>
                                </a:cubicBezTo>
                                <a:cubicBezTo>
                                  <a:pt x="7421" y="14634"/>
                                  <a:pt x="3262" y="13791"/>
                                  <a:pt x="135" y="121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0" name="Shape"/>
                        <wps:cNvSpPr/>
                        <wps:spPr>
                          <a:xfrm>
                            <a:off x="63500" y="25399"/>
                            <a:ext cx="906076" cy="10854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03" h="21542" extrusionOk="0">
                                <a:moveTo>
                                  <a:pt x="4393" y="4310"/>
                                </a:moveTo>
                                <a:cubicBezTo>
                                  <a:pt x="3973" y="2520"/>
                                  <a:pt x="2683" y="1638"/>
                                  <a:pt x="2203" y="1084"/>
                                </a:cubicBezTo>
                                <a:cubicBezTo>
                                  <a:pt x="2053" y="933"/>
                                  <a:pt x="1273" y="101"/>
                                  <a:pt x="763" y="0"/>
                                </a:cubicBezTo>
                                <a:cubicBezTo>
                                  <a:pt x="1933" y="1991"/>
                                  <a:pt x="3223" y="3907"/>
                                  <a:pt x="4783" y="5721"/>
                                </a:cubicBezTo>
                                <a:cubicBezTo>
                                  <a:pt x="4663" y="5242"/>
                                  <a:pt x="4513" y="4789"/>
                                  <a:pt x="4393" y="4310"/>
                                </a:cubicBezTo>
                                <a:close/>
                                <a:moveTo>
                                  <a:pt x="313" y="328"/>
                                </a:moveTo>
                                <a:cubicBezTo>
                                  <a:pt x="313" y="328"/>
                                  <a:pt x="313" y="328"/>
                                  <a:pt x="313" y="328"/>
                                </a:cubicBezTo>
                                <a:cubicBezTo>
                                  <a:pt x="-197" y="1815"/>
                                  <a:pt x="-47" y="3705"/>
                                  <a:pt x="493" y="4990"/>
                                </a:cubicBezTo>
                                <a:cubicBezTo>
                                  <a:pt x="1123" y="5293"/>
                                  <a:pt x="1753" y="5621"/>
                                  <a:pt x="2413" y="5898"/>
                                </a:cubicBezTo>
                                <a:cubicBezTo>
                                  <a:pt x="3223" y="6225"/>
                                  <a:pt x="4033" y="6477"/>
                                  <a:pt x="4843" y="6730"/>
                                </a:cubicBezTo>
                                <a:cubicBezTo>
                                  <a:pt x="3073" y="4663"/>
                                  <a:pt x="1573" y="2445"/>
                                  <a:pt x="433" y="50"/>
                                </a:cubicBezTo>
                                <a:cubicBezTo>
                                  <a:pt x="403" y="76"/>
                                  <a:pt x="343" y="176"/>
                                  <a:pt x="313" y="328"/>
                                </a:cubicBezTo>
                                <a:close/>
                                <a:moveTo>
                                  <a:pt x="16453" y="16534"/>
                                </a:moveTo>
                                <a:cubicBezTo>
                                  <a:pt x="17263" y="17265"/>
                                  <a:pt x="18103" y="17971"/>
                                  <a:pt x="18973" y="18651"/>
                                </a:cubicBezTo>
                                <a:cubicBezTo>
                                  <a:pt x="19033" y="18197"/>
                                  <a:pt x="18943" y="17643"/>
                                  <a:pt x="18913" y="17265"/>
                                </a:cubicBezTo>
                                <a:cubicBezTo>
                                  <a:pt x="18913" y="17189"/>
                                  <a:pt x="18073" y="12602"/>
                                  <a:pt x="16963" y="10838"/>
                                </a:cubicBezTo>
                                <a:cubicBezTo>
                                  <a:pt x="16723" y="10435"/>
                                  <a:pt x="16423" y="10157"/>
                                  <a:pt x="16063" y="10182"/>
                                </a:cubicBezTo>
                                <a:cubicBezTo>
                                  <a:pt x="16603" y="10964"/>
                                  <a:pt x="16633" y="12022"/>
                                  <a:pt x="16663" y="12879"/>
                                </a:cubicBezTo>
                                <a:cubicBezTo>
                                  <a:pt x="16693" y="14089"/>
                                  <a:pt x="16633" y="15324"/>
                                  <a:pt x="16453" y="16534"/>
                                </a:cubicBezTo>
                                <a:close/>
                                <a:moveTo>
                                  <a:pt x="19963" y="20516"/>
                                </a:moveTo>
                                <a:cubicBezTo>
                                  <a:pt x="19663" y="20315"/>
                                  <a:pt x="19393" y="20113"/>
                                  <a:pt x="19123" y="19911"/>
                                </a:cubicBezTo>
                                <a:cubicBezTo>
                                  <a:pt x="19033" y="19836"/>
                                  <a:pt x="18913" y="19760"/>
                                  <a:pt x="18823" y="19684"/>
                                </a:cubicBezTo>
                                <a:cubicBezTo>
                                  <a:pt x="17773" y="19937"/>
                                  <a:pt x="16453" y="20138"/>
                                  <a:pt x="15343" y="19962"/>
                                </a:cubicBezTo>
                                <a:cubicBezTo>
                                  <a:pt x="15313" y="19987"/>
                                  <a:pt x="14983" y="20365"/>
                                  <a:pt x="15103" y="20516"/>
                                </a:cubicBezTo>
                                <a:cubicBezTo>
                                  <a:pt x="16783" y="20642"/>
                                  <a:pt x="18313" y="20793"/>
                                  <a:pt x="19963" y="20516"/>
                                </a:cubicBezTo>
                                <a:close/>
                                <a:moveTo>
                                  <a:pt x="16243" y="16358"/>
                                </a:moveTo>
                                <a:cubicBezTo>
                                  <a:pt x="16303" y="15198"/>
                                  <a:pt x="16363" y="14064"/>
                                  <a:pt x="16333" y="12905"/>
                                </a:cubicBezTo>
                                <a:cubicBezTo>
                                  <a:pt x="16303" y="11972"/>
                                  <a:pt x="16003" y="11165"/>
                                  <a:pt x="15763" y="10283"/>
                                </a:cubicBezTo>
                                <a:cubicBezTo>
                                  <a:pt x="15703" y="10334"/>
                                  <a:pt x="15613" y="10384"/>
                                  <a:pt x="15553" y="10435"/>
                                </a:cubicBezTo>
                                <a:cubicBezTo>
                                  <a:pt x="15283" y="10661"/>
                                  <a:pt x="15133" y="10737"/>
                                  <a:pt x="14683" y="11392"/>
                                </a:cubicBezTo>
                                <a:cubicBezTo>
                                  <a:pt x="14953" y="12577"/>
                                  <a:pt x="14953" y="13837"/>
                                  <a:pt x="14773" y="15022"/>
                                </a:cubicBezTo>
                                <a:cubicBezTo>
                                  <a:pt x="15253" y="15475"/>
                                  <a:pt x="15763" y="15929"/>
                                  <a:pt x="16243" y="16358"/>
                                </a:cubicBezTo>
                                <a:close/>
                                <a:moveTo>
                                  <a:pt x="20113" y="20617"/>
                                </a:moveTo>
                                <a:cubicBezTo>
                                  <a:pt x="18583" y="20919"/>
                                  <a:pt x="16813" y="21071"/>
                                  <a:pt x="15313" y="20693"/>
                                </a:cubicBezTo>
                                <a:cubicBezTo>
                                  <a:pt x="15613" y="20919"/>
                                  <a:pt x="16123" y="21096"/>
                                  <a:pt x="16243" y="21146"/>
                                </a:cubicBezTo>
                                <a:cubicBezTo>
                                  <a:pt x="16843" y="21348"/>
                                  <a:pt x="17503" y="21449"/>
                                  <a:pt x="18163" y="21499"/>
                                </a:cubicBezTo>
                                <a:cubicBezTo>
                                  <a:pt x="19243" y="21600"/>
                                  <a:pt x="20323" y="21499"/>
                                  <a:pt x="21403" y="21449"/>
                                </a:cubicBezTo>
                                <a:cubicBezTo>
                                  <a:pt x="20953" y="21197"/>
                                  <a:pt x="20533" y="20919"/>
                                  <a:pt x="20113" y="206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1" name="Shape"/>
                        <wps:cNvSpPr/>
                        <wps:spPr>
                          <a:xfrm>
                            <a:off x="25400" y="266699"/>
                            <a:ext cx="819929" cy="75666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388" h="21201" extrusionOk="0">
                                <a:moveTo>
                                  <a:pt x="13669" y="10585"/>
                                </a:moveTo>
                                <a:cubicBezTo>
                                  <a:pt x="13503" y="8912"/>
                                  <a:pt x="13437" y="7204"/>
                                  <a:pt x="13205" y="5531"/>
                                </a:cubicBezTo>
                                <a:cubicBezTo>
                                  <a:pt x="12940" y="3681"/>
                                  <a:pt x="12443" y="1902"/>
                                  <a:pt x="12145" y="87"/>
                                </a:cubicBezTo>
                                <a:cubicBezTo>
                                  <a:pt x="11979" y="158"/>
                                  <a:pt x="11814" y="265"/>
                                  <a:pt x="11648" y="478"/>
                                </a:cubicBezTo>
                                <a:cubicBezTo>
                                  <a:pt x="11383" y="763"/>
                                  <a:pt x="11217" y="870"/>
                                  <a:pt x="10886" y="1937"/>
                                </a:cubicBezTo>
                                <a:cubicBezTo>
                                  <a:pt x="10952" y="2542"/>
                                  <a:pt x="10952" y="3147"/>
                                  <a:pt x="10986" y="3717"/>
                                </a:cubicBezTo>
                                <a:cubicBezTo>
                                  <a:pt x="11052" y="4962"/>
                                  <a:pt x="11019" y="6172"/>
                                  <a:pt x="10820" y="7417"/>
                                </a:cubicBezTo>
                                <a:cubicBezTo>
                                  <a:pt x="11748" y="8485"/>
                                  <a:pt x="12708" y="9517"/>
                                  <a:pt x="13669" y="10585"/>
                                </a:cubicBezTo>
                                <a:close/>
                                <a:moveTo>
                                  <a:pt x="9495" y="7275"/>
                                </a:moveTo>
                                <a:cubicBezTo>
                                  <a:pt x="8401" y="5887"/>
                                  <a:pt x="7375" y="4464"/>
                                  <a:pt x="6381" y="3005"/>
                                </a:cubicBezTo>
                                <a:cubicBezTo>
                                  <a:pt x="4559" y="2578"/>
                                  <a:pt x="2538" y="1795"/>
                                  <a:pt x="1014" y="550"/>
                                </a:cubicBezTo>
                                <a:cubicBezTo>
                                  <a:pt x="-212" y="-340"/>
                                  <a:pt x="-13" y="2080"/>
                                  <a:pt x="53" y="2400"/>
                                </a:cubicBezTo>
                                <a:cubicBezTo>
                                  <a:pt x="152" y="2827"/>
                                  <a:pt x="285" y="3218"/>
                                  <a:pt x="451" y="3610"/>
                                </a:cubicBezTo>
                                <a:cubicBezTo>
                                  <a:pt x="484" y="3717"/>
                                  <a:pt x="550" y="3823"/>
                                  <a:pt x="616" y="3930"/>
                                </a:cubicBezTo>
                                <a:cubicBezTo>
                                  <a:pt x="2008" y="4677"/>
                                  <a:pt x="3399" y="5425"/>
                                  <a:pt x="4890" y="5994"/>
                                </a:cubicBezTo>
                                <a:cubicBezTo>
                                  <a:pt x="6414" y="6563"/>
                                  <a:pt x="7971" y="6813"/>
                                  <a:pt x="9495" y="7275"/>
                                </a:cubicBezTo>
                                <a:close/>
                                <a:moveTo>
                                  <a:pt x="13934" y="10869"/>
                                </a:moveTo>
                                <a:cubicBezTo>
                                  <a:pt x="14133" y="11083"/>
                                  <a:pt x="14332" y="11296"/>
                                  <a:pt x="14530" y="11545"/>
                                </a:cubicBezTo>
                                <a:cubicBezTo>
                                  <a:pt x="15292" y="12399"/>
                                  <a:pt x="16054" y="13289"/>
                                  <a:pt x="16816" y="14143"/>
                                </a:cubicBezTo>
                                <a:cubicBezTo>
                                  <a:pt x="16783" y="12755"/>
                                  <a:pt x="16717" y="11367"/>
                                  <a:pt x="16651" y="9980"/>
                                </a:cubicBezTo>
                                <a:cubicBezTo>
                                  <a:pt x="16651" y="9695"/>
                                  <a:pt x="16485" y="8663"/>
                                  <a:pt x="16386" y="8449"/>
                                </a:cubicBezTo>
                                <a:cubicBezTo>
                                  <a:pt x="15889" y="6848"/>
                                  <a:pt x="15359" y="5247"/>
                                  <a:pt x="14795" y="3646"/>
                                </a:cubicBezTo>
                                <a:cubicBezTo>
                                  <a:pt x="14530" y="2863"/>
                                  <a:pt x="14265" y="2044"/>
                                  <a:pt x="13934" y="1297"/>
                                </a:cubicBezTo>
                                <a:cubicBezTo>
                                  <a:pt x="13669" y="728"/>
                                  <a:pt x="13106" y="-126"/>
                                  <a:pt x="12377" y="16"/>
                                </a:cubicBezTo>
                                <a:cubicBezTo>
                                  <a:pt x="13006" y="1724"/>
                                  <a:pt x="13271" y="3681"/>
                                  <a:pt x="13536" y="5460"/>
                                </a:cubicBezTo>
                                <a:cubicBezTo>
                                  <a:pt x="13768" y="7240"/>
                                  <a:pt x="14000" y="9090"/>
                                  <a:pt x="13934" y="10869"/>
                                </a:cubicBezTo>
                                <a:close/>
                                <a:moveTo>
                                  <a:pt x="19268" y="18698"/>
                                </a:moveTo>
                                <a:cubicBezTo>
                                  <a:pt x="17048" y="18947"/>
                                  <a:pt x="14530" y="19018"/>
                                  <a:pt x="12311" y="18484"/>
                                </a:cubicBezTo>
                                <a:cubicBezTo>
                                  <a:pt x="13172" y="19089"/>
                                  <a:pt x="14298" y="19588"/>
                                  <a:pt x="14497" y="19659"/>
                                </a:cubicBezTo>
                                <a:cubicBezTo>
                                  <a:pt x="15524" y="20121"/>
                                  <a:pt x="16419" y="20619"/>
                                  <a:pt x="17479" y="20975"/>
                                </a:cubicBezTo>
                                <a:cubicBezTo>
                                  <a:pt x="17611" y="21011"/>
                                  <a:pt x="18936" y="21260"/>
                                  <a:pt x="19467" y="21189"/>
                                </a:cubicBezTo>
                                <a:cubicBezTo>
                                  <a:pt x="20096" y="21118"/>
                                  <a:pt x="20725" y="21011"/>
                                  <a:pt x="21388" y="20869"/>
                                </a:cubicBezTo>
                                <a:cubicBezTo>
                                  <a:pt x="20692" y="20192"/>
                                  <a:pt x="19997" y="19445"/>
                                  <a:pt x="19268" y="18698"/>
                                </a:cubicBezTo>
                                <a:close/>
                                <a:moveTo>
                                  <a:pt x="9694" y="7524"/>
                                </a:moveTo>
                                <a:cubicBezTo>
                                  <a:pt x="8070" y="7453"/>
                                  <a:pt x="6348" y="6813"/>
                                  <a:pt x="4824" y="6243"/>
                                </a:cubicBezTo>
                                <a:cubicBezTo>
                                  <a:pt x="3432" y="5709"/>
                                  <a:pt x="2041" y="5104"/>
                                  <a:pt x="782" y="4215"/>
                                </a:cubicBezTo>
                                <a:cubicBezTo>
                                  <a:pt x="1014" y="4642"/>
                                  <a:pt x="1279" y="5033"/>
                                  <a:pt x="1544" y="5389"/>
                                </a:cubicBezTo>
                                <a:cubicBezTo>
                                  <a:pt x="2538" y="6635"/>
                                  <a:pt x="3797" y="7560"/>
                                  <a:pt x="5022" y="8485"/>
                                </a:cubicBezTo>
                                <a:cubicBezTo>
                                  <a:pt x="5950" y="8805"/>
                                  <a:pt x="6878" y="9197"/>
                                  <a:pt x="7838" y="9481"/>
                                </a:cubicBezTo>
                                <a:cubicBezTo>
                                  <a:pt x="9263" y="9908"/>
                                  <a:pt x="10687" y="10193"/>
                                  <a:pt x="12112" y="10513"/>
                                </a:cubicBezTo>
                                <a:cubicBezTo>
                                  <a:pt x="11284" y="9517"/>
                                  <a:pt x="10489" y="8521"/>
                                  <a:pt x="9694" y="7524"/>
                                </a:cubicBezTo>
                                <a:close/>
                                <a:moveTo>
                                  <a:pt x="19135" y="18520"/>
                                </a:moveTo>
                                <a:cubicBezTo>
                                  <a:pt x="18506" y="17808"/>
                                  <a:pt x="17843" y="17097"/>
                                  <a:pt x="17214" y="16385"/>
                                </a:cubicBezTo>
                                <a:cubicBezTo>
                                  <a:pt x="16121" y="16563"/>
                                  <a:pt x="14961" y="16527"/>
                                  <a:pt x="13835" y="16456"/>
                                </a:cubicBezTo>
                                <a:cubicBezTo>
                                  <a:pt x="13238" y="16420"/>
                                  <a:pt x="12576" y="16420"/>
                                  <a:pt x="11946" y="16314"/>
                                </a:cubicBezTo>
                                <a:cubicBezTo>
                                  <a:pt x="10986" y="16919"/>
                                  <a:pt x="11317" y="17559"/>
                                  <a:pt x="11847" y="18057"/>
                                </a:cubicBezTo>
                                <a:cubicBezTo>
                                  <a:pt x="12973" y="18164"/>
                                  <a:pt x="14133" y="18413"/>
                                  <a:pt x="15259" y="18484"/>
                                </a:cubicBezTo>
                                <a:cubicBezTo>
                                  <a:pt x="16551" y="18627"/>
                                  <a:pt x="17843" y="18591"/>
                                  <a:pt x="19135" y="185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90000</wp14:pctWidth>
              </wp14:sizeRelH>
              <wp14:sizeRelV relativeFrom="page">
                <wp14:pctHeight>90800</wp14:pctHeight>
              </wp14:sizeRelV>
            </wp:anchor>
          </w:drawing>
        </mc:Choice>
        <mc:Fallback>
          <w:pict>
            <v:group w14:anchorId="5289BD7F" id="Group 6" o:spid="_x0000_s1026" alt="&quot;&quot;" style="position:absolute;margin-left:0;margin-top:0;width:550.95pt;height:719.2pt;z-index:251698176;mso-width-percent:900;mso-height-percent:908;mso-position-horizontal:center;mso-position-horizontal-relative:page;mso-position-vertical:center;mso-position-vertical-relative:page;mso-width-percent:900;mso-height-percent:908" coordsize="69970,9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">
              <v:group id="Group 1" o:spid="_x0000_s1027" style="position:absolute;left:914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<v:shape id="Shape" o:spid="_x0000_s1028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Shape" o:spid="_x0000_s1029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Shape" o:spid="_x0000_s1030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Shape" o:spid="_x0000_s1031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oup 1" o:spid="_x0000_s1032" style="position:absolute;left:38252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5Gm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">
                <v:shape id="Shape" o:spid="_x0000_s1033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RQiwAAAANwAAAAPAAAAZHJzL2Rvd25yZXYueG1sRE/dasIw&#10;FL4f+A7hCN7NVAd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HnkUIs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Shape" o:spid="_x0000_s1034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Shape" o:spid="_x0000_s1035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Shape" o:spid="_x0000_s1036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oup 1" o:spid="_x0000_s1037" style="position:absolute;left:38557;top:81229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5CYxAAAAN0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Xw+004Qe5+AAAA//8DAFBLAQItABQABgAIAAAAIQDb4fbL7gAAAIUBAAATAAAAAAAAAAAA&#10;AAAAAAAAAABbQ29udGVudF9UeXBlc10ueG1sUEsBAi0AFAAGAAgAAAAhAFr0LFu/AAAAFQEAAAsA&#10;AAAAAAAAAAAAAAAAHwEAAF9yZWxzLy5yZWxzUEsBAi0AFAAGAAgAAAAhAEtjkJjEAAAA3QAAAA8A&#10;AAAAAAAAAAAAAAAABwIAAGRycy9kb3ducmV2LnhtbFBLBQYAAAAAAwADALcAAAD4AgAAAAA=&#10;">
                <v:shape id="Shape" o:spid="_x0000_s1038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Shape" o:spid="_x0000_s1039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Shape" o:spid="_x0000_s1040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oup 1" o:spid="_x0000_s1041" style="position:absolute;left:15544;top:1371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67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kS/g9E46A3D4AAAD//wMAUEsBAi0AFAAGAAgAAAAhANvh9svuAAAAhQEAABMAAAAAAAAA&#10;AAAAAAAAAAAAAFtDb250ZW50X1R5cGVzXS54bWxQSwECLQAUAAYACAAAACEAWvQsW78AAAAVAQAA&#10;CwAAAAAAAAAAAAAAAAAfAQAAX3JlbHMvLnJlbHNQSwECLQAUAAYACAAAACEAL+y+u8YAAADcAAAA&#10;DwAAAAAAAAAAAAAAAAAHAgAAZHJzL2Rvd25yZXYueG1sUEsFBgAAAAADAAMAtwAAAPoCAAAAAA==&#10;">
                <v:shape id="Shape" o:spid="_x0000_s1042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Shape" o:spid="_x0000_s1043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Shape" o:spid="_x0000_s1044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Shape" o:spid="_x0000_s1045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oup 1" o:spid="_x0000_s1046" style="position:absolute;left:58216;top:1371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hm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e+LBfydCUdArn4BAAD//wMAUEsBAi0AFAAGAAgAAAAhANvh9svuAAAAhQEAABMAAAAAAAAA&#10;AAAAAAAAAAAAAFtDb250ZW50X1R5cGVzXS54bWxQSwECLQAUAAYACAAAACEAWvQsW78AAAAVAQAA&#10;CwAAAAAAAAAAAAAAAAAfAQAAX3JlbHMvLnJlbHNQSwECLQAUAAYACAAAACEAqjUoZsYAAADcAAAA&#10;DwAAAAAAAAAAAAAAAAAHAgAAZHJzL2Rvd25yZXYueG1sUEsFBgAAAAADAAMAtwAAAPoCAAAAAA==&#10;">
                <v:shape id="Shape" o:spid="_x0000_s1047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Shape" o:spid="_x0000_s1048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Shape" o:spid="_x0000_s1049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Shape" o:spid="_x0000_s1050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oup 1" o:spid="_x0000_s1051" style="position:absolute;left:1066;top:47396;width:11754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<v:shape id="Shape" o:spid="_x0000_s1052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Shape" o:spid="_x0000_s1053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Shape" o:spid="_x0000_s1054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Shape" o:spid="_x0000_s1055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oup 1" o:spid="_x0000_s1056" style="position:absolute;left:57150;top:47396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<v:shape id="Shape" o:spid="_x0000_s1057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Shape" o:spid="_x0000_s1058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Shape" o:spid="_x0000_s1059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Shape" o:spid="_x0000_s1060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oup 1" o:spid="_x0000_s1061" style="position:absolute;left:2438;top:33375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">
                <v:shape id="Shape" o:spid="_x0000_s1062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Shape" o:spid="_x0000_s1063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Shape" o:spid="_x0000_s1064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oup 1" o:spid="_x0000_s1065" style="position:absolute;left:60655;top:33375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">
                <v:shape id="Shape" o:spid="_x0000_s1066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Shape" o:spid="_x0000_s1067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Shape" o:spid="_x0000_s1068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oup 1015" o:spid="_x0000_s1069" style="position:absolute;left:5791;top:5943;width:59055;height:79756" coordsize="59055,7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Fwm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D+K5/D/TThBbp4AAAD//wMAUEsBAi0AFAAGAAgAAAAhANvh9svuAAAAhQEAABMAAAAAAAAAAAAA&#10;AAAAAAAAAFtDb250ZW50X1R5cGVzXS54bWxQSwECLQAUAAYACAAAACEAWvQsW78AAAAVAQAACwAA&#10;AAAAAAAAAAAAAAAfAQAAX3JlbHMvLnJlbHNQSwECLQAUAAYACAAAACEA+jRcJsMAAADdAAAADwAA&#10;AAAAAAAAAAAAAAAHAgAAZHJzL2Rvd25yZXYueG1sUEsFBgAAAAADAAMAtwAAAPcCAAAAAA==&#10;">
                <v:rect id="Rectangle 931" o:spid="_x0000_s1070" style="position:absolute;width:59055;height:79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" filled="f" strokecolor="#e65d43 [3206]" strokeweight="2pt"/>
                <v:shape id="Shape" o:spid="_x0000_s1071" style="position:absolute;left:41656;top:5334;width:3359;height:4127;flip:x y;visibility:visible;mso-wrap-style:square;v-text-anchor:middle" coordsize="21263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" path="m4780,3951v723,1054,1445,2042,2168,3095c7189,4807,7109,2568,6868,395,5182,198,3495,66,2371,v81,198,161,395,321,527c3335,1712,3977,2832,4780,3951xm5985,7046c5342,6124,4620,5137,3977,4149,3254,3029,2291,1778,1649,461,1167,2239,846,4083,605,5202v,66,,132,,132c1086,5598,1568,5861,2130,6059v1285,592,2650,724,3855,987xm6868,329r,c6868,329,6868,329,6868,329v,,,,,xm13051,5861v-81,2437,-321,5071,-1285,7441c12569,14290,13372,15212,14175,16134v321,329,562,593,883,922c16182,14488,17307,11920,17788,9220v322,-1779,322,-3491,161,-5203c16584,3029,14898,2239,12970,1646v161,1317,81,2832,81,4215xm43,10866v,66,,66,,132c123,10998,123,10932,43,10866v,,,,,xm9277,10076v722,922,1445,1909,2168,2831c11766,10668,12328,8495,12408,6190v81,-1646,,-3292,-80,-4873c12087,1251,11766,1185,11445,1054,10481,790,8956,527,7510,395v321,2305,161,4742,-321,6915c7912,8298,8554,9220,9277,10076xm7350,395v80,,160,,160,l7510,395v-80,,-80,,-160,xm21161,9088c20920,7112,19956,5663,18591,4478v81,1515,-80,3095,-321,4544c17869,11854,16985,14751,15299,17254v1285,1251,2730,2370,4256,3490c19234,18966,19796,17122,20358,15410v642,-2108,1124,-4215,803,-6322xm19796,21402r,c19796,21402,19796,21402,19796,21402v,,,,,xm14496,17385v-2569,198,-5460,-263,-7869,-724c5342,16398,3977,16134,2773,15673v401,395,803,725,1204,1120c8153,20217,14095,21600,19876,21402v,,,,,c17788,20283,16022,18900,14496,17385xm14095,17056c12890,15871,11686,14554,10642,13237v-2489,65,-5059,-330,-7388,-857c2211,12117,1167,11854,203,11459v,131,80,329,80,461c605,12973,1167,14027,1970,14883v1606,658,3292,1185,5139,1515c9437,16793,11766,16793,14095,17056xm524,5927v,,,,,c524,5861,524,5861,524,5927v,-66,,-66,,xm123,11393v,,,,,c123,11327,123,11327,123,11261v,66,,66,,132xm8554,10537c7751,9483,6948,8429,6225,7376,4298,7178,2211,6717,524,5927,203,7573,-118,9285,43,10932v3051,1448,6825,1778,10358,2041c9759,12117,9196,11327,8554,10537xe" fillcolor="#fba035 [3207]" stroked="f" strokeweight="1pt">
                  <v:stroke miterlimit="4" joinstyle="miter"/>
                  <v:path arrowok="t" o:extrusionok="f" o:connecttype="custom" o:connectlocs="167958,206375;167958,206375;167958,206375;167958,206375" o:connectangles="0,90,180,270"/>
                </v:shape>
                <v:shape id="Shape" o:spid="_x0000_s1072" style="position:absolute;left:14097;top:5207;width:3359;height:4127;visibility:visible;mso-wrap-style:square;v-text-anchor:middle" coordsize="21263,21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" path="m4780,3951v723,1054,1445,2042,2168,3095c7189,4807,7109,2568,6868,395,5182,198,3495,66,2371,v81,198,161,395,321,527c3335,1712,3977,2832,4780,3951xm5985,7046c5342,6124,4620,5137,3977,4149,3254,3029,2291,1778,1649,461,1167,2239,846,4083,605,5202v,66,,132,,132c1086,5598,1568,5861,2130,6059v1285,592,2650,724,3855,987xm6868,329r,c6868,329,6868,329,6868,329v,,,,,xm13051,5861v-81,2437,-321,5071,-1285,7441c12569,14290,13372,15212,14175,16134v321,329,562,593,883,922c16182,14488,17307,11920,17788,9220v322,-1779,322,-3491,161,-5203c16584,3029,14898,2239,12970,1646v161,1317,81,2832,81,4215xm43,10866v,66,,66,,132c123,10998,123,10932,43,10866v,,,,,xm9277,10076v722,922,1445,1909,2168,2831c11766,10668,12328,8495,12408,6190v81,-1646,,-3292,-80,-4873c12087,1251,11766,1185,11445,1054,10481,790,8956,527,7510,395v321,2305,161,4742,-321,6915c7912,8298,8554,9220,9277,10076xm7350,395v80,,160,,160,l7510,395v-80,,-80,,-160,xm21161,9088c20920,7112,19956,5663,18591,4478v81,1515,-80,3095,-321,4544c17869,11854,16985,14751,15299,17254v1285,1251,2730,2370,4256,3490c19234,18966,19796,17122,20358,15410v642,-2108,1124,-4215,803,-6322xm19796,21402r,c19796,21402,19796,21402,19796,21402v,,,,,xm14496,17385v-2569,198,-5460,-263,-7869,-724c5342,16398,3977,16134,2773,15673v401,395,803,725,1204,1120c8153,20217,14095,21600,19876,21402v,,,,,c17788,20283,16022,18900,14496,17385xm14095,17056c12890,15871,11686,14554,10642,13237v-2489,65,-5059,-330,-7388,-857c2211,12117,1167,11854,203,11459v,131,80,329,80,461c605,12973,1167,14027,1970,14883v1606,658,3292,1185,5139,1515c9437,16793,11766,16793,14095,17056xm524,5927v,,,,,c524,5861,524,5861,524,5927v,-66,,-66,,xm123,11393v,,,,,c123,11327,123,11327,123,11261v,66,,66,,132xm8554,10537c7751,9483,6948,8429,6225,7376,4298,7178,2211,6717,524,5927,203,7573,-118,9285,43,10932v3051,1448,6825,1778,10358,2041c9759,12117,9196,11327,8554,10537xe" fillcolor="#e65d43 [3206]" stroked="f" strokeweight="1pt">
                  <v:stroke miterlimit="4" joinstyle="miter"/>
                  <v:path arrowok="t" o:extrusionok="f" o:connecttype="custom" o:connectlocs="167958,206375;167958,206375;167958,206375;167958,206375" o:connectangles="0,90,180,270"/>
                </v:shape>
              </v:group>
              <v:rect id="Rectangle 929" o:spid="_x0000_s1073" style="position:absolute;left:6553;top:6858;width:57404;height:77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" fillcolor="#ffe864 [3208]" strokecolor="#2c1b12 [1604]" strokeweight="1pt"/>
              <v:group id="Group 1" o:spid="_x0000_s1074" style="position:absolute;left:57150;top:15240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<v:shape id="Shape" o:spid="_x0000_s1075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Shape" o:spid="_x0000_s1076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Shape" o:spid="_x0000_s1077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Shape" o:spid="_x0000_s1078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oup 1" o:spid="_x0000_s1079" style="position:absolute;top:15392;width:11753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sJR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oziB2zfhBLn/AwAA//8DAFBLAQItABQABgAIAAAAIQDb4fbL7gAAAIUBAAATAAAAAAAAAAAA&#10;AAAAAAAAAABbQ29udGVudF9UeXBlc10ueG1sUEsBAi0AFAAGAAgAAAAhAFr0LFu/AAAAFQEAAAsA&#10;AAAAAAAAAAAAAAAAHwEAAF9yZWxzLy5yZWxzUEsBAi0AFAAGAAgAAAAhAArmwlHEAAAA3QAAAA8A&#10;AAAAAAAAAAAAAAAABwIAAGRycy9kb3ducmV2LnhtbFBLBQYAAAAAAwADALcAAAD4AgAAAAA=&#10;">
                <v:shape id="Shape" o:spid="_x0000_s1080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Shape" o:spid="_x0000_s1081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Shape" o:spid="_x0000_s1082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Shape" o:spid="_x0000_s1083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oup 1" o:spid="_x0000_s1084" style="position:absolute;left:56997;top:78943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<v:shape id="Shape" o:spid="_x0000_s1085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Shape" o:spid="_x0000_s1086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Shape" o:spid="_x0000_s1087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Shape" o:spid="_x0000_s1088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oup 1" o:spid="_x0000_s1089" style="position:absolute;left:18135;top:78943;width:12389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eLb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A5f4G/M+EIyM0vAAAA//8DAFBLAQItABQABgAIAAAAIQDb4fbL7gAAAIUBAAATAAAAAAAA&#10;AAAAAAAAAAAAAABbQ29udGVudF9UeXBlc10ueG1sUEsBAi0AFAAGAAgAAAAhAFr0LFu/AAAAFQEA&#10;AAsAAAAAAAAAAAAAAAAAHwEAAF9yZWxzLy5yZWxzUEsBAi0AFAAGAAgAAAAhAGRZ4tvHAAAA3AAA&#10;AA8AAAAAAAAAAAAAAAAABwIAAGRycy9kb3ducmV2LnhtbFBLBQYAAAAAAwADALcAAAD7AgAAAAA=&#10;">
                <v:shape id="Shape" o:spid="_x0000_s1090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2dfwAAAANwAAAAPAAAAZHJzL2Rvd25yZXYueG1sRE/dasIw&#10;FL4f+A7hCN7NVBl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Rn9nX8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Shape" o:spid="_x0000_s1091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Shape" o:spid="_x0000_s1092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Shape" o:spid="_x0000_s1093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v:group id="Group 1" o:spid="_x0000_s1094" style="position:absolute;left:2286;top:81229;width:7810;height:9595" coordsize="7813,9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">
                <v:shape id="Shape" o:spid="_x0000_s1095" style="position:absolute;left:253;top:254;width:7036;height:9344;visibility:visible;mso-wrap-style:square;v-text-anchor:middle" coordsize="21600,2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" path="m12555,13082v857,989,1793,1977,2768,2907c15635,16309,15986,16600,16336,16920v1326,-2646,2535,-5233,3042,-8053c19690,7064,19690,5291,19573,3489,18013,2471,16103,1686,13997,1076v117,1482,78,2965,,4389c13841,7966,13568,10640,12555,13082xm21600,21367c19378,20234,17389,18809,15635,17268v-2925,175,-6161,-261,-8929,-726c5264,16280,3743,15960,2339,15524v429,407,897,756,1365,1105c8344,20146,15089,21600,21600,21367v,30,,30,,xm3860,3750c3041,2616,1988,1337,1209,,624,1861,273,3721,39,4884,39,4942,,5000,,5029v546,291,1131,553,1755,756c3158,6250,4640,6367,6082,6686,5342,5727,4562,4739,3860,3750xe" fillcolor="#ffe864 [3208]" stroked="f" strokeweight="1pt">
                  <v:stroke miterlimit="4" joinstyle="miter"/>
                  <v:path arrowok="t" o:extrusionok="f" o:connecttype="custom" o:connectlocs="351791,467248;351791,467248;351791,467248;351791,467248" o:connectangles="0,90,180,270"/>
                </v:shape>
                <v:shape id="Shape" o:spid="_x0000_s1096" style="position:absolute;left:888;width:3708;height:5803;visibility:visible;mso-wrap-style:square;v-text-anchor:middle" coordsize="2144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" path="m,c220,331,367,614,588,945,1910,2883,3453,4774,4996,6617v1469,1749,3012,3450,4628,5105c10065,7940,9918,4301,9478,614,5951,284,2351,95,,xm9551,614v,,,,,c9551,614,9551,614,9551,614v,,,,,xm10506,709v147,,294,47,441,47c10947,756,10947,756,10947,756v-147,-47,-294,-47,-441,-47xm21159,2269v-588,-142,-1175,-284,-1837,-378c17192,1465,14106,1040,10873,756v735,3876,368,7893,-734,11580c11608,13849,13078,15361,14547,16874v1543,1559,3086,3166,4629,4726c19910,17866,20939,14227,21306,10446v294,-2742,74,-5483,-147,-8177xe" fillcolor="#cd5630 [3205]" stroked="f" strokeweight="1pt">
                  <v:stroke miterlimit="4" joinstyle="miter"/>
                  <v:path arrowok="t" o:extrusionok="f" o:connecttype="custom" o:connectlocs="185375,290195;185375,290195;185375,290195;185375,290195" o:connectangles="0,90,180,270"/>
                </v:shape>
                <v:shape id="Shape" o:spid="_x0000_s1097" style="position:absolute;top:1904;width:7813;height:7290;visibility:visible;mso-wrap-style:square;v-text-anchor:middle" coordsize="2126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" path="m66,8617v35,226,35,414,69,640c135,9031,101,8843,66,8617v,,,,,xm516,1994r,c516,1994,516,1957,516,1957v34,,,,,37xm135,9257v35,,35,,,c135,9257,135,9257,135,9257v,,,,,xm21183,6171c20906,3575,19973,1580,18625,v69,2032,-69,4102,-276,6059c17899,9784,17035,13660,15342,16971v1313,1656,2730,3161,4251,4629c19247,19229,19869,16821,20388,14488v587,-2710,1071,-5494,795,-8317xm3246,10499c2244,10198,1138,9822,170,9257v35,226,69,414,104,640c550,11327,1172,12644,1933,13886v1658,865,3317,1580,5184,2032c9432,16482,11782,16445,14098,16783,12854,15165,11713,13434,10642,11703v-2489,75,-5046,-451,-7396,-1204xm8568,8128c7773,6736,6978,5344,6218,3914,4283,3613,2244,3086,516,1994,170,4177,-141,6435,66,8617v3076,1882,6809,2334,10334,2672c9778,10236,9156,9182,8568,8128xe" fillcolor="#fba035 [3207]" stroked="f" strokeweight="1pt">
                  <v:stroke miterlimit="4" joinstyle="miter"/>
                  <v:path arrowok="t" o:extrusionok="f" o:connecttype="custom" o:connectlocs="390680,364491;390680,364491;390680,364491;390680,364491" o:connectangles="0,90,180,270"/>
                </v:shape>
              </v:group>
              <v:group id="Group 1" o:spid="_x0000_s1098" style="position:absolute;left:57912;top:64312;width:11753;height:11157" coordsize="11755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Fh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vfFG/ydCUdArn4BAAD//wMAUEsBAi0AFAAGAAgAAAAhANvh9svuAAAAhQEAABMAAAAAAAAA&#10;AAAAAAAAAAAAAFtDb250ZW50X1R5cGVzXS54bWxQSwECLQAUAAYACAAAACEAWvQsW78AAAAVAQAA&#10;CwAAAAAAAAAAAAAAAAAfAQAAX3JlbHMvLnJlbHNQSwECLQAUAAYACAAAACEAn+BYQcYAAADcAAAA&#10;DwAAAAAAAAAAAAAAAAAHAgAAZHJzL2Rvd25yZXYueG1sUEsFBgAAAAADAAMAtwAAAPoCAAAAAA==&#10;">
                <v:shape id="Shape" o:spid="_x0000_s1099" style="position:absolute;width:11755;height:11160;visibility:visible;mso-wrap-style:square;v-text-anchor:middle" coordsize="21569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" path="m2969,647v-24,24,-24,73,,98c3038,843,3132,941,3202,1064v163,393,349,761,559,1129c3877,2561,3970,2929,4017,3322v47,295,140,761,23,1056c3877,4819,3481,4819,3202,5089v-70,74,-24,246,69,270c3318,5384,3365,5384,3411,5384v606,565,1142,1203,490,2037c3621,7765,3271,7961,2852,8109v-210,73,-349,73,-466,294c2363,8428,2363,8452,2363,8477v-24,24,-24,73,,98c2899,9017,3551,9213,4134,9581v1374,835,256,2087,-606,2774c2922,12821,2293,13214,1594,13509v-513,220,-1165,294,-1561,736c9,14269,9,14294,9,14319v-23,49,,73,47,98c1081,14809,2153,15006,2922,15889v722,860,676,1841,839,2872c3807,19031,4157,19031,4227,18786v,,,-25,,-25c5019,18369,5788,17755,6720,17902v1771,295,-140,2553,-559,3240c6091,21265,6091,21388,6184,21486v23,24,47,49,70,49c6324,21584,6417,21584,6464,21510v70,-98,163,-196,256,-319c8631,20111,11101,18786,12871,20921v117,148,420,98,373,-147c13011,19498,13011,18172,13081,16871v70,-1104,373,-2209,420,-3313c13803,13803,14106,14024,14433,14245v1491,1031,3495,2234,5359,1939c19908,16159,19978,15963,19838,15914v-885,-368,-1840,-565,-2726,-957c16157,14515,15248,13975,14386,13337v-93,-74,-186,-148,-256,-197c14619,13165,15085,13140,15574,13140v886,25,2028,-73,2680,663c18254,13803,18277,13828,18277,13828v24,24,70,24,93,-25c18673,13435,18836,12993,19139,12649v373,-417,863,-711,1398,-834c20607,11839,20677,11815,20701,11741v23,-319,-70,-515,-164,-810c20351,10318,20304,9802,20468,9189v209,-810,629,-1547,955,-2308c21493,6783,21539,6685,21563,6562v23,-73,-24,-147,-94,-123c20887,6513,20398,6955,19792,7029v-513,73,-1072,-25,-1235,-590c18394,5949,18790,5261,19023,4869v46,-74,,-148,-70,-148c18953,4721,18953,4697,18930,4697v-257,-172,-466,-172,-769,-270c17462,4206,17042,3641,16786,2954,16460,2070,16390,1039,16203,107,16180,9,16087,-16,16017,9v-23,,-23,,-47,c15761,107,15737,180,15621,377v-233,417,-536,761,-885,1080c14456,1702,13990,2046,13594,2046v-47,-49,-117,-49,-163,c13198,2365,13151,2758,12988,3126v-350,736,-979,1350,-1818,1080c10122,3862,9423,2635,8934,1702v,,,,,c8957,1629,8864,1555,8794,1579v-420,197,-769,491,-1235,565c7000,2218,6440,2070,5928,1899,4903,1579,3970,1015,3062,450v-70,49,-117,148,-93,197xe" fillcolor="#5a3825 [3204]" stroked="f" strokeweight="1pt">
                  <v:stroke miterlimit="4" joinstyle="miter"/>
                  <v:path arrowok="t" o:extrusionok="f" o:connecttype="custom" o:connectlocs="587790,558010;587790,558010;587790,558010;587790,558010" o:connectangles="0,90,180,270"/>
                </v:shape>
                <v:shape id="Shape" o:spid="_x0000_s1100" style="position:absolute;left:2032;top:507;width:6489;height:1012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" path="m1479,6315v1395,135,5031,1138,5961,1301c6341,6803,5284,5962,4269,5095,3255,4255,2156,3388,1141,2493v43,163,43,298,85,461c1268,3442,1268,3903,719,4255,507,4390,254,4526,,4607v930,298,1606,1003,1479,1708xm9046,13144c8243,12873,3762,11599,2494,11112v-127,189,-254,406,-507,596c1606,12087,1057,12413,507,12711v1184,325,3424,1192,3931,1409c6636,14093,8834,14012,11032,13876v-634,-217,-1310,-488,-1986,-732xm6341,18104v169,54,338,135,507,244c8158,19134,7017,20570,5833,21600v423,-190,888,-379,1353,-542c8454,19378,13949,14743,15851,13822v-1437,325,-2916,542,-4396,677c10103,15502,7904,17182,6341,18104xm19740,1057v-423,163,-1268,352,-1902,271c18218,2277,16739,3550,15217,4011v930,1138,1987,3984,2536,5176c17923,8510,18134,7859,18345,7182v338,-1057,677,-2114,1057,-3171c19656,3333,20755,1192,21600,v-592,488,-1395,867,-1860,1057xe" fillcolor="#fba035 [3207]" stroked="f" strokeweight="1pt">
                  <v:stroke miterlimit="4" joinstyle="miter"/>
                  <v:path arrowok="t" o:extrusionok="f" o:connecttype="custom" o:connectlocs="324485,506096;324485,506096;324485,506096;324485,506096" o:connectangles="0,90,180,270"/>
                </v:shape>
                <v:shape id="Shape" o:spid="_x0000_s1101" style="position:absolute;left:1143;top:635;width:10147;height:967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" path="m8597,9950c8002,9298,7434,8617,6867,7937,6191,7880,3704,6917,2839,6520v-27,85,-27,170,-82,255c2541,7342,1838,8192,1108,8419v541,170,1082,425,1514,737c3920,9241,7759,9694,8597,9950xm4028,14542v27,,54,,108,c3920,14457,2568,13635,2028,13238v-514,397,-1055,737,-1595,1020c297,14343,162,14428,,14513v1325,-56,2703,85,4028,29xm4947,4620v703,908,1433,1815,2217,2665c7029,6406,6650,2778,6623,1502v-513,114,-1108,85,-1541,c3920,1276,2757,737,1784,v108,142,189,312,271,482c3055,1814,3920,3288,4947,4620xm12841,12898v54,-1078,189,-2155,351,-3232c12733,8391,11787,5414,11489,4025v-216,85,-432,142,-621,142c10300,4167,9732,3912,9246,3487v378,1729,567,5329,702,6746c10868,11169,11841,12047,12841,12898xm19086,7115v-406,-198,-649,-595,-730,-1021c17193,7313,16220,7767,13598,10857v-27,28,-54,28,-81,c13382,11622,13274,12387,13111,13124v27,29,81,57,109,85c14436,12132,19545,8079,21194,7569v136,-227,271,-426,406,-624c20816,7370,19708,7427,19086,7115xm12463,14060v-1136,1219,-4137,5556,-5542,7483c8705,20608,10841,20126,12165,21600v-108,-1106,-189,-2239,-135,-3345c12084,16894,12165,15279,12814,14060v,,27,-29,27,-29c12814,14003,12760,13975,12733,13946v-81,29,-189,57,-270,114xm8921,14967v-1297,198,-2622,255,-3920,283c4298,15902,2839,17093,1946,17575v271,652,433,1389,406,2041c3244,18850,4758,18170,5785,18624v649,-1163,2190,-2778,3136,-3657xe" fillcolor="#ffe864 [3208]" stroked="f" strokeweight="1pt">
                  <v:stroke miterlimit="4" joinstyle="miter"/>
                  <v:path arrowok="t" o:extrusionok="f" o:connecttype="custom" o:connectlocs="507366,483871;507366,483871;507366,483871;507366,483871" o:connectangles="0,90,180,270"/>
                </v:shape>
                <v:shape id="Shape" o:spid="_x0000_s1102" style="position:absolute;left:1016;top:762;width:10020;height:765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" path="m9746,11857v110,143,192,250,301,394c9773,10496,9363,5803,9363,3761,8651,2901,8131,1719,8021,609v-191,430,-520,681,-876,824c7364,3081,7665,7881,7720,9099v657,931,1342,1862,2026,2758xm18808,7057v,-72,,-108,,-179c18808,6054,19163,5481,19547,4907v-931,394,-1999,-680,-2437,-1719c16700,2221,16535,1110,16481,v-329,1719,-1095,4299,-1287,5194c14948,6412,14729,7666,14537,8884v-219,1397,-383,2794,-575,4191c14893,11355,17302,8096,18808,7057xm9363,12788c8295,12394,4873,11964,3258,11570v465,573,739,1290,575,2185c5092,14293,8815,16657,9691,17588v1068,-143,2108,-394,3121,-681c11608,15654,10458,14257,9363,12788xm21025,11284v110,-645,329,-1254,575,-1827c19930,10782,15139,15152,13907,16334v904,-286,1889,-250,2820,-179c17603,16263,18479,16513,19027,17445v54,-1576,1368,-2758,2518,-2687c20916,13899,20806,12322,21025,11284xm,18985v575,322,1095,824,1478,1397c1697,20704,1916,21134,2108,21600v630,-860,2026,-2113,2710,-2651c4736,18949,4627,18949,4544,18949v-1478,36,-3011,144,-4544,36xe" fillcolor="#cd5630 [3205]" stroked="f" strokeweight="1pt">
                  <v:stroke miterlimit="4" joinstyle="miter"/>
                  <v:path arrowok="t" o:extrusionok="f" o:connecttype="custom" o:connectlocs="501015,382905;501015,382905;501015,382905;501015,382905" o:connectangles="0,90,180,270"/>
                </v:shape>
              </v:group>
              <v:group id="Group 1" o:spid="_x0000_s1103" style="position:absolute;left:762;top:62941;width:12388;height:12395" coordsize="12389,12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<v:shape id="Shape" o:spid="_x0000_s1104" style="position:absolute;width:12389;height:12399;visibility:visible;mso-wrap-style:square;v-text-anchor:middle" coordsize="21370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" path="m1014,532c729,1833,466,3069,839,4304v-219,,-417,89,-592,287c-169,5099,28,5937,203,6489,685,7989,1912,9004,3161,9886v-351,23,-723,,-920,353c1912,10769,2394,11321,2745,11674v1358,1390,3132,2228,4885,3000c7279,15182,7586,15910,8090,16285v986,728,2344,1191,3549,1544c11551,18006,11529,18204,11573,18403v110,441,635,662,1008,816c13917,19793,15691,19837,17137,19462v1249,905,2629,1699,4053,2074c21343,21580,21431,21337,21321,21249v-963,-728,-2059,-1258,-3066,-1942c18014,19153,17794,18999,17575,18822v263,-1147,263,-2515,-241,-3530c17115,14851,16677,14255,16151,14145v-394,-89,-722,110,-1007,353c14969,13372,14749,12247,14443,11144v-197,-728,-416,-1919,-1161,-2339c12690,8452,12164,8916,11814,9423v-263,-816,-548,-1633,-832,-2427c10697,6202,10434,5231,9908,4569,9579,4172,9054,3885,8528,4018v-416,110,-657,419,-854,794c7192,3598,6578,2230,5702,1326,5001,598,4300,1591,3884,2230,3511,1723,3139,1193,2723,708,2482,421,2175,68,1781,2,1386,-20,1080,157,1014,532xe" fillcolor="#5a3825 [3204]" stroked="f" strokeweight="1pt">
                  <v:stroke miterlimit="4" joinstyle="miter"/>
                  <v:path arrowok="t" o:extrusionok="f" o:connecttype="custom" o:connectlocs="619457,619966;619457,619966;619457,619966;619457,619966" o:connectangles="0,90,180,270"/>
                </v:shape>
                <v:shape id="Shape" o:spid="_x0000_s1105" style="position:absolute;left:1651;top:1016;width:8396;height:9766;visibility:visible;mso-wrap-style:square;v-text-anchor:middle" coordsize="2131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" path="m3101,5309v290,337,548,646,838,955c4326,6685,4713,7106,5132,7500,5035,6685,5003,5870,4809,5056,4455,3343,3778,1685,3423,v-32,,-64,,-129,c2843,112,2262,1011,1972,1404v355,534,548,1264,709,1798c2907,3904,3068,4607,3101,5309xm5390,7780v515,506,1031,1012,1579,1517c6937,8427,6969,7584,6905,6713v-65,-702,32,-1404,-258,-2135c6131,3539,5551,2500,4906,1517,4680,1180,4229,253,3681,28v709,1573,1128,3343,1451,4972c5261,5927,5390,6854,5390,7780xm10902,14241v-193,-197,-419,-365,-612,-562c9774,13202,9258,12724,8742,12247,7292,12134,5873,11853,4455,11544v-871,-196,-1774,-393,-2644,-646c876,10814,-220,10926,38,11881v1805,731,3578,1433,5513,1826c7356,14100,9097,14185,10902,14241xm21251,19184v-129,-898,-709,-2162,-1612,-2387c19768,17218,19736,17668,19768,18117v32,843,65,1657,-64,2472c20187,20926,20671,21263,21187,21600v96,-843,193,-1629,64,-2416xm18253,17302v-32,29,-32,29,-65,57c18221,17583,18221,17808,18221,18005v,393,64,927,-97,1348c18285,19465,18414,19606,18575,19718v290,253,613,478,935,702c19575,19269,19671,17892,19317,16741v-323,28,-677,196,-1064,561xm135,12134v386,590,1708,1292,2192,1601c4100,14803,5647,15421,7646,16151v33,,548,140,581,140c9903,16460,11579,16432,13288,16488v-741,-702,-1483,-1376,-2224,-2079c7421,14634,3262,13791,135,12134xe" fillcolor="#cd5630 [3205]" stroked="f" strokeweight="1pt">
                  <v:stroke miterlimit="4" joinstyle="miter"/>
                  <v:path arrowok="t" o:extrusionok="f" o:connecttype="custom" o:connectlocs="419809,488316;419809,488316;419809,488316;419809,488316" o:connectangles="0,90,180,270"/>
                </v:shape>
                <v:shape id="Shape" o:spid="_x0000_s1106" style="position:absolute;left:635;top:253;width:9060;height:10855;visibility:visible;mso-wrap-style:square;v-text-anchor:middle" coordsize="21403,2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" path="m4393,4310c3973,2520,2683,1638,2203,1084,2053,933,1273,101,763,,1933,1991,3223,3907,4783,5721,4663,5242,4513,4789,4393,4310xm313,328v,,,,,c-197,1815,-47,3705,493,4990v630,303,1260,631,1920,908c3223,6225,4033,6477,4843,6730,3073,4663,1573,2445,433,50,403,76,343,176,313,328xm16453,16534v810,731,1650,1437,2520,2117c19033,18197,18943,17643,18913,17265v,-76,-840,-4663,-1950,-6427c16723,10435,16423,10157,16063,10182v540,782,570,1840,600,2697c16693,14089,16633,15324,16453,16534xm19963,20516v-300,-201,-570,-403,-840,-605c19033,19836,18913,19760,18823,19684v-1050,253,-2370,454,-3480,278c15313,19987,14983,20365,15103,20516v1680,126,3210,277,4860,xm16243,16358v60,-1160,120,-2294,90,-3453c16303,11972,16003,11165,15763,10283v-60,51,-150,101,-210,152c15283,10661,15133,10737,14683,11392v270,1185,270,2445,90,3630c15253,15475,15763,15929,16243,16358xm20113,20617v-1530,302,-3300,454,-4800,76c15613,20919,16123,21096,16243,21146v600,202,1260,303,1920,353c19243,21600,20323,21499,21403,21449v-450,-252,-870,-530,-1290,-832xe" fillcolor="#fba035 [3207]" stroked="f" strokeweight="1pt">
                  <v:stroke miterlimit="4" joinstyle="miter"/>
                  <v:path arrowok="t" o:extrusionok="f" o:connecttype="custom" o:connectlocs="453038,542743;453038,542743;453038,542743;453038,542743" o:connectangles="0,90,180,270"/>
                </v:shape>
                <v:shape id="Shape" o:spid="_x0000_s1107" style="position:absolute;left:254;top:2666;width:8199;height:7567;visibility:visible;mso-wrap-style:square;v-text-anchor:middle" coordsize="21388,2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" path="m13669,10585c13503,8912,13437,7204,13205,5531,12940,3681,12443,1902,12145,87v-166,71,-331,178,-497,391c11383,763,11217,870,10886,1937v66,605,66,1210,100,1780c11052,4962,11019,6172,10820,7417v928,1068,1888,2100,2849,3168xm9495,7275c8401,5887,7375,4464,6381,3005,4559,2578,2538,1795,1014,550,-212,-340,-13,2080,53,2400v99,427,232,818,398,1210c484,3717,550,3823,616,3930v1392,747,2783,1495,4274,2064c6414,6563,7971,6813,9495,7275xm13934,10869v199,214,398,427,596,676c15292,12399,16054,13289,16816,14143v-33,-1388,-99,-2776,-165,-4163c16651,9695,16485,8663,16386,8449,15889,6848,15359,5247,14795,3646v-265,-783,-530,-1602,-861,-2349c13669,728,13106,-126,12377,16v629,1708,894,3665,1159,5444c13768,7240,14000,9090,13934,10869xm19268,18698v-2220,249,-4738,320,-6957,-214c13172,19089,14298,19588,14497,19659v1027,462,1922,960,2982,1316c17611,21011,18936,21260,19467,21189v629,-71,1258,-178,1921,-320c20692,20192,19997,19445,19268,18698xm9694,7524c8070,7453,6348,6813,4824,6243,3432,5709,2041,5104,782,4215v232,427,497,818,762,1174c2538,6635,3797,7560,5022,8485v928,320,1856,712,2816,996c9263,9908,10687,10193,12112,10513,11284,9517,10489,8521,9694,7524xm19135,18520v-629,-712,-1292,-1423,-1921,-2135c16121,16563,14961,16527,13835,16456v-597,-36,-1259,-36,-1889,-142c10986,16919,11317,17559,11847,18057v1126,107,2286,356,3412,427c16551,18627,17843,18591,19135,18520xe" fillcolor="#ffe864 [3208]" stroked="f" strokeweight="1pt">
                  <v:stroke miterlimit="4" joinstyle="miter"/>
                  <v:path arrowok="t" o:extrusionok="f" o:connecttype="custom" o:connectlocs="409965,378334;409965,378334;409965,378334;409965,378334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85"/>
    <w:rsid w:val="000B36CA"/>
    <w:rsid w:val="000D0382"/>
    <w:rsid w:val="0015343C"/>
    <w:rsid w:val="001D3297"/>
    <w:rsid w:val="003D4D9D"/>
    <w:rsid w:val="004A1367"/>
    <w:rsid w:val="004A3185"/>
    <w:rsid w:val="004A328F"/>
    <w:rsid w:val="006D2365"/>
    <w:rsid w:val="00703056"/>
    <w:rsid w:val="00771207"/>
    <w:rsid w:val="007E4172"/>
    <w:rsid w:val="007F61C0"/>
    <w:rsid w:val="00814BFF"/>
    <w:rsid w:val="008769AA"/>
    <w:rsid w:val="009F5CD0"/>
    <w:rsid w:val="00A32812"/>
    <w:rsid w:val="00B05AF0"/>
    <w:rsid w:val="00C778DE"/>
    <w:rsid w:val="00CA1281"/>
    <w:rsid w:val="00D56060"/>
    <w:rsid w:val="00E537B2"/>
    <w:rsid w:val="00FA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CA09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rsid w:val="007F61C0"/>
    <w:pPr>
      <w:widowControl w:val="0"/>
      <w:autoSpaceDE w:val="0"/>
      <w:autoSpaceDN w:val="0"/>
      <w:adjustRightInd w:val="0"/>
      <w:jc w:val="center"/>
    </w:pPr>
    <w:rPr>
      <w:rFonts w:asciiTheme="minorHAnsi" w:hAnsiTheme="minorHAnsi" w:cs="Rockwell-BoldItalic"/>
      <w:b/>
      <w:bCs/>
      <w:i/>
      <w:iCs/>
      <w:color w:val="1D2729" w:themeColor="text2"/>
      <w:sz w:val="28"/>
      <w:szCs w:val="28"/>
    </w:rPr>
  </w:style>
  <w:style w:type="paragraph" w:styleId="Heading1">
    <w:name w:val="heading 1"/>
    <w:basedOn w:val="Title"/>
    <w:next w:val="Normal"/>
    <w:link w:val="Heading1Char"/>
    <w:uiPriority w:val="9"/>
    <w:qFormat/>
    <w:rsid w:val="007F61C0"/>
    <w:pPr>
      <w:outlineLvl w:val="0"/>
    </w:pPr>
    <w:rPr>
      <w:color w:val="E65D43" w:themeColor="accent3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771207"/>
    <w:rPr>
      <w:b w:val="0"/>
      <w:bCs w:val="0"/>
      <w:i w:val="0"/>
      <w:iCs w:val="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F61C0"/>
    <w:rPr>
      <w:rFonts w:asciiTheme="minorHAnsi" w:hAnsiTheme="minorHAnsi" w:cs="Rockwell-BoldItalic"/>
      <w:b/>
      <w:bCs/>
      <w:i/>
      <w:iCs/>
      <w:color w:val="1D2729" w:themeColor="text2"/>
      <w:sz w:val="28"/>
      <w:szCs w:val="28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0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61C0"/>
    <w:rPr>
      <w:rFonts w:ascii="Rockwell-BoldItalic" w:hAnsi="Rockwell-BoldItalic" w:cs="Rockwell-BoldItalic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B0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61C0"/>
    <w:rPr>
      <w:rFonts w:ascii="Rockwell-BoldItalic" w:hAnsi="Rockwell-BoldItalic" w:cs="Rockwell-BoldItalic"/>
      <w:sz w:val="22"/>
      <w:szCs w:val="22"/>
    </w:rPr>
  </w:style>
  <w:style w:type="table" w:styleId="TableGrid">
    <w:name w:val="Table Grid"/>
    <w:basedOn w:val="TableNormal"/>
    <w:uiPriority w:val="39"/>
    <w:rsid w:val="00B05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7F61C0"/>
    <w:pPr>
      <w:kinsoku w:val="0"/>
      <w:overflowPunct w:val="0"/>
    </w:pPr>
    <w:rPr>
      <w:rFonts w:cs="Rockwell"/>
      <w:b/>
      <w:bCs/>
      <w:i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F61C0"/>
    <w:rPr>
      <w:rFonts w:asciiTheme="minorHAnsi" w:hAnsiTheme="minorHAnsi" w:cs="Rockwell"/>
      <w:b/>
      <w:bCs/>
      <w:iCs/>
      <w:color w:val="1D2729" w:themeColor="text2"/>
      <w:sz w:val="96"/>
      <w:szCs w:val="96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F61C0"/>
    <w:pPr>
      <w:kinsoku w:val="0"/>
      <w:overflowPunct w:val="0"/>
    </w:pPr>
    <w:rPr>
      <w:rFonts w:cs="Rockwell"/>
      <w:b/>
      <w:bCs/>
      <w:i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F61C0"/>
    <w:rPr>
      <w:rFonts w:asciiTheme="minorHAnsi" w:hAnsiTheme="minorHAnsi" w:cs="Rockwell"/>
      <w:b/>
      <w:bCs/>
      <w:i/>
      <w:color w:val="1D2729" w:themeColor="text2"/>
      <w:sz w:val="42"/>
      <w:szCs w:val="42"/>
    </w:rPr>
  </w:style>
  <w:style w:type="paragraph" w:customStyle="1" w:styleId="Info">
    <w:name w:val="Info"/>
    <w:basedOn w:val="BodyText"/>
    <w:uiPriority w:val="1"/>
    <w:qFormat/>
    <w:rsid w:val="00E537B2"/>
    <w:pPr>
      <w:kinsoku w:val="0"/>
      <w:overflowPunct w:val="0"/>
    </w:pPr>
    <w:rPr>
      <w:rFonts w:cs="Rockwell"/>
      <w:b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F61C0"/>
    <w:rPr>
      <w:rFonts w:asciiTheme="minorHAnsi" w:hAnsiTheme="minorHAnsi" w:cs="Rockwell"/>
      <w:b/>
      <w:bCs/>
      <w:iCs/>
      <w:color w:val="E65D43" w:themeColor="accent3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9F5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rimpe\AppData\Roaming\Microsoft\Templates\Autumn%20leaves%20event%20flyer.dotx" TargetMode="External"/></Relationships>
</file>

<file path=word/theme/theme1.xml><?xml version="1.0" encoding="utf-8"?>
<a:theme xmlns:a="http://schemas.openxmlformats.org/drawingml/2006/main" name="AutumnFlyer">
  <a:themeElements>
    <a:clrScheme name="Custom 3">
      <a:dk1>
        <a:srgbClr val="DF7A04"/>
      </a:dk1>
      <a:lt1>
        <a:srgbClr val="FFFFFF"/>
      </a:lt1>
      <a:dk2>
        <a:srgbClr val="1D2729"/>
      </a:dk2>
      <a:lt2>
        <a:srgbClr val="E7E6E6"/>
      </a:lt2>
      <a:accent1>
        <a:srgbClr val="5A3825"/>
      </a:accent1>
      <a:accent2>
        <a:srgbClr val="CD5630"/>
      </a:accent2>
      <a:accent3>
        <a:srgbClr val="E65D43"/>
      </a:accent3>
      <a:accent4>
        <a:srgbClr val="FBA035"/>
      </a:accent4>
      <a:accent5>
        <a:srgbClr val="FFE864"/>
      </a:accent5>
      <a:accent6>
        <a:srgbClr val="DBD3B9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utumnFlyer" id="{341F4997-584C-0241-ACBD-A60B12E4CE77}" vid="{449FA9B8-F0A6-BA48-8264-C4ED867748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2320A1-9DE3-4CFB-9481-7E29FCEA2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6F4B87-B46C-4C8E-ABDB-6B1DDBD1B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5A3894-40DA-4EA4-88A8-C73E142407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B2CF766-54ED-4668-86AC-C0E8DF76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Autumn leaves event flyer</Template>
  <TotalTime>0</TotalTime>
  <Pages>1</Pages>
  <Words>84</Words>
  <Characters>492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2021-08-13T18:31:00Z</dcterms:created>
  <dcterms:modified xsi:type="dcterms:W3CDTF">2021-08-17T19:32:00Z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